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20"/>
        <w:gridCol w:w="2596"/>
      </w:tblGrid>
      <w:tr w:rsidR="009F0C0C" w14:paraId="1A54B7EB" w14:textId="77777777" w:rsidTr="003A2B39">
        <w:trPr>
          <w:trHeight w:val="945"/>
        </w:trPr>
        <w:tc>
          <w:tcPr>
            <w:tcW w:w="4112" w:type="pct"/>
            <w:vAlign w:val="center"/>
          </w:tcPr>
          <w:p w14:paraId="7F281FFC" w14:textId="2D8764BB" w:rsidR="009F0C0C" w:rsidRPr="009E19B4" w:rsidRDefault="003A2B39" w:rsidP="003A2B39">
            <w:pPr>
              <w:pStyle w:val="Month"/>
            </w:pPr>
            <w:r>
              <w:rPr>
                <w:shd w:val="clear" w:color="auto" w:fill="FFFFFF"/>
              </w:rPr>
              <w:t>August</w:t>
            </w:r>
            <w:r>
              <w:t xml:space="preserve"> 201</w:t>
            </w:r>
            <w:r w:rsidR="009C6207">
              <w:t>9</w:t>
            </w:r>
          </w:p>
        </w:tc>
        <w:tc>
          <w:tcPr>
            <w:tcW w:w="888" w:type="pct"/>
            <w:vAlign w:val="center"/>
          </w:tcPr>
          <w:p w14:paraId="415FFC09" w14:textId="77777777" w:rsidR="009F0C0C" w:rsidRPr="009E19B4" w:rsidRDefault="009F0C0C" w:rsidP="003A2B39">
            <w:pPr>
              <w:pStyle w:val="Year"/>
              <w:jc w:val="left"/>
            </w:pPr>
          </w:p>
        </w:tc>
      </w:tr>
    </w:tbl>
    <w:p w14:paraId="3F207342" w14:textId="77777777" w:rsidR="009F0C0C" w:rsidRDefault="009F0C0C" w:rsidP="0006738C"/>
    <w:tbl>
      <w:tblPr>
        <w:tblStyle w:val="TableCalendar"/>
        <w:tblW w:w="493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887"/>
        <w:gridCol w:w="2887"/>
        <w:gridCol w:w="2886"/>
        <w:gridCol w:w="2886"/>
        <w:gridCol w:w="2886"/>
      </w:tblGrid>
      <w:tr w:rsidR="004970B0" w14:paraId="0DFCA617" w14:textId="77777777" w:rsidTr="004B4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tcW w:w="2837" w:type="dxa"/>
            <w:tcBorders>
              <w:bottom w:val="single" w:sz="4" w:space="0" w:color="BFBFBF" w:themeColor="background1" w:themeShade="BF"/>
            </w:tcBorders>
          </w:tcPr>
          <w:p w14:paraId="5AF2905A" w14:textId="77777777" w:rsidR="00DD41AB" w:rsidRDefault="00DD41AB" w:rsidP="00DB67F4">
            <w:pPr>
              <w:pStyle w:val="Days"/>
            </w:pPr>
            <w:r>
              <w:t>Monday</w:t>
            </w:r>
          </w:p>
        </w:tc>
        <w:tc>
          <w:tcPr>
            <w:tcW w:w="2837" w:type="dxa"/>
            <w:tcBorders>
              <w:bottom w:val="single" w:sz="4" w:space="0" w:color="BFBFBF" w:themeColor="background1" w:themeShade="BF"/>
            </w:tcBorders>
          </w:tcPr>
          <w:p w14:paraId="2698C3AF" w14:textId="77777777" w:rsidR="00DD41AB" w:rsidRDefault="00DD41AB" w:rsidP="00DB67F4">
            <w:pPr>
              <w:pStyle w:val="Days"/>
            </w:pPr>
            <w:r>
              <w:t>Tuesday</w:t>
            </w:r>
          </w:p>
        </w:tc>
        <w:tc>
          <w:tcPr>
            <w:tcW w:w="2837" w:type="dxa"/>
            <w:tcBorders>
              <w:bottom w:val="single" w:sz="4" w:space="0" w:color="BFBFBF" w:themeColor="background1" w:themeShade="BF"/>
            </w:tcBorders>
          </w:tcPr>
          <w:p w14:paraId="4D97D522" w14:textId="77777777" w:rsidR="00DD41AB" w:rsidRDefault="00DD41AB" w:rsidP="00DB67F4">
            <w:pPr>
              <w:pStyle w:val="Days"/>
            </w:pPr>
            <w:r>
              <w:t>Wednesday</w:t>
            </w:r>
          </w:p>
        </w:tc>
        <w:tc>
          <w:tcPr>
            <w:tcW w:w="2837" w:type="dxa"/>
            <w:tcBorders>
              <w:bottom w:val="single" w:sz="4" w:space="0" w:color="BFBFBF" w:themeColor="background1" w:themeShade="BF"/>
            </w:tcBorders>
          </w:tcPr>
          <w:p w14:paraId="54D85AE8" w14:textId="77777777" w:rsidR="00DD41AB" w:rsidRDefault="00DD41AB" w:rsidP="00DB67F4">
            <w:pPr>
              <w:pStyle w:val="Days"/>
            </w:pPr>
            <w:r>
              <w:t>Thursday</w:t>
            </w:r>
          </w:p>
        </w:tc>
        <w:tc>
          <w:tcPr>
            <w:tcW w:w="2837" w:type="dxa"/>
            <w:tcBorders>
              <w:bottom w:val="single" w:sz="4" w:space="0" w:color="BFBFBF" w:themeColor="background1" w:themeShade="BF"/>
            </w:tcBorders>
          </w:tcPr>
          <w:p w14:paraId="0B246328" w14:textId="77777777" w:rsidR="00DD41AB" w:rsidRDefault="00DD41AB" w:rsidP="00DB67F4">
            <w:pPr>
              <w:pStyle w:val="Days"/>
            </w:pPr>
            <w:r>
              <w:t>Friday</w:t>
            </w:r>
          </w:p>
        </w:tc>
      </w:tr>
      <w:tr w:rsidR="004970B0" w14:paraId="0224F081" w14:textId="77777777" w:rsidTr="004B479A">
        <w:trPr>
          <w:trHeight w:val="549"/>
        </w:trPr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580A8798" w14:textId="2AB6FBA6" w:rsidR="00DD41AB" w:rsidRPr="00566EB4" w:rsidRDefault="00DD41AB" w:rsidP="006160CB">
            <w:pPr>
              <w:pStyle w:val="Dates"/>
            </w:pPr>
          </w:p>
        </w:tc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2700AA1D" w14:textId="0F2A989C" w:rsidR="00DD41AB" w:rsidRPr="00566EB4" w:rsidRDefault="00DD41AB" w:rsidP="006160CB">
            <w:pPr>
              <w:pStyle w:val="Dates"/>
            </w:pPr>
          </w:p>
        </w:tc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5F8AD07B" w14:textId="702D4EC4" w:rsidR="00DD41AB" w:rsidRPr="00566EB4" w:rsidRDefault="00DD41AB" w:rsidP="006160CB">
            <w:pPr>
              <w:pStyle w:val="Dates"/>
            </w:pPr>
          </w:p>
        </w:tc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6B6CF67E" w14:textId="49C7E304" w:rsidR="00DD41AB" w:rsidRPr="00566EB4" w:rsidRDefault="009C6207" w:rsidP="006160CB">
            <w:pPr>
              <w:pStyle w:val="Dates"/>
            </w:pPr>
            <w:r>
              <w:t>1</w:t>
            </w:r>
          </w:p>
        </w:tc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4E392A9F" w14:textId="4C024C01" w:rsidR="00DD41AB" w:rsidRPr="00566EB4" w:rsidRDefault="009C6207" w:rsidP="006160CB">
            <w:pPr>
              <w:pStyle w:val="Dates"/>
            </w:pPr>
            <w:r>
              <w:t>2</w:t>
            </w:r>
          </w:p>
        </w:tc>
      </w:tr>
      <w:tr w:rsidR="004970B0" w14:paraId="509ABE63" w14:textId="77777777" w:rsidTr="004B479A">
        <w:trPr>
          <w:trHeight w:val="1075"/>
        </w:trPr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2B3710" w14:textId="77777777" w:rsidR="00DD41AB" w:rsidRPr="00566EB4" w:rsidRDefault="00DD41AB" w:rsidP="00566EB4"/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EC557B" w14:textId="77777777" w:rsidR="00DD41AB" w:rsidRPr="00566EB4" w:rsidRDefault="00DD41AB" w:rsidP="00566EB4"/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98130C" w14:textId="77777777" w:rsidR="00DD41AB" w:rsidRPr="00566EB4" w:rsidRDefault="00DD41AB" w:rsidP="00566EB4"/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1F7226" w14:textId="77777777" w:rsidR="00DD41AB" w:rsidRPr="00566EB4" w:rsidRDefault="00DD41AB" w:rsidP="00566EB4"/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6AFDE4" w14:textId="77777777" w:rsidR="00DD41AB" w:rsidRPr="00566EB4" w:rsidRDefault="00DD41AB" w:rsidP="00566EB4"/>
        </w:tc>
      </w:tr>
      <w:tr w:rsidR="004970B0" w14:paraId="49C08C7C" w14:textId="77777777" w:rsidTr="004B479A">
        <w:trPr>
          <w:trHeight w:val="549"/>
        </w:trPr>
        <w:tc>
          <w:tcPr>
            <w:tcW w:w="2837" w:type="dxa"/>
            <w:tcBorders>
              <w:bottom w:val="nil"/>
            </w:tcBorders>
          </w:tcPr>
          <w:p w14:paraId="5B86BC65" w14:textId="7C97DEF4" w:rsidR="00DD41AB" w:rsidRPr="00566EB4" w:rsidRDefault="009C6207" w:rsidP="006160CB">
            <w:pPr>
              <w:pStyle w:val="Dates"/>
            </w:pPr>
            <w:r>
              <w:t>5</w:t>
            </w:r>
          </w:p>
        </w:tc>
        <w:tc>
          <w:tcPr>
            <w:tcW w:w="2837" w:type="dxa"/>
            <w:tcBorders>
              <w:bottom w:val="nil"/>
            </w:tcBorders>
          </w:tcPr>
          <w:p w14:paraId="5AF66620" w14:textId="6CF69F86" w:rsidR="00DD41AB" w:rsidRPr="00566EB4" w:rsidRDefault="009C6207" w:rsidP="006160CB">
            <w:pPr>
              <w:pStyle w:val="Dates"/>
            </w:pPr>
            <w:r>
              <w:t>6</w:t>
            </w:r>
          </w:p>
        </w:tc>
        <w:tc>
          <w:tcPr>
            <w:tcW w:w="2837" w:type="dxa"/>
            <w:tcBorders>
              <w:bottom w:val="nil"/>
            </w:tcBorders>
          </w:tcPr>
          <w:p w14:paraId="39B8C7FF" w14:textId="205374E2" w:rsidR="00DD41AB" w:rsidRPr="00566EB4" w:rsidRDefault="009C6207" w:rsidP="006160CB">
            <w:pPr>
              <w:pStyle w:val="Dates"/>
            </w:pPr>
            <w:r>
              <w:t>7</w:t>
            </w:r>
          </w:p>
        </w:tc>
        <w:tc>
          <w:tcPr>
            <w:tcW w:w="2837" w:type="dxa"/>
            <w:tcBorders>
              <w:bottom w:val="nil"/>
            </w:tcBorders>
          </w:tcPr>
          <w:p w14:paraId="00DD4A79" w14:textId="7252B72E" w:rsidR="00DD41AB" w:rsidRPr="00566EB4" w:rsidRDefault="009C6207" w:rsidP="006160CB">
            <w:pPr>
              <w:pStyle w:val="Dates"/>
            </w:pPr>
            <w:r>
              <w:t>8</w:t>
            </w:r>
          </w:p>
        </w:tc>
        <w:tc>
          <w:tcPr>
            <w:tcW w:w="2837" w:type="dxa"/>
            <w:tcBorders>
              <w:bottom w:val="nil"/>
            </w:tcBorders>
          </w:tcPr>
          <w:p w14:paraId="447EA659" w14:textId="40B3582C" w:rsidR="00DD41AB" w:rsidRPr="00566EB4" w:rsidRDefault="009C6207" w:rsidP="006160CB">
            <w:pPr>
              <w:pStyle w:val="Dates"/>
            </w:pPr>
            <w:r>
              <w:t>9</w:t>
            </w:r>
          </w:p>
        </w:tc>
      </w:tr>
      <w:tr w:rsidR="004970B0" w14:paraId="7FE4C4EE" w14:textId="77777777" w:rsidTr="00CD183C">
        <w:trPr>
          <w:trHeight w:val="108"/>
        </w:trPr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</w:tcPr>
          <w:p w14:paraId="7ADA426A" w14:textId="77777777" w:rsidR="00DD41AB" w:rsidRPr="00566EB4" w:rsidRDefault="00DD41AB" w:rsidP="00566EB4"/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</w:tcPr>
          <w:p w14:paraId="2232E6C1" w14:textId="77777777" w:rsidR="00DD41AB" w:rsidRPr="00566EB4" w:rsidRDefault="00DD41AB" w:rsidP="00566EB4"/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</w:tcPr>
          <w:p w14:paraId="15CB328A" w14:textId="77777777" w:rsidR="00DD41AB" w:rsidRPr="00566EB4" w:rsidRDefault="00DD41AB" w:rsidP="00566EB4"/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</w:tcPr>
          <w:p w14:paraId="2F5E82FE" w14:textId="77777777" w:rsidR="00DD41AB" w:rsidRPr="00566EB4" w:rsidRDefault="00DD41AB" w:rsidP="00566EB4"/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</w:tcPr>
          <w:p w14:paraId="57D42037" w14:textId="77777777" w:rsidR="00DD41AB" w:rsidRPr="00566EB4" w:rsidRDefault="00DD41AB" w:rsidP="00566EB4"/>
        </w:tc>
      </w:tr>
      <w:tr w:rsidR="004970B0" w14:paraId="006DCE28" w14:textId="77777777" w:rsidTr="004B479A">
        <w:trPr>
          <w:trHeight w:val="323"/>
        </w:trPr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0663CE55" w14:textId="1FF21A62" w:rsidR="00DD41AB" w:rsidRPr="00566EB4" w:rsidRDefault="00E52B3D" w:rsidP="00E52B3D">
            <w:pPr>
              <w:pStyle w:val="Dates"/>
            </w:pPr>
            <w:r>
              <w:t xml:space="preserve">Teacher Institute   </w:t>
            </w:r>
            <w:r w:rsidR="00C45FC4">
              <w:t>1</w:t>
            </w:r>
            <w:r w:rsidR="009C6207">
              <w:t>2</w:t>
            </w:r>
          </w:p>
        </w:tc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3DEF4DB3" w14:textId="25EAF2E7" w:rsidR="00DD41AB" w:rsidRPr="00566EB4" w:rsidRDefault="00E52B3D" w:rsidP="006160CB">
            <w:pPr>
              <w:pStyle w:val="Dates"/>
            </w:pPr>
            <w:r>
              <w:t xml:space="preserve"> Teacher Institute   </w:t>
            </w:r>
            <w:r w:rsidR="009C6207">
              <w:t>13</w:t>
            </w:r>
          </w:p>
        </w:tc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2084960F" w14:textId="20E48170" w:rsidR="00DD41AB" w:rsidRPr="00566EB4" w:rsidRDefault="00E52B3D" w:rsidP="006160CB">
            <w:pPr>
              <w:pStyle w:val="Dates"/>
            </w:pPr>
            <w:r>
              <w:t xml:space="preserve">First Day of School   </w:t>
            </w:r>
            <w:r w:rsidR="009C6207">
              <w:t>14</w:t>
            </w:r>
            <w:r w:rsidR="00CD183C">
              <w:t xml:space="preserve"> A</w:t>
            </w:r>
          </w:p>
        </w:tc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197D829C" w14:textId="13B5497A" w:rsidR="00DD41AB" w:rsidRPr="00566EB4" w:rsidRDefault="009C6207" w:rsidP="006160CB">
            <w:pPr>
              <w:pStyle w:val="Dates"/>
            </w:pPr>
            <w:r>
              <w:t>15</w:t>
            </w:r>
            <w:r w:rsidR="00CD183C">
              <w:t xml:space="preserve"> B</w:t>
            </w:r>
          </w:p>
        </w:tc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7F08673F" w14:textId="2CD08D16" w:rsidR="00DD41AB" w:rsidRPr="00566EB4" w:rsidRDefault="009C6207" w:rsidP="006160CB">
            <w:pPr>
              <w:pStyle w:val="Dates"/>
            </w:pPr>
            <w:r>
              <w:t>16</w:t>
            </w:r>
            <w:r w:rsidR="00CD183C">
              <w:t xml:space="preserve"> A</w:t>
            </w:r>
          </w:p>
        </w:tc>
      </w:tr>
      <w:tr w:rsidR="004970B0" w14:paraId="06888045" w14:textId="77777777" w:rsidTr="004B479A">
        <w:trPr>
          <w:trHeight w:val="1377"/>
        </w:trPr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8A8829" w14:textId="4131C0D6" w:rsidR="00E8033E" w:rsidRPr="00727C3F" w:rsidRDefault="00E8033E" w:rsidP="00727C3F">
            <w:pPr>
              <w:jc w:val="center"/>
            </w:pPr>
          </w:p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964624" w14:textId="22F48CB5" w:rsidR="00E8033E" w:rsidRPr="00A85852" w:rsidRDefault="00E8033E" w:rsidP="00E961A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0319ED" w14:textId="77777777" w:rsidR="00CD183C" w:rsidRPr="00EE5873" w:rsidRDefault="00CD183C" w:rsidP="00CD183C">
            <w:pPr>
              <w:rPr>
                <w:color w:val="auto"/>
              </w:rPr>
            </w:pPr>
            <w:r w:rsidRPr="00EE5873">
              <w:rPr>
                <w:color w:val="auto"/>
              </w:rPr>
              <w:t>T: Intro and Policies</w:t>
            </w:r>
          </w:p>
          <w:p w14:paraId="030662D5" w14:textId="77777777" w:rsidR="00CD183C" w:rsidRPr="00EE5873" w:rsidRDefault="00CD183C" w:rsidP="00CD183C">
            <w:pPr>
              <w:rPr>
                <w:color w:val="auto"/>
              </w:rPr>
            </w:pPr>
            <w:r w:rsidRPr="00EE5873">
              <w:rPr>
                <w:color w:val="auto"/>
              </w:rPr>
              <w:t>CW: Goal setting; go over syllabus and procedures</w:t>
            </w:r>
          </w:p>
          <w:p w14:paraId="6AE1C338" w14:textId="270A2EAB" w:rsidR="00E8033E" w:rsidRPr="00727C3F" w:rsidRDefault="00CD183C" w:rsidP="00CD183C">
            <w:pPr>
              <w:rPr>
                <w:color w:val="B04B0F" w:themeColor="accent4" w:themeShade="BF"/>
              </w:rPr>
            </w:pPr>
            <w:r w:rsidRPr="00EE5873">
              <w:rPr>
                <w:color w:val="auto"/>
              </w:rPr>
              <w:t>HW: get syllabus signed</w:t>
            </w:r>
          </w:p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0B28BC" w14:textId="731012AC" w:rsidR="00E8033E" w:rsidRPr="00727C3F" w:rsidRDefault="00E8033E" w:rsidP="00566EB4"/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9E0EE0" w14:textId="77777777" w:rsidR="00CD183C" w:rsidRPr="00EE5873" w:rsidRDefault="00CD183C" w:rsidP="00CD183C">
            <w:pPr>
              <w:rPr>
                <w:color w:val="auto"/>
              </w:rPr>
            </w:pPr>
            <w:r w:rsidRPr="00EE5873">
              <w:rPr>
                <w:color w:val="auto"/>
              </w:rPr>
              <w:t>T: Lab Safety</w:t>
            </w:r>
          </w:p>
          <w:p w14:paraId="67AD76A6" w14:textId="1C1731A7" w:rsidR="00CD183C" w:rsidRPr="00EE5873" w:rsidRDefault="00CD183C" w:rsidP="00CD183C">
            <w:pPr>
              <w:rPr>
                <w:color w:val="auto"/>
              </w:rPr>
            </w:pPr>
            <w:r w:rsidRPr="00EE5873">
              <w:rPr>
                <w:color w:val="auto"/>
              </w:rPr>
              <w:t>CW: Pre-Test, Lab Tour, Safety Contract</w:t>
            </w:r>
            <w:r>
              <w:rPr>
                <w:color w:val="auto"/>
              </w:rPr>
              <w:t xml:space="preserve">, </w:t>
            </w:r>
            <w:proofErr w:type="gramStart"/>
            <w:r>
              <w:rPr>
                <w:color w:val="auto"/>
              </w:rPr>
              <w:t>Books</w:t>
            </w:r>
            <w:proofErr w:type="gramEnd"/>
            <w:r>
              <w:rPr>
                <w:color w:val="auto"/>
              </w:rPr>
              <w:t>?</w:t>
            </w:r>
          </w:p>
          <w:p w14:paraId="04AD9EE4" w14:textId="77777777" w:rsidR="00CD183C" w:rsidRPr="00EE5873" w:rsidRDefault="00CD183C" w:rsidP="00CD183C">
            <w:pPr>
              <w:rPr>
                <w:color w:val="auto"/>
              </w:rPr>
            </w:pPr>
            <w:r w:rsidRPr="00EE5873">
              <w:rPr>
                <w:color w:val="auto"/>
              </w:rPr>
              <w:t>HW: Signed Contract</w:t>
            </w:r>
          </w:p>
          <w:p w14:paraId="3F7F0250" w14:textId="55E95D53" w:rsidR="00E8033E" w:rsidRPr="00727C3F" w:rsidRDefault="00E8033E" w:rsidP="00566EB4">
            <w:pPr>
              <w:rPr>
                <w:color w:val="B04B0F" w:themeColor="accent4" w:themeShade="BF"/>
              </w:rPr>
            </w:pPr>
          </w:p>
        </w:tc>
      </w:tr>
      <w:tr w:rsidR="004970B0" w14:paraId="64E93C83" w14:textId="77777777" w:rsidTr="004B479A">
        <w:trPr>
          <w:trHeight w:val="440"/>
        </w:trPr>
        <w:tc>
          <w:tcPr>
            <w:tcW w:w="2837" w:type="dxa"/>
            <w:tcBorders>
              <w:bottom w:val="nil"/>
            </w:tcBorders>
          </w:tcPr>
          <w:p w14:paraId="3DAD9C4D" w14:textId="57C14E92" w:rsidR="00E8033E" w:rsidRPr="00566EB4" w:rsidRDefault="009C6207" w:rsidP="00A85852">
            <w:pPr>
              <w:pStyle w:val="Dates"/>
            </w:pPr>
            <w:r>
              <w:t>19</w:t>
            </w:r>
            <w:r w:rsidR="00CD183C">
              <w:t xml:space="preserve"> B</w:t>
            </w:r>
          </w:p>
        </w:tc>
        <w:tc>
          <w:tcPr>
            <w:tcW w:w="2837" w:type="dxa"/>
            <w:tcBorders>
              <w:bottom w:val="nil"/>
            </w:tcBorders>
          </w:tcPr>
          <w:p w14:paraId="48520984" w14:textId="2DF01F1E" w:rsidR="00E8033E" w:rsidRPr="00566EB4" w:rsidRDefault="009C6207" w:rsidP="006160CB">
            <w:pPr>
              <w:pStyle w:val="Dates"/>
            </w:pPr>
            <w:r>
              <w:t>20</w:t>
            </w:r>
            <w:r w:rsidR="00CD183C">
              <w:t xml:space="preserve"> A</w:t>
            </w:r>
          </w:p>
        </w:tc>
        <w:tc>
          <w:tcPr>
            <w:tcW w:w="2837" w:type="dxa"/>
            <w:tcBorders>
              <w:bottom w:val="nil"/>
            </w:tcBorders>
          </w:tcPr>
          <w:p w14:paraId="0E43FB1A" w14:textId="6FE680D6" w:rsidR="00E8033E" w:rsidRPr="00566EB4" w:rsidRDefault="009C6207" w:rsidP="006160CB">
            <w:pPr>
              <w:pStyle w:val="Dates"/>
            </w:pPr>
            <w:r>
              <w:t>21</w:t>
            </w:r>
            <w:r w:rsidR="00CD183C">
              <w:t xml:space="preserve"> B</w:t>
            </w:r>
          </w:p>
        </w:tc>
        <w:tc>
          <w:tcPr>
            <w:tcW w:w="2837" w:type="dxa"/>
            <w:tcBorders>
              <w:bottom w:val="nil"/>
            </w:tcBorders>
          </w:tcPr>
          <w:p w14:paraId="6104C85E" w14:textId="78E981C2" w:rsidR="00E8033E" w:rsidRPr="00566EB4" w:rsidRDefault="009C6207" w:rsidP="006160CB">
            <w:pPr>
              <w:pStyle w:val="Dates"/>
            </w:pPr>
            <w:r>
              <w:t>22</w:t>
            </w:r>
            <w:r w:rsidR="00CD183C">
              <w:t xml:space="preserve"> A</w:t>
            </w:r>
          </w:p>
        </w:tc>
        <w:tc>
          <w:tcPr>
            <w:tcW w:w="2837" w:type="dxa"/>
            <w:tcBorders>
              <w:bottom w:val="nil"/>
            </w:tcBorders>
          </w:tcPr>
          <w:p w14:paraId="0F87B9A2" w14:textId="3123DE99" w:rsidR="00E8033E" w:rsidRPr="00566EB4" w:rsidRDefault="009C6207" w:rsidP="006160CB">
            <w:pPr>
              <w:pStyle w:val="Dates"/>
            </w:pPr>
            <w:r>
              <w:t>23</w:t>
            </w:r>
            <w:r w:rsidR="00CD183C">
              <w:t xml:space="preserve"> B</w:t>
            </w:r>
          </w:p>
        </w:tc>
      </w:tr>
      <w:tr w:rsidR="004970B0" w14:paraId="04B264AD" w14:textId="77777777" w:rsidTr="004B479A">
        <w:trPr>
          <w:trHeight w:val="1179"/>
        </w:trPr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</w:tcPr>
          <w:p w14:paraId="62C3646D" w14:textId="267432FF" w:rsidR="00E51AE2" w:rsidRPr="002433B7" w:rsidRDefault="00E51AE2" w:rsidP="00DB67F4">
            <w:pPr>
              <w:pStyle w:val="TableText"/>
              <w:rPr>
                <w:color w:val="806600" w:themeColor="accent3" w:themeShade="80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</w:tcPr>
          <w:p w14:paraId="63F4DE36" w14:textId="77777777" w:rsidR="00CD183C" w:rsidRPr="00EE5873" w:rsidRDefault="00CD183C" w:rsidP="00CD183C">
            <w:pPr>
              <w:pStyle w:val="TableText"/>
              <w:rPr>
                <w:color w:val="auto"/>
                <w:sz w:val="22"/>
                <w:szCs w:val="22"/>
              </w:rPr>
            </w:pPr>
            <w:r w:rsidRPr="00EE5873">
              <w:rPr>
                <w:color w:val="auto"/>
                <w:sz w:val="22"/>
                <w:szCs w:val="22"/>
              </w:rPr>
              <w:t>T: Scientific Method</w:t>
            </w:r>
          </w:p>
          <w:p w14:paraId="43FDBB7F" w14:textId="77777777" w:rsidR="00CD183C" w:rsidRPr="00EE5873" w:rsidRDefault="00CD183C" w:rsidP="00CD183C">
            <w:pPr>
              <w:pStyle w:val="TableText"/>
              <w:rPr>
                <w:color w:val="auto"/>
                <w:sz w:val="22"/>
                <w:szCs w:val="22"/>
              </w:rPr>
            </w:pPr>
            <w:r w:rsidRPr="00EE5873">
              <w:rPr>
                <w:color w:val="auto"/>
                <w:sz w:val="22"/>
                <w:szCs w:val="22"/>
              </w:rPr>
              <w:t>CW: Lab Safety Quiz, Scientific Method Notes</w:t>
            </w:r>
          </w:p>
          <w:p w14:paraId="780ED6F8" w14:textId="77777777" w:rsidR="00CD183C" w:rsidRPr="00EE5873" w:rsidRDefault="00CD183C" w:rsidP="00CD183C">
            <w:pPr>
              <w:pStyle w:val="TableText"/>
              <w:rPr>
                <w:color w:val="auto"/>
                <w:sz w:val="22"/>
                <w:szCs w:val="22"/>
              </w:rPr>
            </w:pPr>
            <w:r w:rsidRPr="00EE5873">
              <w:rPr>
                <w:color w:val="auto"/>
                <w:sz w:val="22"/>
                <w:szCs w:val="22"/>
              </w:rPr>
              <w:t>HW: None</w:t>
            </w:r>
          </w:p>
          <w:p w14:paraId="3267EBEE" w14:textId="742D7619" w:rsidR="00E51AE2" w:rsidRPr="00765254" w:rsidRDefault="00E51AE2" w:rsidP="00E51AE2">
            <w:pPr>
              <w:pStyle w:val="TableText"/>
              <w:rPr>
                <w:color w:val="806600" w:themeColor="accent3" w:themeShade="80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</w:tcPr>
          <w:p w14:paraId="57D2CF38" w14:textId="52D53A1A" w:rsidR="00E51AE2" w:rsidRPr="00620390" w:rsidRDefault="00E51AE2" w:rsidP="00DB67F4">
            <w:pPr>
              <w:pStyle w:val="TableText"/>
              <w:rPr>
                <w:color w:val="B04B0F" w:themeColor="accent4" w:themeShade="BF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</w:tcPr>
          <w:p w14:paraId="159481F9" w14:textId="77777777" w:rsidR="00CD183C" w:rsidRPr="00EE5873" w:rsidRDefault="00CD183C" w:rsidP="00CD183C">
            <w:pPr>
              <w:pStyle w:val="TableText"/>
              <w:rPr>
                <w:color w:val="auto"/>
                <w:sz w:val="22"/>
                <w:szCs w:val="22"/>
              </w:rPr>
            </w:pPr>
            <w:r w:rsidRPr="00EE5873">
              <w:rPr>
                <w:color w:val="auto"/>
                <w:sz w:val="22"/>
                <w:szCs w:val="22"/>
              </w:rPr>
              <w:t>T: Experimental Design</w:t>
            </w:r>
          </w:p>
          <w:p w14:paraId="7D4AF742" w14:textId="77777777" w:rsidR="00CD183C" w:rsidRPr="00EE5873" w:rsidRDefault="00CD183C" w:rsidP="00CD183C">
            <w:pPr>
              <w:pStyle w:val="TableText"/>
              <w:rPr>
                <w:color w:val="auto"/>
                <w:sz w:val="22"/>
                <w:szCs w:val="22"/>
              </w:rPr>
            </w:pPr>
            <w:r w:rsidRPr="00EE5873">
              <w:rPr>
                <w:color w:val="auto"/>
                <w:sz w:val="22"/>
                <w:szCs w:val="22"/>
              </w:rPr>
              <w:t xml:space="preserve">CW: Case of Sleeping Frog, </w:t>
            </w:r>
            <w:proofErr w:type="spellStart"/>
            <w:r w:rsidRPr="00EE5873">
              <w:rPr>
                <w:color w:val="auto"/>
                <w:sz w:val="22"/>
                <w:szCs w:val="22"/>
              </w:rPr>
              <w:t>Redi’s</w:t>
            </w:r>
            <w:proofErr w:type="spellEnd"/>
            <w:r w:rsidRPr="00EE5873">
              <w:rPr>
                <w:color w:val="auto"/>
                <w:sz w:val="22"/>
                <w:szCs w:val="22"/>
              </w:rPr>
              <w:t xml:space="preserve"> Experiment</w:t>
            </w:r>
          </w:p>
          <w:p w14:paraId="21F502A3" w14:textId="31599863" w:rsidR="00E51AE2" w:rsidRPr="00727C3F" w:rsidRDefault="00CD183C" w:rsidP="00CD183C">
            <w:pPr>
              <w:pStyle w:val="TableTex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HW:</w:t>
            </w:r>
            <w:r w:rsidRPr="00EE5873">
              <w:rPr>
                <w:color w:val="auto"/>
                <w:sz w:val="22"/>
                <w:szCs w:val="22"/>
              </w:rPr>
              <w:t xml:space="preserve"> IV/DV</w:t>
            </w:r>
            <w:r>
              <w:rPr>
                <w:color w:val="auto"/>
                <w:sz w:val="22"/>
                <w:szCs w:val="22"/>
              </w:rPr>
              <w:t xml:space="preserve"> Practice</w:t>
            </w:r>
          </w:p>
        </w:tc>
        <w:tc>
          <w:tcPr>
            <w:tcW w:w="2837" w:type="dxa"/>
            <w:tcBorders>
              <w:top w:val="nil"/>
              <w:bottom w:val="single" w:sz="4" w:space="0" w:color="BFBFBF" w:themeColor="background1" w:themeShade="BF"/>
            </w:tcBorders>
          </w:tcPr>
          <w:p w14:paraId="4F72DDC3" w14:textId="5922CCA3" w:rsidR="00E51AE2" w:rsidRPr="00620390" w:rsidRDefault="00E51AE2" w:rsidP="00DB67F4">
            <w:pPr>
              <w:pStyle w:val="TableText"/>
              <w:rPr>
                <w:color w:val="B04B0F" w:themeColor="accent4" w:themeShade="BF"/>
                <w:sz w:val="22"/>
                <w:szCs w:val="22"/>
              </w:rPr>
            </w:pPr>
          </w:p>
        </w:tc>
      </w:tr>
      <w:tr w:rsidR="004970B0" w14:paraId="06DB6EED" w14:textId="77777777" w:rsidTr="004B479A">
        <w:trPr>
          <w:trHeight w:val="407"/>
        </w:trPr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4ACCE45D" w14:textId="481F5572" w:rsidR="00E51AE2" w:rsidRPr="00566EB4" w:rsidRDefault="00E51AE2" w:rsidP="006160CB">
            <w:pPr>
              <w:pStyle w:val="Dates"/>
            </w:pPr>
            <w:r>
              <w:t>2</w:t>
            </w:r>
            <w:r w:rsidR="009C6207">
              <w:t>6</w:t>
            </w:r>
            <w:r w:rsidR="00CD183C">
              <w:t xml:space="preserve"> A</w:t>
            </w:r>
          </w:p>
        </w:tc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3161A15F" w14:textId="751DC34A" w:rsidR="00E51AE2" w:rsidRPr="002433B7" w:rsidRDefault="009C6207" w:rsidP="006160CB">
            <w:pPr>
              <w:pStyle w:val="Dates"/>
            </w:pPr>
            <w:r>
              <w:t>27</w:t>
            </w:r>
            <w:r w:rsidR="00CD183C">
              <w:t xml:space="preserve"> B</w:t>
            </w:r>
          </w:p>
        </w:tc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09788E56" w14:textId="6CE67DE6" w:rsidR="00E51AE2" w:rsidRDefault="009C6207" w:rsidP="006160CB">
            <w:pPr>
              <w:pStyle w:val="Dates"/>
            </w:pPr>
            <w:r>
              <w:t>28</w:t>
            </w:r>
            <w:r w:rsidR="00CD183C">
              <w:t xml:space="preserve"> A</w:t>
            </w:r>
          </w:p>
        </w:tc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70F91E08" w14:textId="6178C1A9" w:rsidR="00E51AE2" w:rsidRDefault="009C6207" w:rsidP="006160CB">
            <w:pPr>
              <w:pStyle w:val="Dates"/>
            </w:pPr>
            <w:r>
              <w:t>29</w:t>
            </w:r>
            <w:r w:rsidR="00CD183C">
              <w:t xml:space="preserve"> B</w:t>
            </w:r>
          </w:p>
        </w:tc>
        <w:tc>
          <w:tcPr>
            <w:tcW w:w="2837" w:type="dxa"/>
            <w:tcBorders>
              <w:bottom w:val="nil"/>
            </w:tcBorders>
            <w:shd w:val="clear" w:color="auto" w:fill="F7F7F7" w:themeFill="background2"/>
          </w:tcPr>
          <w:p w14:paraId="2001F9DE" w14:textId="70AA59D1" w:rsidR="00E51AE2" w:rsidRDefault="009C6207" w:rsidP="006160CB">
            <w:pPr>
              <w:pStyle w:val="Dates"/>
            </w:pPr>
            <w:r>
              <w:t>30</w:t>
            </w:r>
            <w:r w:rsidR="00CD183C">
              <w:t xml:space="preserve"> A</w:t>
            </w:r>
          </w:p>
        </w:tc>
      </w:tr>
      <w:tr w:rsidR="004970B0" w14:paraId="7AF5D091" w14:textId="77777777" w:rsidTr="00CD183C">
        <w:trPr>
          <w:trHeight w:val="1359"/>
        </w:trPr>
        <w:tc>
          <w:tcPr>
            <w:tcW w:w="2837" w:type="dxa"/>
            <w:tcBorders>
              <w:top w:val="nil"/>
            </w:tcBorders>
            <w:shd w:val="clear" w:color="auto" w:fill="F7F7F7" w:themeFill="background2"/>
          </w:tcPr>
          <w:p w14:paraId="5C8A05B1" w14:textId="77777777" w:rsidR="00CD183C" w:rsidRPr="00EE5873" w:rsidRDefault="00CD183C" w:rsidP="00CD183C">
            <w:pPr>
              <w:pStyle w:val="TableText"/>
              <w:rPr>
                <w:color w:val="auto"/>
                <w:sz w:val="22"/>
                <w:szCs w:val="22"/>
              </w:rPr>
            </w:pPr>
            <w:r w:rsidRPr="00EE5873">
              <w:rPr>
                <w:color w:val="auto"/>
                <w:sz w:val="22"/>
                <w:szCs w:val="22"/>
              </w:rPr>
              <w:t>T: Experimental Design</w:t>
            </w:r>
          </w:p>
          <w:p w14:paraId="36094B71" w14:textId="076B9E40" w:rsidR="00CD183C" w:rsidRPr="00EE5873" w:rsidRDefault="00CD183C" w:rsidP="00CD183C">
            <w:pPr>
              <w:pStyle w:val="TableText"/>
              <w:rPr>
                <w:color w:val="auto"/>
                <w:sz w:val="22"/>
                <w:szCs w:val="22"/>
              </w:rPr>
            </w:pPr>
            <w:r w:rsidRPr="00EE5873">
              <w:rPr>
                <w:color w:val="auto"/>
                <w:sz w:val="22"/>
                <w:szCs w:val="22"/>
              </w:rPr>
              <w:t xml:space="preserve">CW: </w:t>
            </w:r>
            <w:r>
              <w:rPr>
                <w:color w:val="auto"/>
                <w:sz w:val="22"/>
                <w:szCs w:val="22"/>
              </w:rPr>
              <w:t xml:space="preserve">IV/DV practice; </w:t>
            </w:r>
          </w:p>
          <w:p w14:paraId="5D5A640A" w14:textId="1D9FF65C" w:rsidR="009C6207" w:rsidRPr="00727C3F" w:rsidRDefault="00CD183C" w:rsidP="00CD183C">
            <w:pPr>
              <w:pStyle w:val="TableText"/>
              <w:rPr>
                <w:color w:val="B04B0F" w:themeColor="accent4" w:themeShade="BF"/>
              </w:rPr>
            </w:pPr>
            <w:r w:rsidRPr="00EE5873">
              <w:rPr>
                <w:color w:val="auto"/>
                <w:sz w:val="22"/>
                <w:szCs w:val="22"/>
              </w:rPr>
              <w:t>HW: None</w:t>
            </w:r>
          </w:p>
          <w:p w14:paraId="263EE218" w14:textId="3BFB266D" w:rsidR="00E51AE2" w:rsidRPr="00727C3F" w:rsidRDefault="00E51AE2" w:rsidP="006160CB">
            <w:pPr>
              <w:pStyle w:val="TableText"/>
              <w:rPr>
                <w:color w:val="B04B0F" w:themeColor="accent4" w:themeShade="BF"/>
              </w:rPr>
            </w:pPr>
          </w:p>
        </w:tc>
        <w:tc>
          <w:tcPr>
            <w:tcW w:w="2837" w:type="dxa"/>
            <w:tcBorders>
              <w:top w:val="nil"/>
            </w:tcBorders>
            <w:shd w:val="clear" w:color="auto" w:fill="F7F7F7" w:themeFill="background2"/>
          </w:tcPr>
          <w:p w14:paraId="557476AD" w14:textId="1D719D34" w:rsidR="00E51AE2" w:rsidRPr="002433B7" w:rsidRDefault="00E51AE2" w:rsidP="00A8585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nil"/>
            </w:tcBorders>
            <w:shd w:val="clear" w:color="auto" w:fill="F7F7F7" w:themeFill="background2"/>
          </w:tcPr>
          <w:p w14:paraId="5F59695E" w14:textId="77777777" w:rsidR="00CD183C" w:rsidRPr="00EE5873" w:rsidRDefault="00CD183C" w:rsidP="00CD183C">
            <w:pPr>
              <w:pStyle w:val="TableText"/>
              <w:rPr>
                <w:color w:val="auto"/>
                <w:sz w:val="22"/>
                <w:szCs w:val="22"/>
              </w:rPr>
            </w:pPr>
            <w:r w:rsidRPr="00EE5873">
              <w:rPr>
                <w:color w:val="auto"/>
                <w:sz w:val="22"/>
                <w:szCs w:val="22"/>
              </w:rPr>
              <w:t>T: Experimental Design</w:t>
            </w:r>
          </w:p>
          <w:p w14:paraId="042C1F1B" w14:textId="64CC29C7" w:rsidR="00CD183C" w:rsidRPr="00EE5873" w:rsidRDefault="00CD183C" w:rsidP="00CD183C">
            <w:pPr>
              <w:pStyle w:val="TableText"/>
              <w:rPr>
                <w:color w:val="auto"/>
                <w:sz w:val="22"/>
                <w:szCs w:val="22"/>
              </w:rPr>
            </w:pPr>
            <w:r w:rsidRPr="00EE5873">
              <w:rPr>
                <w:color w:val="auto"/>
                <w:sz w:val="22"/>
                <w:szCs w:val="22"/>
              </w:rPr>
              <w:t>CW: IV/DV Practice, Experimental Design Prompt with partner</w:t>
            </w:r>
          </w:p>
          <w:p w14:paraId="04BD18DF" w14:textId="19B4CF11" w:rsidR="009C6207" w:rsidRPr="004970B0" w:rsidRDefault="00CD183C" w:rsidP="00CD183C">
            <w:r w:rsidRPr="00EE5873">
              <w:rPr>
                <w:color w:val="auto"/>
              </w:rPr>
              <w:t xml:space="preserve">HW: </w:t>
            </w:r>
            <w:r>
              <w:rPr>
                <w:color w:val="auto"/>
              </w:rPr>
              <w:t>IV/DV Practice</w:t>
            </w:r>
          </w:p>
          <w:p w14:paraId="6FF9C162" w14:textId="2DD4BEA3" w:rsidR="00E51AE2" w:rsidRPr="004970B0" w:rsidRDefault="00E51AE2" w:rsidP="004970B0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nil"/>
            </w:tcBorders>
            <w:shd w:val="clear" w:color="auto" w:fill="F7F7F7" w:themeFill="background2"/>
          </w:tcPr>
          <w:p w14:paraId="5B7CB414" w14:textId="77777777" w:rsidR="00E51AE2" w:rsidRDefault="00E51AE2" w:rsidP="00DB67F4">
            <w:pPr>
              <w:pStyle w:val="TableText"/>
            </w:pPr>
          </w:p>
        </w:tc>
        <w:tc>
          <w:tcPr>
            <w:tcW w:w="2837" w:type="dxa"/>
            <w:tcBorders>
              <w:top w:val="nil"/>
            </w:tcBorders>
            <w:shd w:val="clear" w:color="auto" w:fill="F7F7F7" w:themeFill="background2"/>
          </w:tcPr>
          <w:p w14:paraId="7F8A0641" w14:textId="77777777" w:rsidR="00CD183C" w:rsidRPr="00EE5873" w:rsidRDefault="00CD183C" w:rsidP="00CD183C">
            <w:pPr>
              <w:rPr>
                <w:color w:val="auto"/>
              </w:rPr>
            </w:pPr>
            <w:r w:rsidRPr="00EE5873">
              <w:rPr>
                <w:color w:val="auto"/>
              </w:rPr>
              <w:t>T: Graphing</w:t>
            </w:r>
          </w:p>
          <w:p w14:paraId="6D1EEF56" w14:textId="77777777" w:rsidR="00CD183C" w:rsidRPr="00EE5873" w:rsidRDefault="00CD183C" w:rsidP="00CD183C">
            <w:pPr>
              <w:rPr>
                <w:color w:val="auto"/>
              </w:rPr>
            </w:pPr>
            <w:r w:rsidRPr="00EE5873">
              <w:rPr>
                <w:color w:val="auto"/>
              </w:rPr>
              <w:t>CW: Graphing Notes, Scaling, Set up a Graph</w:t>
            </w:r>
          </w:p>
          <w:p w14:paraId="5A153742" w14:textId="56D09CAB" w:rsidR="00E51AE2" w:rsidRDefault="00CD183C" w:rsidP="00CD183C">
            <w:pPr>
              <w:pStyle w:val="TableText"/>
            </w:pPr>
            <w:r w:rsidRPr="00EE5873">
              <w:rPr>
                <w:color w:val="auto"/>
                <w:sz w:val="22"/>
                <w:szCs w:val="22"/>
              </w:rPr>
              <w:t>HW: Finish Single Line Graph</w:t>
            </w:r>
          </w:p>
        </w:tc>
      </w:tr>
    </w:tbl>
    <w:p w14:paraId="434F329A" w14:textId="1A72B0CD" w:rsidR="003978D3" w:rsidRPr="00B209EC" w:rsidRDefault="003978D3"/>
    <w:tbl>
      <w:tblPr>
        <w:tblW w:w="7697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598"/>
        <w:gridCol w:w="7902"/>
      </w:tblGrid>
      <w:tr w:rsidR="003978D3" w14:paraId="1E5D6231" w14:textId="77777777" w:rsidTr="003978D3">
        <w:trPr>
          <w:trHeight w:val="970"/>
        </w:trPr>
        <w:tc>
          <w:tcPr>
            <w:tcW w:w="3244" w:type="pct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0551563" w14:textId="27FC02C9" w:rsidR="003978D3" w:rsidRPr="00A06F9A" w:rsidRDefault="003978D3" w:rsidP="00A97639">
            <w:pPr>
              <w:pStyle w:val="Month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September</w:t>
            </w:r>
            <w:r w:rsidR="00A85852">
              <w:t xml:space="preserve"> 201</w:t>
            </w:r>
            <w:r w:rsidR="009C6207">
              <w:t>9</w:t>
            </w:r>
          </w:p>
        </w:tc>
        <w:tc>
          <w:tcPr>
            <w:tcW w:w="1756" w:type="pct"/>
            <w:vAlign w:val="center"/>
          </w:tcPr>
          <w:p w14:paraId="6B224FD4" w14:textId="77777777" w:rsidR="003978D3" w:rsidRPr="009E19B4" w:rsidRDefault="003978D3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>
              <w:t>2015</w:t>
            </w:r>
            <w:r w:rsidRPr="009E19B4">
              <w:fldChar w:fldCharType="end"/>
            </w:r>
          </w:p>
        </w:tc>
      </w:tr>
    </w:tbl>
    <w:tbl>
      <w:tblPr>
        <w:tblStyle w:val="TableCalendar"/>
        <w:tblpPr w:leftFromText="180" w:rightFromText="180" w:vertAnchor="text" w:horzAnchor="page" w:tblpX="829" w:tblpY="93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3005"/>
        <w:gridCol w:w="2872"/>
        <w:gridCol w:w="2906"/>
        <w:gridCol w:w="2927"/>
        <w:gridCol w:w="2906"/>
      </w:tblGrid>
      <w:tr w:rsidR="00BD2BBC" w14:paraId="184ADB37" w14:textId="77777777" w:rsidTr="004B4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7F8CB41C" w14:textId="77777777" w:rsidR="003978D3" w:rsidRDefault="003978D3" w:rsidP="003978D3">
            <w:pPr>
              <w:pStyle w:val="Days"/>
            </w:pPr>
            <w:r>
              <w:t>Monday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53E68CDB" w14:textId="77777777" w:rsidR="003978D3" w:rsidRDefault="003978D3" w:rsidP="003978D3">
            <w:pPr>
              <w:pStyle w:val="Days"/>
            </w:pPr>
            <w:r>
              <w:t>Tuesday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4EB6A2F8" w14:textId="77777777" w:rsidR="003978D3" w:rsidRDefault="003978D3" w:rsidP="003978D3">
            <w:pPr>
              <w:pStyle w:val="Days"/>
            </w:pPr>
            <w:r>
              <w:t>Wednesday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4F96F622" w14:textId="77777777" w:rsidR="003978D3" w:rsidRDefault="003978D3" w:rsidP="003978D3">
            <w:pPr>
              <w:pStyle w:val="Days"/>
            </w:pPr>
            <w:r>
              <w:t>Thursday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6D6D61B9" w14:textId="77777777" w:rsidR="003978D3" w:rsidRDefault="003978D3" w:rsidP="003978D3">
            <w:pPr>
              <w:pStyle w:val="Days"/>
            </w:pPr>
            <w:r>
              <w:t>Friday</w:t>
            </w:r>
          </w:p>
        </w:tc>
      </w:tr>
      <w:tr w:rsidR="00BD2BBC" w14:paraId="1D7AF06F" w14:textId="77777777" w:rsidTr="004B479A">
        <w:trPr>
          <w:trHeight w:val="342"/>
        </w:trPr>
        <w:tc>
          <w:tcPr>
            <w:tcW w:w="3053" w:type="dxa"/>
            <w:tcBorders>
              <w:bottom w:val="nil"/>
            </w:tcBorders>
          </w:tcPr>
          <w:p w14:paraId="0AC87AC4" w14:textId="62D1ED48" w:rsidR="003978D3" w:rsidRPr="00566EB4" w:rsidRDefault="00E52B3D" w:rsidP="003978D3">
            <w:pPr>
              <w:pStyle w:val="Dates"/>
            </w:pPr>
            <w:r>
              <w:t xml:space="preserve">Labor Day – No School </w:t>
            </w:r>
            <w:r w:rsidR="009C6207">
              <w:t>2</w:t>
            </w:r>
          </w:p>
        </w:tc>
        <w:tc>
          <w:tcPr>
            <w:tcW w:w="3053" w:type="dxa"/>
            <w:tcBorders>
              <w:bottom w:val="nil"/>
            </w:tcBorders>
          </w:tcPr>
          <w:p w14:paraId="481A6401" w14:textId="402F8727" w:rsidR="003978D3" w:rsidRPr="00566EB4" w:rsidRDefault="009C6207" w:rsidP="003978D3">
            <w:pPr>
              <w:pStyle w:val="Dates"/>
            </w:pPr>
            <w:r>
              <w:t>3</w:t>
            </w:r>
            <w:r w:rsidR="008B3343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</w:tcPr>
          <w:p w14:paraId="377B5A0C" w14:textId="7A60B55C" w:rsidR="003978D3" w:rsidRPr="00566EB4" w:rsidRDefault="009C6207" w:rsidP="003978D3">
            <w:pPr>
              <w:pStyle w:val="Dates"/>
            </w:pPr>
            <w:r>
              <w:t>4</w:t>
            </w:r>
            <w:r w:rsidR="008B3343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</w:tcPr>
          <w:p w14:paraId="123A567A" w14:textId="6B1A9496" w:rsidR="003978D3" w:rsidRPr="00566EB4" w:rsidRDefault="009C6207" w:rsidP="003978D3">
            <w:pPr>
              <w:pStyle w:val="Dates"/>
            </w:pPr>
            <w:r>
              <w:t>5</w:t>
            </w:r>
            <w:r w:rsidR="008B3343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</w:tcPr>
          <w:p w14:paraId="6314512C" w14:textId="75C33C98" w:rsidR="003978D3" w:rsidRPr="00566EB4" w:rsidRDefault="009C6207" w:rsidP="003978D3">
            <w:pPr>
              <w:pStyle w:val="Dates"/>
            </w:pPr>
            <w:r>
              <w:t>6</w:t>
            </w:r>
            <w:r w:rsidR="008B3343">
              <w:t xml:space="preserve"> A</w:t>
            </w:r>
          </w:p>
        </w:tc>
      </w:tr>
      <w:tr w:rsidR="00BD2BBC" w14:paraId="0C8D8206" w14:textId="77777777" w:rsidTr="004B479A">
        <w:trPr>
          <w:trHeight w:val="1054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106697F0" w14:textId="77777777" w:rsidR="003978D3" w:rsidRPr="00566EB4" w:rsidRDefault="003978D3" w:rsidP="003978D3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4ADF7BD9" w14:textId="77777777" w:rsidR="003978D3" w:rsidRPr="0023365C" w:rsidRDefault="003978D3" w:rsidP="003978D3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0760A80D" w14:textId="77777777" w:rsidR="00BD2BBC" w:rsidRPr="00EE5873" w:rsidRDefault="00BD2BBC" w:rsidP="00BD2BBC">
            <w:pPr>
              <w:rPr>
                <w:color w:val="auto"/>
              </w:rPr>
            </w:pPr>
            <w:r w:rsidRPr="00EE5873">
              <w:rPr>
                <w:color w:val="auto"/>
              </w:rPr>
              <w:t>T: Graphing</w:t>
            </w:r>
          </w:p>
          <w:p w14:paraId="221BB086" w14:textId="77777777" w:rsidR="00BD2BBC" w:rsidRPr="00EE5873" w:rsidRDefault="00BD2BBC" w:rsidP="00BD2BBC">
            <w:pPr>
              <w:rPr>
                <w:color w:val="auto"/>
              </w:rPr>
            </w:pPr>
            <w:r w:rsidRPr="00EE5873">
              <w:rPr>
                <w:color w:val="auto"/>
              </w:rPr>
              <w:t>CW: Graph Scaling</w:t>
            </w:r>
          </w:p>
          <w:p w14:paraId="42D0D1AC" w14:textId="1B4FC831" w:rsidR="003978D3" w:rsidRPr="00566EB4" w:rsidRDefault="00BD2BBC" w:rsidP="00BD2BBC">
            <w:r w:rsidRPr="00EE5873">
              <w:rPr>
                <w:color w:val="auto"/>
              </w:rPr>
              <w:t>HW: Finish Double Line Graph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60089D82" w14:textId="2E59F197" w:rsidR="00460561" w:rsidRPr="00620390" w:rsidRDefault="00460561" w:rsidP="00F21F32">
            <w:pPr>
              <w:rPr>
                <w:color w:val="B04B0F" w:themeColor="accent4" w:themeShade="BF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0A187FC2" w14:textId="77777777" w:rsidR="00BD2BBC" w:rsidRPr="00EE5873" w:rsidRDefault="00BD2BBC" w:rsidP="00BD2BBC">
            <w:pPr>
              <w:rPr>
                <w:color w:val="auto"/>
              </w:rPr>
            </w:pPr>
            <w:r w:rsidRPr="00EE5873">
              <w:rPr>
                <w:color w:val="auto"/>
              </w:rPr>
              <w:t>T: Graphing</w:t>
            </w:r>
          </w:p>
          <w:p w14:paraId="68E9F8FC" w14:textId="77777777" w:rsidR="00BD2BBC" w:rsidRPr="00EE5873" w:rsidRDefault="00BD2BBC" w:rsidP="00BD2BBC">
            <w:pPr>
              <w:rPr>
                <w:color w:val="auto"/>
              </w:rPr>
            </w:pPr>
            <w:r w:rsidRPr="00EE5873">
              <w:rPr>
                <w:color w:val="auto"/>
              </w:rPr>
              <w:t>CW: Heart Rate Lab</w:t>
            </w:r>
          </w:p>
          <w:p w14:paraId="7301CEA2" w14:textId="77777777" w:rsidR="00BD2BBC" w:rsidRPr="00EE5873" w:rsidRDefault="00BD2BBC" w:rsidP="00BD2BBC">
            <w:pPr>
              <w:rPr>
                <w:color w:val="auto"/>
              </w:rPr>
            </w:pPr>
            <w:r w:rsidRPr="00EE5873">
              <w:rPr>
                <w:color w:val="auto"/>
              </w:rPr>
              <w:t>HW: Study Guide</w:t>
            </w:r>
          </w:p>
          <w:p w14:paraId="2838226D" w14:textId="1B8CA559" w:rsidR="009B5096" w:rsidRPr="009C6207" w:rsidRDefault="009B5096" w:rsidP="004970B0">
            <w:pPr>
              <w:rPr>
                <w:color w:val="267BF2" w:themeColor="accent1" w:themeTint="99"/>
              </w:rPr>
            </w:pPr>
          </w:p>
        </w:tc>
      </w:tr>
      <w:tr w:rsidR="00BD2BBC" w14:paraId="737A24E4" w14:textId="77777777" w:rsidTr="004B479A">
        <w:trPr>
          <w:trHeight w:val="299"/>
        </w:trPr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2BC1CC2A" w14:textId="5DF88808" w:rsidR="003978D3" w:rsidRPr="00566EB4" w:rsidRDefault="009C6207" w:rsidP="003978D3">
            <w:pPr>
              <w:pStyle w:val="Dates"/>
            </w:pPr>
            <w:r>
              <w:t>9</w:t>
            </w:r>
            <w:r w:rsidR="008B3343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44C232A3" w14:textId="22877BA4" w:rsidR="003978D3" w:rsidRPr="00566EB4" w:rsidRDefault="009C6207" w:rsidP="003978D3">
            <w:pPr>
              <w:pStyle w:val="Dates"/>
            </w:pPr>
            <w:r>
              <w:t>10</w:t>
            </w:r>
            <w:r w:rsidR="008B3343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691D66B6" w14:textId="429F0929" w:rsidR="003978D3" w:rsidRPr="008674D3" w:rsidRDefault="009C6207" w:rsidP="003978D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B3343">
              <w:rPr>
                <w:sz w:val="24"/>
                <w:szCs w:val="24"/>
              </w:rPr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27FA499B" w14:textId="6A2F47C7" w:rsidR="003978D3" w:rsidRPr="00566EB4" w:rsidRDefault="009C6207" w:rsidP="003978D3">
            <w:pPr>
              <w:pStyle w:val="Dates"/>
            </w:pPr>
            <w:r>
              <w:t>12</w:t>
            </w:r>
            <w:r w:rsidR="008B3343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47E691F4" w14:textId="32E18DFC" w:rsidR="003978D3" w:rsidRPr="00566EB4" w:rsidRDefault="009C6207" w:rsidP="003978D3">
            <w:pPr>
              <w:pStyle w:val="Dates"/>
            </w:pPr>
            <w:r>
              <w:t>13</w:t>
            </w:r>
            <w:r w:rsidR="008B3343">
              <w:t xml:space="preserve"> B</w:t>
            </w:r>
          </w:p>
        </w:tc>
      </w:tr>
      <w:tr w:rsidR="00BD2BBC" w14:paraId="06B51179" w14:textId="77777777" w:rsidTr="00BD2BBC">
        <w:trPr>
          <w:trHeight w:val="1027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E62435" w14:textId="21458006" w:rsidR="003978D3" w:rsidRPr="00A85852" w:rsidRDefault="003978D3" w:rsidP="003978D3">
            <w:pPr>
              <w:jc w:val="center"/>
              <w:rPr>
                <w:b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07D5F4" w14:textId="50661A14" w:rsidR="00F21F32" w:rsidRPr="00BD2BBC" w:rsidRDefault="00BD2BBC" w:rsidP="00BD2BBC">
            <w:pPr>
              <w:jc w:val="center"/>
              <w:rPr>
                <w:b/>
                <w:color w:val="B04B0F" w:themeColor="accent4" w:themeShade="BF"/>
                <w:sz w:val="24"/>
                <w:szCs w:val="24"/>
              </w:rPr>
            </w:pPr>
            <w:r w:rsidRPr="00BD2BBC">
              <w:rPr>
                <w:b/>
                <w:color w:val="auto"/>
                <w:sz w:val="24"/>
                <w:szCs w:val="24"/>
              </w:rPr>
              <w:t>Scientific Method Quest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BDABDB" w14:textId="5A77F5C2" w:rsidR="009C6207" w:rsidRPr="008674D3" w:rsidRDefault="009C6207" w:rsidP="009C6207">
            <w:pPr>
              <w:rPr>
                <w:color w:val="auto"/>
                <w:sz w:val="24"/>
                <w:szCs w:val="24"/>
              </w:rPr>
            </w:pPr>
          </w:p>
          <w:p w14:paraId="42091E55" w14:textId="024D268C" w:rsidR="003978D3" w:rsidRPr="008674D3" w:rsidRDefault="003978D3" w:rsidP="00BF64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EEBF2F" w14:textId="77777777" w:rsidR="00BD2BBC" w:rsidRPr="00EE5873" w:rsidRDefault="00BD2BBC" w:rsidP="00BD2BBC">
            <w:pPr>
              <w:rPr>
                <w:color w:val="auto"/>
              </w:rPr>
            </w:pPr>
            <w:r w:rsidRPr="00EE5873">
              <w:rPr>
                <w:color w:val="auto"/>
              </w:rPr>
              <w:t>T: Characteristics of Life</w:t>
            </w:r>
          </w:p>
          <w:p w14:paraId="7D29443D" w14:textId="77777777" w:rsidR="00BD2BBC" w:rsidRPr="00EE5873" w:rsidRDefault="00BD2BBC" w:rsidP="00BD2BBC">
            <w:pPr>
              <w:rPr>
                <w:color w:val="auto"/>
              </w:rPr>
            </w:pPr>
            <w:r w:rsidRPr="00EE5873">
              <w:rPr>
                <w:color w:val="auto"/>
              </w:rPr>
              <w:t>CW: Card Sort, Notes</w:t>
            </w:r>
          </w:p>
          <w:p w14:paraId="72DD7645" w14:textId="32B3C908" w:rsidR="003978D3" w:rsidRPr="00E41454" w:rsidRDefault="00BD2BBC" w:rsidP="00BD2BBC">
            <w:pPr>
              <w:rPr>
                <w:b/>
              </w:rPr>
            </w:pPr>
            <w:r>
              <w:rPr>
                <w:color w:val="auto"/>
              </w:rPr>
              <w:t xml:space="preserve">HW: 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4CCF2E" w14:textId="5809EB51" w:rsidR="003978D3" w:rsidRPr="009C6207" w:rsidRDefault="003978D3" w:rsidP="00BF6469">
            <w:pPr>
              <w:rPr>
                <w:color w:val="267BF2" w:themeColor="accent1" w:themeTint="99"/>
              </w:rPr>
            </w:pPr>
          </w:p>
        </w:tc>
      </w:tr>
      <w:tr w:rsidR="00BD2BBC" w14:paraId="4AF5F376" w14:textId="77777777" w:rsidTr="004B479A">
        <w:trPr>
          <w:trHeight w:val="299"/>
        </w:trPr>
        <w:tc>
          <w:tcPr>
            <w:tcW w:w="3053" w:type="dxa"/>
            <w:tcBorders>
              <w:bottom w:val="nil"/>
            </w:tcBorders>
          </w:tcPr>
          <w:p w14:paraId="6B6C08E0" w14:textId="1210DD95" w:rsidR="003978D3" w:rsidRPr="00566EB4" w:rsidRDefault="00A85852" w:rsidP="003978D3">
            <w:pPr>
              <w:pStyle w:val="Dates"/>
            </w:pPr>
            <w:r>
              <w:t>1</w:t>
            </w:r>
            <w:r w:rsidR="009C6207">
              <w:t>6</w:t>
            </w:r>
            <w:r w:rsidR="008B3343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</w:tcPr>
          <w:p w14:paraId="2A9D62E0" w14:textId="2C115939" w:rsidR="003978D3" w:rsidRPr="00566EB4" w:rsidRDefault="009C6207" w:rsidP="003978D3">
            <w:pPr>
              <w:pStyle w:val="Dates"/>
            </w:pPr>
            <w:r>
              <w:t>17</w:t>
            </w:r>
            <w:r w:rsidR="008B3343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</w:tcPr>
          <w:p w14:paraId="72E6FB9F" w14:textId="3098AD1C" w:rsidR="003978D3" w:rsidRPr="00566EB4" w:rsidRDefault="009C6207" w:rsidP="003978D3">
            <w:pPr>
              <w:pStyle w:val="Dates"/>
            </w:pPr>
            <w:r>
              <w:t>18</w:t>
            </w:r>
            <w:r w:rsidR="008B3343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</w:tcPr>
          <w:p w14:paraId="224FF135" w14:textId="6885EDF2" w:rsidR="003978D3" w:rsidRPr="00566EB4" w:rsidRDefault="009C6207" w:rsidP="003978D3">
            <w:pPr>
              <w:pStyle w:val="Dates"/>
            </w:pPr>
            <w:r>
              <w:t>19</w:t>
            </w:r>
            <w:r w:rsidR="008B3343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</w:tcPr>
          <w:p w14:paraId="6FE54E33" w14:textId="750639BF" w:rsidR="003978D3" w:rsidRPr="00566EB4" w:rsidRDefault="00E52B3D" w:rsidP="003978D3">
            <w:pPr>
              <w:pStyle w:val="Dates"/>
            </w:pPr>
            <w:r>
              <w:t xml:space="preserve">Early Dismissal – </w:t>
            </w:r>
            <w:proofErr w:type="gramStart"/>
            <w:r>
              <w:t xml:space="preserve">SIP  </w:t>
            </w:r>
            <w:r w:rsidR="009C6207">
              <w:t>20</w:t>
            </w:r>
            <w:proofErr w:type="gramEnd"/>
            <w:r w:rsidR="008B3343">
              <w:t xml:space="preserve"> A</w:t>
            </w:r>
          </w:p>
        </w:tc>
      </w:tr>
      <w:tr w:rsidR="00BD2BBC" w14:paraId="4CE8CD22" w14:textId="77777777" w:rsidTr="004B479A">
        <w:trPr>
          <w:trHeight w:val="1207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3B833E0C" w14:textId="77777777" w:rsidR="00BD2BBC" w:rsidRPr="00EE5873" w:rsidRDefault="00BD2BBC" w:rsidP="00BD2BBC">
            <w:pPr>
              <w:rPr>
                <w:color w:val="auto"/>
              </w:rPr>
            </w:pPr>
            <w:r w:rsidRPr="00EE5873">
              <w:rPr>
                <w:color w:val="auto"/>
              </w:rPr>
              <w:t>T; Homeostasis</w:t>
            </w:r>
          </w:p>
          <w:p w14:paraId="34F03305" w14:textId="77777777" w:rsidR="00BD2BBC" w:rsidRPr="00EE5873" w:rsidRDefault="00BD2BBC" w:rsidP="00BD2BBC">
            <w:pPr>
              <w:rPr>
                <w:color w:val="auto"/>
              </w:rPr>
            </w:pPr>
            <w:r w:rsidRPr="00EE5873">
              <w:rPr>
                <w:color w:val="auto"/>
              </w:rPr>
              <w:t>CW: Homeostasis Lab, Feedback</w:t>
            </w:r>
          </w:p>
          <w:p w14:paraId="5889D64C" w14:textId="7DE214D0" w:rsidR="00F21F32" w:rsidRPr="00566EB4" w:rsidRDefault="00BD2BBC" w:rsidP="00BD2BBC">
            <w:r w:rsidRPr="00EE5873">
              <w:rPr>
                <w:color w:val="auto"/>
              </w:rPr>
              <w:t>HW: Lab Analysis Questions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31BA820D" w14:textId="7066F970" w:rsidR="009C6207" w:rsidRPr="00D43F58" w:rsidRDefault="009C6207" w:rsidP="009C6207">
            <w:pPr>
              <w:rPr>
                <w:color w:val="B04B0F" w:themeColor="accent4" w:themeShade="BF"/>
              </w:rPr>
            </w:pPr>
          </w:p>
          <w:p w14:paraId="0B8E43FB" w14:textId="0F9567CF" w:rsidR="003978D3" w:rsidRPr="00D43F58" w:rsidRDefault="003978D3" w:rsidP="00A94115">
            <w:pPr>
              <w:rPr>
                <w:color w:val="B04B0F" w:themeColor="accent4" w:themeShade="BF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22C24552" w14:textId="0DE13A07" w:rsidR="00BD2BBC" w:rsidRPr="00EE5873" w:rsidRDefault="00BD2BBC" w:rsidP="00BD2BBC">
            <w:pPr>
              <w:rPr>
                <w:color w:val="auto"/>
              </w:rPr>
            </w:pPr>
            <w:r w:rsidRPr="00EE5873">
              <w:rPr>
                <w:color w:val="auto"/>
              </w:rPr>
              <w:t xml:space="preserve">T; </w:t>
            </w:r>
            <w:r>
              <w:rPr>
                <w:color w:val="auto"/>
              </w:rPr>
              <w:t xml:space="preserve">Homeostasis Review/ </w:t>
            </w:r>
            <w:r w:rsidRPr="00EE5873">
              <w:rPr>
                <w:color w:val="auto"/>
              </w:rPr>
              <w:t>Levels of Organization</w:t>
            </w:r>
          </w:p>
          <w:p w14:paraId="11EA2040" w14:textId="77777777" w:rsidR="00BD2BBC" w:rsidRPr="00EE5873" w:rsidRDefault="00BD2BBC" w:rsidP="00BD2BBC">
            <w:pPr>
              <w:rPr>
                <w:color w:val="auto"/>
              </w:rPr>
            </w:pPr>
            <w:r w:rsidRPr="00EE5873">
              <w:rPr>
                <w:color w:val="auto"/>
              </w:rPr>
              <w:t>CW: Card Sort, Pyramid Foldable</w:t>
            </w:r>
          </w:p>
          <w:p w14:paraId="6BD2BCF0" w14:textId="403312AA" w:rsidR="00F21F32" w:rsidRPr="00566EB4" w:rsidRDefault="00BD2BBC" w:rsidP="00BD2BBC">
            <w:r>
              <w:rPr>
                <w:color w:val="auto"/>
              </w:rPr>
              <w:t xml:space="preserve">HW: 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687471A3" w14:textId="397C32F3" w:rsidR="003978D3" w:rsidRPr="00D43F58" w:rsidRDefault="003978D3" w:rsidP="00A94115">
            <w:pPr>
              <w:rPr>
                <w:color w:val="B04B0F" w:themeColor="accent4" w:themeShade="BF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71423244" w14:textId="77777777" w:rsidR="00BD2BBC" w:rsidRPr="00EE5873" w:rsidRDefault="00BD2BBC" w:rsidP="00BD2BBC">
            <w:pPr>
              <w:rPr>
                <w:color w:val="auto"/>
              </w:rPr>
            </w:pPr>
            <w:r w:rsidRPr="00EE5873">
              <w:rPr>
                <w:color w:val="auto"/>
              </w:rPr>
              <w:t>T; Levels of Organization</w:t>
            </w:r>
          </w:p>
          <w:p w14:paraId="138F6074" w14:textId="668CDB06" w:rsidR="00BD2BBC" w:rsidRPr="00EE5873" w:rsidRDefault="00BD2BBC" w:rsidP="00BD2BBC">
            <w:pPr>
              <w:rPr>
                <w:color w:val="auto"/>
              </w:rPr>
            </w:pPr>
            <w:r w:rsidRPr="00EE5873">
              <w:rPr>
                <w:color w:val="auto"/>
              </w:rPr>
              <w:t xml:space="preserve">CW: </w:t>
            </w:r>
          </w:p>
          <w:p w14:paraId="56386789" w14:textId="42F5B0CF" w:rsidR="00F21F32" w:rsidRPr="00566EB4" w:rsidRDefault="00BD2BBC" w:rsidP="00BD2BBC">
            <w:r w:rsidRPr="00EE5873">
              <w:rPr>
                <w:color w:val="auto"/>
              </w:rPr>
              <w:t xml:space="preserve">HW: </w:t>
            </w:r>
          </w:p>
        </w:tc>
      </w:tr>
      <w:tr w:rsidR="00BD2BBC" w14:paraId="4F6B048F" w14:textId="77777777" w:rsidTr="004B479A">
        <w:trPr>
          <w:trHeight w:val="333"/>
        </w:trPr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1A126D71" w14:textId="0AE2569E" w:rsidR="003978D3" w:rsidRPr="00566EB4" w:rsidRDefault="009C6207" w:rsidP="003978D3">
            <w:pPr>
              <w:pStyle w:val="Dates"/>
            </w:pPr>
            <w:r>
              <w:t>23</w:t>
            </w:r>
            <w:r w:rsidR="008B3343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4FFD4498" w14:textId="28219330" w:rsidR="003978D3" w:rsidRPr="00566EB4" w:rsidRDefault="009C6207" w:rsidP="003978D3">
            <w:pPr>
              <w:pStyle w:val="Dates"/>
            </w:pPr>
            <w:r>
              <w:t>24</w:t>
            </w:r>
            <w:r w:rsidR="008B3343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423D4C11" w14:textId="2B185D39" w:rsidR="003978D3" w:rsidRPr="00566EB4" w:rsidRDefault="009C6207" w:rsidP="003978D3">
            <w:pPr>
              <w:pStyle w:val="Dates"/>
            </w:pPr>
            <w:r>
              <w:t>25</w:t>
            </w:r>
            <w:r w:rsidR="008B3343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449C01A4" w14:textId="60BD23CE" w:rsidR="003978D3" w:rsidRPr="00566EB4" w:rsidRDefault="009C6207" w:rsidP="003978D3">
            <w:pPr>
              <w:pStyle w:val="Dates"/>
            </w:pPr>
            <w:r>
              <w:t>26</w:t>
            </w:r>
            <w:r w:rsidR="008B3343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2FF7C5C6" w14:textId="53137658" w:rsidR="003978D3" w:rsidRPr="00566EB4" w:rsidRDefault="009C6207" w:rsidP="003978D3">
            <w:pPr>
              <w:pStyle w:val="Dates"/>
            </w:pPr>
            <w:r>
              <w:t>27</w:t>
            </w:r>
            <w:r w:rsidR="008B3343">
              <w:t xml:space="preserve"> B</w:t>
            </w:r>
          </w:p>
        </w:tc>
      </w:tr>
      <w:tr w:rsidR="00BD2BBC" w14:paraId="4F2F977D" w14:textId="77777777" w:rsidTr="004B479A">
        <w:trPr>
          <w:trHeight w:val="1324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FD742C" w14:textId="1F9D56A8" w:rsidR="00BF6469" w:rsidRPr="009C6207" w:rsidRDefault="00BF6469" w:rsidP="00BF6469">
            <w:pPr>
              <w:rPr>
                <w:color w:val="267BF2" w:themeColor="accent1" w:themeTint="99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C0A982" w14:textId="77777777" w:rsidR="00BD2BBC" w:rsidRPr="00EE5873" w:rsidRDefault="00BD2BBC" w:rsidP="00BD2BBC">
            <w:pPr>
              <w:rPr>
                <w:color w:val="auto"/>
              </w:rPr>
            </w:pPr>
            <w:r w:rsidRPr="00EE5873">
              <w:rPr>
                <w:color w:val="auto"/>
              </w:rPr>
              <w:t>T; Review</w:t>
            </w:r>
          </w:p>
          <w:p w14:paraId="1F33CADA" w14:textId="77777777" w:rsidR="00BD2BBC" w:rsidRPr="00EE5873" w:rsidRDefault="00BD2BBC" w:rsidP="00BD2BBC">
            <w:pPr>
              <w:rPr>
                <w:color w:val="auto"/>
              </w:rPr>
            </w:pPr>
            <w:r w:rsidRPr="00EE5873">
              <w:rPr>
                <w:color w:val="auto"/>
              </w:rPr>
              <w:t>CW: In-class Review, Study Guide</w:t>
            </w:r>
          </w:p>
          <w:p w14:paraId="755EB9DC" w14:textId="20F9D2E1" w:rsidR="00BF6469" w:rsidRPr="00566EB4" w:rsidRDefault="00BD2BBC" w:rsidP="00BD2BBC">
            <w:r w:rsidRPr="00EE5873">
              <w:rPr>
                <w:color w:val="auto"/>
              </w:rPr>
              <w:t>HW: Study for Test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EC75F9" w14:textId="77777777" w:rsidR="00BF6469" w:rsidRDefault="00BF6469" w:rsidP="00BF6469">
            <w:pPr>
              <w:jc w:val="center"/>
              <w:rPr>
                <w:b/>
              </w:rPr>
            </w:pPr>
          </w:p>
          <w:p w14:paraId="4E0D331E" w14:textId="7212270C" w:rsidR="00BF6469" w:rsidRPr="00D43F58" w:rsidRDefault="00BF6469" w:rsidP="00BF6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EC3DC9" w14:textId="77777777" w:rsidR="00BD2BBC" w:rsidRPr="00EE5873" w:rsidRDefault="00BD2BBC" w:rsidP="00BD2BBC">
            <w:pPr>
              <w:jc w:val="center"/>
              <w:rPr>
                <w:b/>
                <w:color w:val="auto"/>
              </w:rPr>
            </w:pPr>
            <w:r w:rsidRPr="00EE5873">
              <w:rPr>
                <w:b/>
                <w:color w:val="auto"/>
              </w:rPr>
              <w:t>Scientific Method &amp; Characteristics of Life Assessment</w:t>
            </w:r>
          </w:p>
          <w:p w14:paraId="6B6EEC06" w14:textId="280B2682" w:rsidR="00BF6469" w:rsidRPr="00566EB4" w:rsidRDefault="00BD2BBC" w:rsidP="00BD2BBC">
            <w:r w:rsidRPr="00EE5873">
              <w:rPr>
                <w:color w:val="auto"/>
              </w:rPr>
              <w:t>HW: Genetics Flashcards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F8E649" w14:textId="492C146B" w:rsidR="009C6207" w:rsidRPr="00A85852" w:rsidRDefault="009C6207" w:rsidP="009C6207">
            <w:pPr>
              <w:rPr>
                <w:b/>
              </w:rPr>
            </w:pPr>
          </w:p>
          <w:p w14:paraId="19619220" w14:textId="3D70E428" w:rsidR="00BF6469" w:rsidRPr="00A85852" w:rsidRDefault="00BF6469" w:rsidP="00BF6469">
            <w:pPr>
              <w:rPr>
                <w:b/>
              </w:rPr>
            </w:pPr>
          </w:p>
        </w:tc>
      </w:tr>
      <w:tr w:rsidR="00BD2BBC" w14:paraId="4C3AF9B8" w14:textId="77777777" w:rsidTr="004B479A">
        <w:trPr>
          <w:trHeight w:val="291"/>
        </w:trPr>
        <w:tc>
          <w:tcPr>
            <w:tcW w:w="3053" w:type="dxa"/>
            <w:tcBorders>
              <w:bottom w:val="nil"/>
            </w:tcBorders>
          </w:tcPr>
          <w:p w14:paraId="6FD36349" w14:textId="2CAFE603" w:rsidR="00BF6469" w:rsidRPr="00566EB4" w:rsidRDefault="009C6207" w:rsidP="00BF6469">
            <w:pPr>
              <w:pStyle w:val="Dates"/>
            </w:pPr>
            <w:r>
              <w:t>30</w:t>
            </w:r>
            <w:r w:rsidR="008B3343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</w:tcPr>
          <w:p w14:paraId="1B94CF4C" w14:textId="29561F6C" w:rsidR="00BF6469" w:rsidRPr="00566EB4" w:rsidRDefault="00BF6469" w:rsidP="00BF6469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86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3053" w:type="dxa"/>
            <w:tcBorders>
              <w:bottom w:val="nil"/>
            </w:tcBorders>
          </w:tcPr>
          <w:p w14:paraId="36E1601D" w14:textId="0F616F75" w:rsidR="00BF6469" w:rsidRPr="00566EB4" w:rsidRDefault="00BF6469" w:rsidP="00BF6469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88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3053" w:type="dxa"/>
            <w:tcBorders>
              <w:bottom w:val="nil"/>
            </w:tcBorders>
          </w:tcPr>
          <w:p w14:paraId="7F3119A4" w14:textId="7CCAC090" w:rsidR="00BF6469" w:rsidRPr="00566EB4" w:rsidRDefault="00BF6469" w:rsidP="00BF6469">
            <w:pPr>
              <w:pStyle w:val="Dates"/>
            </w:pPr>
          </w:p>
        </w:tc>
        <w:tc>
          <w:tcPr>
            <w:tcW w:w="3053" w:type="dxa"/>
            <w:tcBorders>
              <w:bottom w:val="nil"/>
            </w:tcBorders>
          </w:tcPr>
          <w:p w14:paraId="19B19201" w14:textId="41EC41F8" w:rsidR="00BF6469" w:rsidRPr="00566EB4" w:rsidRDefault="00BF6469" w:rsidP="00BF6469">
            <w:pPr>
              <w:pStyle w:val="Dates"/>
            </w:pPr>
          </w:p>
        </w:tc>
      </w:tr>
      <w:tr w:rsidR="00BD2BBC" w14:paraId="0D130538" w14:textId="77777777" w:rsidTr="00BD2BBC">
        <w:trPr>
          <w:trHeight w:val="100"/>
        </w:trPr>
        <w:tc>
          <w:tcPr>
            <w:tcW w:w="3053" w:type="dxa"/>
            <w:tcBorders>
              <w:top w:val="nil"/>
              <w:bottom w:val="nil"/>
            </w:tcBorders>
          </w:tcPr>
          <w:p w14:paraId="04D411E1" w14:textId="77777777" w:rsidR="00BD2BBC" w:rsidRPr="00AB500C" w:rsidRDefault="00BD2BBC" w:rsidP="00BD2BBC">
            <w:pPr>
              <w:rPr>
                <w:color w:val="auto"/>
              </w:rPr>
            </w:pPr>
            <w:r w:rsidRPr="00AB500C">
              <w:rPr>
                <w:color w:val="auto"/>
              </w:rPr>
              <w:t>T; Genetics – Genotype/Phenotype</w:t>
            </w:r>
          </w:p>
          <w:p w14:paraId="56BEA04E" w14:textId="77777777" w:rsidR="00BD2BBC" w:rsidRPr="00AB500C" w:rsidRDefault="00BD2BBC" w:rsidP="00BD2BBC">
            <w:pPr>
              <w:rPr>
                <w:color w:val="auto"/>
              </w:rPr>
            </w:pPr>
            <w:r w:rsidRPr="00AB500C">
              <w:rPr>
                <w:color w:val="auto"/>
              </w:rPr>
              <w:t>CW: Vocab, Self-Observation Lab</w:t>
            </w:r>
          </w:p>
          <w:p w14:paraId="0D8ADB04" w14:textId="6A18B9AF" w:rsidR="00BF6469" w:rsidRPr="00BF6469" w:rsidRDefault="00BD2BBC" w:rsidP="00BD2BBC">
            <w:pPr>
              <w:pStyle w:val="TableText"/>
              <w:rPr>
                <w:sz w:val="22"/>
                <w:szCs w:val="22"/>
              </w:rPr>
            </w:pPr>
            <w:r w:rsidRPr="00AB500C">
              <w:rPr>
                <w:color w:val="auto"/>
              </w:rPr>
              <w:t>HW: Vocab Practice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14:paraId="0C6D4531" w14:textId="217B19C4" w:rsidR="009C6207" w:rsidRPr="00BF6469" w:rsidRDefault="009C6207" w:rsidP="009C6207"/>
          <w:p w14:paraId="2300F3C2" w14:textId="3B183732" w:rsidR="00BF6469" w:rsidRPr="00BF6469" w:rsidRDefault="00BF6469" w:rsidP="00BF6469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14:paraId="76942201" w14:textId="26321E7D" w:rsidR="00BF6469" w:rsidRPr="00BF6469" w:rsidRDefault="00BF6469" w:rsidP="00BF6469">
            <w:pPr>
              <w:pStyle w:val="TableTex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14:paraId="0E42775C" w14:textId="3FAFB4E1" w:rsidR="00BF6469" w:rsidRPr="00BF6469" w:rsidRDefault="00BF6469" w:rsidP="009C6207">
            <w:pPr>
              <w:pStyle w:val="TableText"/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14:paraId="36F917CE" w14:textId="6BC86119" w:rsidR="00BF6469" w:rsidRDefault="00BF6469" w:rsidP="00BF6469">
            <w:pPr>
              <w:pStyle w:val="TableText"/>
            </w:pPr>
          </w:p>
        </w:tc>
      </w:tr>
      <w:tr w:rsidR="00BD2BBC" w14:paraId="05916D97" w14:textId="77777777" w:rsidTr="00BD2BBC">
        <w:trPr>
          <w:trHeight w:val="100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42373C3B" w14:textId="77777777" w:rsidR="00BF6469" w:rsidRPr="007330DE" w:rsidRDefault="00BF6469" w:rsidP="00BF6469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5C0E7D6C" w14:textId="77777777" w:rsidR="00BF6469" w:rsidRPr="008674D3" w:rsidRDefault="00BF6469" w:rsidP="00BF6469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32EE77D8" w14:textId="77777777" w:rsidR="00BF6469" w:rsidRPr="00E41454" w:rsidRDefault="00BF6469" w:rsidP="00BF6469">
            <w:pPr>
              <w:pStyle w:val="TableTex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01786A9F" w14:textId="52BAE791" w:rsidR="00BF6469" w:rsidRDefault="00BF6469" w:rsidP="00BF6469">
            <w:pPr>
              <w:pStyle w:val="TableText"/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039EFE60" w14:textId="77777777" w:rsidR="00BF6469" w:rsidRDefault="00BF6469" w:rsidP="00BF6469">
            <w:pPr>
              <w:pStyle w:val="TableText"/>
            </w:pPr>
          </w:p>
        </w:tc>
      </w:tr>
    </w:tbl>
    <w:p w14:paraId="2DBBDE7B" w14:textId="2F44EE6A" w:rsidR="003978D3" w:rsidRPr="003978D3" w:rsidRDefault="003978D3" w:rsidP="003978D3">
      <w:pPr>
        <w:sectPr w:rsidR="003978D3" w:rsidRPr="003978D3" w:rsidSect="00A976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20"/>
        <w:gridCol w:w="2596"/>
      </w:tblGrid>
      <w:tr w:rsidR="006102B5" w14:paraId="7EAF9BB7" w14:textId="77777777" w:rsidTr="00A97639">
        <w:trPr>
          <w:trHeight w:val="945"/>
        </w:trPr>
        <w:tc>
          <w:tcPr>
            <w:tcW w:w="4112" w:type="pct"/>
            <w:vAlign w:val="center"/>
          </w:tcPr>
          <w:p w14:paraId="1B52E3CF" w14:textId="11FD9CE3" w:rsidR="006102B5" w:rsidRPr="009E19B4" w:rsidRDefault="006102B5" w:rsidP="00A97639">
            <w:pPr>
              <w:pStyle w:val="Month"/>
            </w:pPr>
            <w:r>
              <w:rPr>
                <w:shd w:val="clear" w:color="auto" w:fill="FFFFFF"/>
              </w:rPr>
              <w:lastRenderedPageBreak/>
              <w:t>October 201</w:t>
            </w:r>
            <w:r w:rsidR="009C6207">
              <w:rPr>
                <w:shd w:val="clear" w:color="auto" w:fill="FFFFFF"/>
              </w:rPr>
              <w:t>9</w:t>
            </w:r>
          </w:p>
        </w:tc>
        <w:tc>
          <w:tcPr>
            <w:tcW w:w="888" w:type="pct"/>
            <w:vAlign w:val="center"/>
          </w:tcPr>
          <w:p w14:paraId="55FA4ED8" w14:textId="77777777" w:rsidR="006102B5" w:rsidRPr="009E19B4" w:rsidRDefault="006102B5" w:rsidP="00A97639">
            <w:pPr>
              <w:pStyle w:val="Year"/>
              <w:jc w:val="left"/>
            </w:pPr>
          </w:p>
        </w:tc>
      </w:tr>
    </w:tbl>
    <w:tbl>
      <w:tblPr>
        <w:tblStyle w:val="TableCalendar"/>
        <w:tblW w:w="5023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844"/>
        <w:gridCol w:w="2999"/>
        <w:gridCol w:w="2967"/>
        <w:gridCol w:w="2945"/>
        <w:gridCol w:w="2928"/>
      </w:tblGrid>
      <w:tr w:rsidR="00F75A7D" w14:paraId="27C650FB" w14:textId="77777777" w:rsidTr="004B4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31F5C739" w14:textId="77777777" w:rsidR="006102B5" w:rsidRDefault="006102B5" w:rsidP="00A97639">
            <w:pPr>
              <w:pStyle w:val="Days"/>
            </w:pPr>
            <w:r>
              <w:t>Monday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3CE8A668" w14:textId="77777777" w:rsidR="006102B5" w:rsidRDefault="006102B5" w:rsidP="00A97639">
            <w:pPr>
              <w:pStyle w:val="Days"/>
            </w:pPr>
            <w:r>
              <w:t>Tuesday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4444AF4F" w14:textId="77777777" w:rsidR="006102B5" w:rsidRDefault="006102B5" w:rsidP="00A97639">
            <w:pPr>
              <w:pStyle w:val="Days"/>
            </w:pPr>
            <w:r>
              <w:t>Wednesday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1A064723" w14:textId="77777777" w:rsidR="006102B5" w:rsidRDefault="006102B5" w:rsidP="00A97639">
            <w:pPr>
              <w:pStyle w:val="Days"/>
            </w:pPr>
            <w:r>
              <w:t>Thursday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7DE3D098" w14:textId="77777777" w:rsidR="006102B5" w:rsidRDefault="006102B5" w:rsidP="00A97639">
            <w:pPr>
              <w:pStyle w:val="Days"/>
            </w:pPr>
            <w:r>
              <w:t>Friday</w:t>
            </w:r>
          </w:p>
        </w:tc>
      </w:tr>
      <w:tr w:rsidR="00F75A7D" w14:paraId="1FC31E6C" w14:textId="77777777" w:rsidTr="004B479A">
        <w:trPr>
          <w:trHeight w:val="420"/>
        </w:trPr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7E1D671A" w14:textId="1CEF291A" w:rsidR="006102B5" w:rsidRPr="00566EB4" w:rsidRDefault="006102B5" w:rsidP="00A97639">
            <w:pPr>
              <w:pStyle w:val="Dates"/>
            </w:pP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490939F2" w14:textId="7317C4F9" w:rsidR="006102B5" w:rsidRPr="00566EB4" w:rsidRDefault="002B3F0C" w:rsidP="00A97639">
            <w:pPr>
              <w:pStyle w:val="Dates"/>
            </w:pPr>
            <w:r>
              <w:t>1</w:t>
            </w:r>
            <w:r w:rsidR="008B3343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0200C92B" w14:textId="71EC7406" w:rsidR="006102B5" w:rsidRPr="00566EB4" w:rsidRDefault="002B3F0C" w:rsidP="00A97639">
            <w:pPr>
              <w:pStyle w:val="Dates"/>
            </w:pPr>
            <w:r>
              <w:t>2</w:t>
            </w:r>
            <w:r w:rsidR="008B3343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73321856" w14:textId="172BF5DB" w:rsidR="006102B5" w:rsidRPr="00566EB4" w:rsidRDefault="002B3F0C" w:rsidP="00A97639">
            <w:pPr>
              <w:pStyle w:val="Dates"/>
            </w:pPr>
            <w:r>
              <w:t>3</w:t>
            </w:r>
            <w:r w:rsidR="008B3343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63DC9168" w14:textId="0C8386C9" w:rsidR="006102B5" w:rsidRPr="00566EB4" w:rsidRDefault="002B3F0C" w:rsidP="00A97639">
            <w:pPr>
              <w:pStyle w:val="Dates"/>
            </w:pPr>
            <w:r>
              <w:t>4</w:t>
            </w:r>
            <w:r w:rsidR="008B3343">
              <w:t xml:space="preserve"> A</w:t>
            </w:r>
          </w:p>
        </w:tc>
      </w:tr>
      <w:tr w:rsidR="00F75A7D" w14:paraId="69AF07A1" w14:textId="77777777" w:rsidTr="00F75A7D">
        <w:trPr>
          <w:trHeight w:val="1080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BCB7C64" w14:textId="12F2094F" w:rsidR="009C6207" w:rsidRPr="009C6207" w:rsidRDefault="009C6207" w:rsidP="009C6207">
            <w:pPr>
              <w:rPr>
                <w:color w:val="267BF2" w:themeColor="accent1" w:themeTint="99"/>
              </w:rPr>
            </w:pPr>
          </w:p>
          <w:p w14:paraId="1B72CE55" w14:textId="230ED5AE" w:rsidR="006102B5" w:rsidRPr="00566EB4" w:rsidRDefault="006102B5" w:rsidP="00BF6469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625618" w14:textId="26675755" w:rsidR="00DD6163" w:rsidRPr="0023365C" w:rsidRDefault="00DD6163" w:rsidP="002433B7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70A64C" w14:textId="77777777" w:rsidR="00BD2BBC" w:rsidRPr="00AB500C" w:rsidRDefault="00BD2BBC" w:rsidP="00BD2BBC">
            <w:pPr>
              <w:rPr>
                <w:color w:val="auto"/>
              </w:rPr>
            </w:pPr>
            <w:r w:rsidRPr="00AB500C">
              <w:rPr>
                <w:color w:val="auto"/>
              </w:rPr>
              <w:t>T: Genetics</w:t>
            </w:r>
          </w:p>
          <w:p w14:paraId="5DA8969C" w14:textId="77777777" w:rsidR="00BD2BBC" w:rsidRPr="00AB500C" w:rsidRDefault="00BD2BBC" w:rsidP="00BD2BBC">
            <w:pPr>
              <w:rPr>
                <w:color w:val="auto"/>
              </w:rPr>
            </w:pPr>
            <w:r w:rsidRPr="00AB500C">
              <w:rPr>
                <w:color w:val="auto"/>
              </w:rPr>
              <w:t>CW: Vocab Review, Kid Lab</w:t>
            </w:r>
          </w:p>
          <w:p w14:paraId="3D8D8793" w14:textId="1885D9F9" w:rsidR="006102B5" w:rsidRPr="00566EB4" w:rsidRDefault="00F75A7D" w:rsidP="00BF6469">
            <w:r>
              <w:rPr>
                <w:color w:val="auto"/>
              </w:rPr>
              <w:t>HW: Lab Analysis Q’s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96D65C" w14:textId="658E0C08" w:rsidR="006102B5" w:rsidRPr="008674D3" w:rsidRDefault="006102B5" w:rsidP="002433B7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68ED7D" w14:textId="77777777" w:rsidR="00BD2BBC" w:rsidRPr="00AB500C" w:rsidRDefault="00BD2BBC" w:rsidP="00BD2BBC">
            <w:pPr>
              <w:rPr>
                <w:color w:val="auto"/>
              </w:rPr>
            </w:pPr>
            <w:r w:rsidRPr="00AB500C">
              <w:rPr>
                <w:color w:val="auto"/>
              </w:rPr>
              <w:t>T; Genetics/</w:t>
            </w:r>
            <w:proofErr w:type="spellStart"/>
            <w:r w:rsidRPr="00AB500C">
              <w:rPr>
                <w:color w:val="auto"/>
              </w:rPr>
              <w:t>Punnett</w:t>
            </w:r>
            <w:proofErr w:type="spellEnd"/>
          </w:p>
          <w:p w14:paraId="606BC088" w14:textId="77777777" w:rsidR="00BD2BBC" w:rsidRPr="00AB500C" w:rsidRDefault="00BD2BBC" w:rsidP="00BD2BBC">
            <w:pPr>
              <w:rPr>
                <w:color w:val="auto"/>
              </w:rPr>
            </w:pPr>
            <w:r w:rsidRPr="00AB500C">
              <w:rPr>
                <w:color w:val="auto"/>
              </w:rPr>
              <w:t xml:space="preserve">CW: Vocab Quiz, </w:t>
            </w:r>
            <w:proofErr w:type="spellStart"/>
            <w:r w:rsidRPr="00AB500C">
              <w:rPr>
                <w:color w:val="auto"/>
              </w:rPr>
              <w:t>Punnett</w:t>
            </w:r>
            <w:proofErr w:type="spellEnd"/>
            <w:r w:rsidRPr="00AB500C">
              <w:rPr>
                <w:color w:val="auto"/>
              </w:rPr>
              <w:t xml:space="preserve"> Practice</w:t>
            </w:r>
          </w:p>
          <w:p w14:paraId="2AAA7DF6" w14:textId="6207F3E8" w:rsidR="006102B5" w:rsidRPr="00F75A7D" w:rsidRDefault="00BD2BBC" w:rsidP="00895E94">
            <w:pPr>
              <w:rPr>
                <w:color w:val="auto"/>
              </w:rPr>
            </w:pPr>
            <w:r w:rsidRPr="00AB500C">
              <w:rPr>
                <w:color w:val="auto"/>
              </w:rPr>
              <w:t xml:space="preserve">HW: </w:t>
            </w:r>
            <w:proofErr w:type="spellStart"/>
            <w:r w:rsidRPr="00AB500C">
              <w:rPr>
                <w:color w:val="auto"/>
              </w:rPr>
              <w:t>Punnett</w:t>
            </w:r>
            <w:proofErr w:type="spellEnd"/>
            <w:r w:rsidRPr="00AB500C">
              <w:rPr>
                <w:color w:val="auto"/>
              </w:rPr>
              <w:t xml:space="preserve"> Practice</w:t>
            </w:r>
          </w:p>
        </w:tc>
      </w:tr>
      <w:tr w:rsidR="00F75A7D" w14:paraId="10575B0A" w14:textId="77777777" w:rsidTr="004B479A">
        <w:trPr>
          <w:trHeight w:val="420"/>
        </w:trPr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7AC48D57" w14:textId="2CD697A6" w:rsidR="006102B5" w:rsidRPr="00566EB4" w:rsidRDefault="002B3F0C" w:rsidP="00A97639">
            <w:pPr>
              <w:pStyle w:val="Dates"/>
            </w:pPr>
            <w:r>
              <w:t>7</w:t>
            </w:r>
            <w:r w:rsidR="008B3343">
              <w:t xml:space="preserve"> B</w:t>
            </w:r>
            <w:r w:rsidR="00A85852">
              <w:t xml:space="preserve"> 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616F4B59" w14:textId="3F8491D9" w:rsidR="006102B5" w:rsidRPr="00566EB4" w:rsidRDefault="002B3F0C" w:rsidP="00A97639">
            <w:pPr>
              <w:pStyle w:val="Dates"/>
            </w:pPr>
            <w:r>
              <w:t>8</w:t>
            </w:r>
            <w:r w:rsidR="008B3343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05AA8235" w14:textId="5BDC03CD" w:rsidR="006102B5" w:rsidRPr="00566EB4" w:rsidRDefault="002B3F0C" w:rsidP="00A97639">
            <w:pPr>
              <w:pStyle w:val="Dates"/>
            </w:pPr>
            <w:r>
              <w:t>9</w:t>
            </w:r>
            <w:r w:rsidR="008B3343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7951DBCE" w14:textId="228AC4BD" w:rsidR="006102B5" w:rsidRPr="00566EB4" w:rsidRDefault="002B3F0C" w:rsidP="00A97639">
            <w:pPr>
              <w:pStyle w:val="Dates"/>
            </w:pPr>
            <w:r>
              <w:t>10</w:t>
            </w:r>
            <w:r w:rsidR="008B3343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546A62A6" w14:textId="40AA4467" w:rsidR="006102B5" w:rsidRPr="00566EB4" w:rsidRDefault="002B3F0C" w:rsidP="00A97639">
            <w:pPr>
              <w:pStyle w:val="Dates"/>
            </w:pPr>
            <w:r>
              <w:t>11</w:t>
            </w:r>
            <w:r w:rsidR="008B3343">
              <w:t xml:space="preserve"> B</w:t>
            </w:r>
          </w:p>
        </w:tc>
      </w:tr>
      <w:tr w:rsidR="00F75A7D" w14:paraId="65D75A80" w14:textId="77777777" w:rsidTr="004B479A">
        <w:trPr>
          <w:trHeight w:val="1116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4C5538" w14:textId="44A30E18" w:rsidR="006102B5" w:rsidRPr="00A85852" w:rsidRDefault="006102B5" w:rsidP="00C45FC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4A9CE02" w14:textId="77777777" w:rsidR="00586390" w:rsidRPr="00AB500C" w:rsidRDefault="00586390" w:rsidP="00586390">
            <w:pPr>
              <w:rPr>
                <w:color w:val="auto"/>
              </w:rPr>
            </w:pPr>
            <w:r w:rsidRPr="00AB500C">
              <w:rPr>
                <w:color w:val="auto"/>
              </w:rPr>
              <w:t>T: Genetics/</w:t>
            </w:r>
            <w:proofErr w:type="spellStart"/>
            <w:r w:rsidRPr="00AB500C">
              <w:rPr>
                <w:color w:val="auto"/>
              </w:rPr>
              <w:t>Dihybrids</w:t>
            </w:r>
            <w:proofErr w:type="spellEnd"/>
          </w:p>
          <w:p w14:paraId="41510781" w14:textId="77777777" w:rsidR="00586390" w:rsidRPr="00AB500C" w:rsidRDefault="00586390" w:rsidP="00586390">
            <w:pPr>
              <w:rPr>
                <w:color w:val="auto"/>
              </w:rPr>
            </w:pPr>
            <w:r w:rsidRPr="00AB500C">
              <w:rPr>
                <w:color w:val="auto"/>
              </w:rPr>
              <w:t xml:space="preserve">CW: </w:t>
            </w:r>
            <w:proofErr w:type="spellStart"/>
            <w:r w:rsidRPr="00AB500C">
              <w:rPr>
                <w:color w:val="auto"/>
              </w:rPr>
              <w:t>Punnett</w:t>
            </w:r>
            <w:proofErr w:type="spellEnd"/>
            <w:r w:rsidRPr="00AB500C">
              <w:rPr>
                <w:color w:val="auto"/>
              </w:rPr>
              <w:t xml:space="preserve"> Review, </w:t>
            </w:r>
            <w:proofErr w:type="spellStart"/>
            <w:r w:rsidRPr="00AB500C">
              <w:rPr>
                <w:color w:val="auto"/>
              </w:rPr>
              <w:t>Dihybrid</w:t>
            </w:r>
            <w:proofErr w:type="spellEnd"/>
            <w:r w:rsidRPr="00AB500C">
              <w:rPr>
                <w:color w:val="auto"/>
              </w:rPr>
              <w:t xml:space="preserve"> Practice</w:t>
            </w:r>
          </w:p>
          <w:p w14:paraId="456DFCDE" w14:textId="5C99C577" w:rsidR="007330DE" w:rsidRPr="00566EB4" w:rsidRDefault="00586390" w:rsidP="00586390">
            <w:r w:rsidRPr="00AB500C">
              <w:rPr>
                <w:color w:val="auto"/>
              </w:rPr>
              <w:t xml:space="preserve">HW: </w:t>
            </w:r>
            <w:proofErr w:type="spellStart"/>
            <w:r w:rsidRPr="00AB500C">
              <w:rPr>
                <w:color w:val="auto"/>
              </w:rPr>
              <w:t>Dihybrid</w:t>
            </w:r>
            <w:proofErr w:type="spellEnd"/>
            <w:r w:rsidRPr="00AB500C">
              <w:rPr>
                <w:color w:val="auto"/>
              </w:rPr>
              <w:t xml:space="preserve"> Practice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78A9AFB" w14:textId="017C5EFF" w:rsidR="006102B5" w:rsidRPr="00566EB4" w:rsidRDefault="006102B5" w:rsidP="009C6207">
            <w:pPr>
              <w:jc w:val="center"/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2394BC3" w14:textId="14B06B96" w:rsidR="00586390" w:rsidRPr="00AB500C" w:rsidRDefault="00586390" w:rsidP="00586390">
            <w:pPr>
              <w:rPr>
                <w:color w:val="auto"/>
              </w:rPr>
            </w:pPr>
            <w:r w:rsidRPr="00AB500C">
              <w:rPr>
                <w:color w:val="auto"/>
              </w:rPr>
              <w:t>T: Genetics/</w:t>
            </w:r>
            <w:proofErr w:type="spellStart"/>
            <w:r w:rsidRPr="00AB500C">
              <w:rPr>
                <w:color w:val="auto"/>
              </w:rPr>
              <w:t>Dihybrids</w:t>
            </w:r>
            <w:proofErr w:type="spellEnd"/>
            <w:r>
              <w:rPr>
                <w:color w:val="auto"/>
              </w:rPr>
              <w:t xml:space="preserve"> Review/ Pedigree</w:t>
            </w:r>
          </w:p>
          <w:p w14:paraId="3B1C3009" w14:textId="03F64314" w:rsidR="00586390" w:rsidRPr="00AB500C" w:rsidRDefault="00586390" w:rsidP="00586390">
            <w:pPr>
              <w:rPr>
                <w:color w:val="auto"/>
              </w:rPr>
            </w:pPr>
            <w:r w:rsidRPr="00AB500C">
              <w:rPr>
                <w:color w:val="auto"/>
              </w:rPr>
              <w:t xml:space="preserve">CW: </w:t>
            </w:r>
          </w:p>
          <w:p w14:paraId="0B6860DC" w14:textId="4F1C18F5" w:rsidR="006102B5" w:rsidRPr="009C6207" w:rsidRDefault="00586390" w:rsidP="00586390">
            <w:pPr>
              <w:rPr>
                <w:color w:val="267BF2" w:themeColor="accent1" w:themeTint="99"/>
              </w:rPr>
            </w:pPr>
            <w:r w:rsidRPr="00AB500C">
              <w:rPr>
                <w:color w:val="auto"/>
              </w:rPr>
              <w:t xml:space="preserve">HW: 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E588AF3" w14:textId="6882EAF3" w:rsidR="006102B5" w:rsidRPr="00566EB4" w:rsidRDefault="006102B5" w:rsidP="00C45FC4"/>
        </w:tc>
      </w:tr>
      <w:tr w:rsidR="00F75A7D" w14:paraId="10DA093D" w14:textId="77777777" w:rsidTr="004B479A">
        <w:trPr>
          <w:trHeight w:val="422"/>
        </w:trPr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11B7D29E" w14:textId="228E43E2" w:rsidR="00E52B3D" w:rsidRPr="00566EB4" w:rsidRDefault="00E52B3D" w:rsidP="00E52B3D">
            <w:pPr>
              <w:pStyle w:val="Dates"/>
            </w:pPr>
            <w:r>
              <w:t xml:space="preserve">No School           </w:t>
            </w:r>
            <w:r w:rsidR="00A85852">
              <w:t>1</w:t>
            </w:r>
            <w:r w:rsidR="002B3F0C">
              <w:t>4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5417C360" w14:textId="5F0EF0AB" w:rsidR="006102B5" w:rsidRPr="00566EB4" w:rsidRDefault="002B3F0C" w:rsidP="00A97639">
            <w:pPr>
              <w:pStyle w:val="Dates"/>
            </w:pPr>
            <w:r>
              <w:t>15</w:t>
            </w:r>
            <w:r w:rsidR="008B3343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2EAF1AC2" w14:textId="5B33B460" w:rsidR="006102B5" w:rsidRPr="00566EB4" w:rsidRDefault="002B3F0C" w:rsidP="00A97639">
            <w:pPr>
              <w:pStyle w:val="Dates"/>
            </w:pPr>
            <w:r>
              <w:t>16</w:t>
            </w:r>
            <w:r w:rsidR="008B3343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0EA25900" w14:textId="699BA20F" w:rsidR="006102B5" w:rsidRPr="00566EB4" w:rsidRDefault="002B3F0C" w:rsidP="00A97639">
            <w:pPr>
              <w:pStyle w:val="Dates"/>
            </w:pPr>
            <w:r>
              <w:t>17</w:t>
            </w:r>
            <w:r w:rsidR="008B3343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053D0449" w14:textId="12A51BD4" w:rsidR="006102B5" w:rsidRPr="00566EB4" w:rsidRDefault="002B3F0C" w:rsidP="00A97639">
            <w:pPr>
              <w:pStyle w:val="Dates"/>
            </w:pPr>
            <w:r>
              <w:t>18</w:t>
            </w:r>
            <w:r w:rsidR="008B3343">
              <w:t xml:space="preserve"> B</w:t>
            </w:r>
          </w:p>
        </w:tc>
      </w:tr>
      <w:tr w:rsidR="00F75A7D" w14:paraId="7921B1CB" w14:textId="77777777" w:rsidTr="009823E5">
        <w:trPr>
          <w:trHeight w:val="819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2B2E7AC" w14:textId="246E518E" w:rsidR="00E52B3D" w:rsidRDefault="00E52B3D" w:rsidP="00E52B3D"/>
          <w:p w14:paraId="373B848A" w14:textId="01586559" w:rsidR="002433B7" w:rsidRPr="00E52B3D" w:rsidRDefault="00E52B3D" w:rsidP="00E52B3D">
            <w:pPr>
              <w:jc w:val="center"/>
            </w:pPr>
            <w:r>
              <w:t>Columbus Day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E9E553" w14:textId="594AE789" w:rsidR="00586390" w:rsidRPr="00AB500C" w:rsidRDefault="00586390" w:rsidP="00586390">
            <w:pPr>
              <w:rPr>
                <w:color w:val="auto"/>
              </w:rPr>
            </w:pPr>
            <w:r w:rsidRPr="00AB500C">
              <w:rPr>
                <w:color w:val="auto"/>
              </w:rPr>
              <w:t>T: Pedigrees</w:t>
            </w:r>
            <w:r w:rsidR="00F75A7D">
              <w:rPr>
                <w:color w:val="auto"/>
              </w:rPr>
              <w:t>/Karyotypes/ Mutations</w:t>
            </w:r>
          </w:p>
          <w:p w14:paraId="1D0F9931" w14:textId="29A14C3C" w:rsidR="00586390" w:rsidRPr="00AB500C" w:rsidRDefault="00586390" w:rsidP="00586390">
            <w:pPr>
              <w:rPr>
                <w:color w:val="auto"/>
              </w:rPr>
            </w:pPr>
            <w:r w:rsidRPr="00AB500C">
              <w:rPr>
                <w:color w:val="auto"/>
              </w:rPr>
              <w:t>CW: Pedigree Practice</w:t>
            </w:r>
            <w:r w:rsidR="00F75A7D">
              <w:rPr>
                <w:color w:val="auto"/>
              </w:rPr>
              <w:t>; Karyotype Practice</w:t>
            </w:r>
            <w:r w:rsidRPr="00AB500C">
              <w:rPr>
                <w:color w:val="auto"/>
              </w:rPr>
              <w:t xml:space="preserve"> </w:t>
            </w:r>
          </w:p>
          <w:p w14:paraId="1ADA2AA1" w14:textId="280CCDE8" w:rsidR="002433B7" w:rsidRPr="00566EB4" w:rsidRDefault="00586390" w:rsidP="00F75A7D">
            <w:r w:rsidRPr="00AB500C">
              <w:rPr>
                <w:color w:val="auto"/>
              </w:rPr>
              <w:t xml:space="preserve">HW: </w:t>
            </w:r>
            <w:r w:rsidR="00F75A7D">
              <w:rPr>
                <w:color w:val="auto"/>
              </w:rPr>
              <w:t>Finish</w:t>
            </w:r>
            <w:r w:rsidRPr="00AB500C">
              <w:rPr>
                <w:color w:val="auto"/>
              </w:rPr>
              <w:t xml:space="preserve"> Practice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021B10" w14:textId="4D22BBBD" w:rsidR="009C6207" w:rsidRPr="007D001B" w:rsidRDefault="009C6207" w:rsidP="009C6207">
            <w:pPr>
              <w:rPr>
                <w:color w:val="000000" w:themeColor="text1"/>
              </w:rPr>
            </w:pPr>
          </w:p>
          <w:p w14:paraId="3EA233A3" w14:textId="26FB65EF" w:rsidR="002433B7" w:rsidRPr="007D001B" w:rsidRDefault="002433B7" w:rsidP="00895E94">
            <w:pPr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C669F0" w14:textId="77777777" w:rsidR="00F75A7D" w:rsidRPr="00AB500C" w:rsidRDefault="00F75A7D" w:rsidP="00F75A7D">
            <w:pPr>
              <w:rPr>
                <w:color w:val="auto"/>
              </w:rPr>
            </w:pPr>
            <w:r w:rsidRPr="00AB500C">
              <w:rPr>
                <w:color w:val="auto"/>
              </w:rPr>
              <w:t>T: Review</w:t>
            </w:r>
          </w:p>
          <w:p w14:paraId="49DADA01" w14:textId="77777777" w:rsidR="00F75A7D" w:rsidRPr="00AB500C" w:rsidRDefault="00F75A7D" w:rsidP="00F75A7D">
            <w:pPr>
              <w:rPr>
                <w:color w:val="auto"/>
              </w:rPr>
            </w:pPr>
            <w:r w:rsidRPr="00AB500C">
              <w:rPr>
                <w:color w:val="auto"/>
              </w:rPr>
              <w:t>CW: In Class Review</w:t>
            </w:r>
          </w:p>
          <w:p w14:paraId="6BEA2C95" w14:textId="77777777" w:rsidR="00F75A7D" w:rsidRPr="00AB500C" w:rsidRDefault="00F75A7D" w:rsidP="00F75A7D">
            <w:pPr>
              <w:rPr>
                <w:color w:val="auto"/>
              </w:rPr>
            </w:pPr>
            <w:r w:rsidRPr="00AB500C">
              <w:rPr>
                <w:color w:val="auto"/>
              </w:rPr>
              <w:t>HW: Study Guide</w:t>
            </w:r>
          </w:p>
          <w:p w14:paraId="6FA3C330" w14:textId="418B158C" w:rsidR="002433B7" w:rsidRPr="00566EB4" w:rsidRDefault="002433B7" w:rsidP="00586390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83F382" w14:textId="1FECF686" w:rsidR="002433B7" w:rsidRPr="00566EB4" w:rsidRDefault="002433B7" w:rsidP="009C6207"/>
        </w:tc>
      </w:tr>
      <w:tr w:rsidR="00F75A7D" w14:paraId="2C46DCFA" w14:textId="77777777" w:rsidTr="004B479A">
        <w:trPr>
          <w:trHeight w:val="404"/>
        </w:trPr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1CAEA46C" w14:textId="63294996" w:rsidR="002433B7" w:rsidRPr="00566EB4" w:rsidRDefault="00A85852" w:rsidP="00A97639">
            <w:pPr>
              <w:pStyle w:val="Dates"/>
            </w:pPr>
            <w:r>
              <w:t>2</w:t>
            </w:r>
            <w:r w:rsidR="002B3F0C">
              <w:t>1</w:t>
            </w:r>
            <w:r w:rsidR="008B3343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72E67775" w14:textId="41F8FAD3" w:rsidR="002433B7" w:rsidRPr="00566EB4" w:rsidRDefault="002B3F0C" w:rsidP="00A97639">
            <w:pPr>
              <w:pStyle w:val="Dates"/>
            </w:pPr>
            <w:r>
              <w:t>22</w:t>
            </w:r>
            <w:r w:rsidR="008B3343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0E81B480" w14:textId="07BB49BF" w:rsidR="002433B7" w:rsidRPr="00566EB4" w:rsidRDefault="002B3F0C" w:rsidP="00A97639">
            <w:pPr>
              <w:pStyle w:val="Dates"/>
            </w:pPr>
            <w:r>
              <w:t>23</w:t>
            </w:r>
            <w:r w:rsidR="008B3343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20F642AE" w14:textId="3708D6BD" w:rsidR="002433B7" w:rsidRPr="00566EB4" w:rsidRDefault="002B3F0C" w:rsidP="00A97639">
            <w:pPr>
              <w:pStyle w:val="Dates"/>
            </w:pPr>
            <w:r>
              <w:t>24</w:t>
            </w:r>
            <w:r w:rsidR="008B3343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2268DF2F" w14:textId="6922ECE5" w:rsidR="002433B7" w:rsidRPr="00566EB4" w:rsidRDefault="002B3F0C" w:rsidP="00A97639">
            <w:pPr>
              <w:pStyle w:val="Dates"/>
            </w:pPr>
            <w:r>
              <w:t>25</w:t>
            </w:r>
            <w:r w:rsidR="008B3343">
              <w:t xml:space="preserve"> A</w:t>
            </w:r>
          </w:p>
        </w:tc>
      </w:tr>
      <w:tr w:rsidR="00F75A7D" w14:paraId="5DEA378B" w14:textId="77777777" w:rsidTr="004B479A">
        <w:trPr>
          <w:trHeight w:val="1227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1F155FB" w14:textId="77777777" w:rsidR="00F75A7D" w:rsidRPr="00E41454" w:rsidRDefault="00F75A7D" w:rsidP="00F75A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Mendelian</w:t>
            </w:r>
            <w:proofErr w:type="spellEnd"/>
            <w:r>
              <w:rPr>
                <w:b/>
              </w:rPr>
              <w:t xml:space="preserve"> </w:t>
            </w:r>
            <w:r w:rsidRPr="00E41454">
              <w:rPr>
                <w:b/>
              </w:rPr>
              <w:t>Genetics Assessment</w:t>
            </w:r>
          </w:p>
          <w:p w14:paraId="35982090" w14:textId="7672FE04" w:rsidR="00D2463C" w:rsidRPr="00C34A2C" w:rsidRDefault="00D2463C" w:rsidP="00F75A7D">
            <w:pPr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F5531FA" w14:textId="4AE75981" w:rsidR="009C6207" w:rsidRPr="00C34A2C" w:rsidRDefault="009C6207" w:rsidP="009C6207">
            <w:pPr>
              <w:rPr>
                <w:sz w:val="18"/>
                <w:szCs w:val="18"/>
              </w:rPr>
            </w:pPr>
          </w:p>
          <w:p w14:paraId="28260191" w14:textId="60BA25C7" w:rsidR="00D2463C" w:rsidRPr="00C34A2C" w:rsidRDefault="00D2463C" w:rsidP="00895E94">
            <w:pPr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B0CBB1B" w14:textId="77777777" w:rsidR="00F75A7D" w:rsidRPr="00AB500C" w:rsidRDefault="00F75A7D" w:rsidP="00F75A7D">
            <w:pPr>
              <w:rPr>
                <w:color w:val="auto"/>
              </w:rPr>
            </w:pPr>
            <w:r w:rsidRPr="00AB500C">
              <w:rPr>
                <w:color w:val="auto"/>
              </w:rPr>
              <w:t xml:space="preserve">T: </w:t>
            </w:r>
            <w:r>
              <w:rPr>
                <w:color w:val="auto"/>
              </w:rPr>
              <w:t>Co-dominance/</w:t>
            </w:r>
            <w:r w:rsidRPr="00AB500C">
              <w:rPr>
                <w:color w:val="auto"/>
              </w:rPr>
              <w:t>Multiple Alleles</w:t>
            </w:r>
          </w:p>
          <w:p w14:paraId="3272F159" w14:textId="77777777" w:rsidR="00F75A7D" w:rsidRPr="00AB500C" w:rsidRDefault="00F75A7D" w:rsidP="00F75A7D">
            <w:pPr>
              <w:rPr>
                <w:color w:val="auto"/>
              </w:rPr>
            </w:pPr>
            <w:r w:rsidRPr="00AB500C">
              <w:rPr>
                <w:color w:val="auto"/>
              </w:rPr>
              <w:t xml:space="preserve">CW: Blood Typing Problems </w:t>
            </w:r>
          </w:p>
          <w:p w14:paraId="5516D591" w14:textId="1A343D14" w:rsidR="00D2463C" w:rsidRPr="007330DE" w:rsidRDefault="00F75A7D" w:rsidP="00F75A7D">
            <w:r w:rsidRPr="00AB500C">
              <w:rPr>
                <w:color w:val="auto"/>
              </w:rPr>
              <w:t>HW: Finish Blood Typing Problems</w:t>
            </w:r>
            <w:r w:rsidRPr="007330DE">
              <w:t xml:space="preserve"> 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10A1D9" w14:textId="18B73B74" w:rsidR="009C6207" w:rsidRPr="007D001B" w:rsidRDefault="009C6207" w:rsidP="009C6207">
            <w:pPr>
              <w:rPr>
                <w:color w:val="000000" w:themeColor="text1"/>
              </w:rPr>
            </w:pPr>
          </w:p>
          <w:p w14:paraId="680BF6DD" w14:textId="28618175" w:rsidR="00D2463C" w:rsidRPr="007D001B" w:rsidRDefault="00D2463C" w:rsidP="00895E94">
            <w:pPr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00AA5F" w14:textId="77777777" w:rsidR="00F75A7D" w:rsidRPr="00AB500C" w:rsidRDefault="00F75A7D" w:rsidP="00F75A7D">
            <w:pPr>
              <w:rPr>
                <w:color w:val="auto"/>
              </w:rPr>
            </w:pPr>
            <w:r w:rsidRPr="00AB500C">
              <w:rPr>
                <w:color w:val="auto"/>
              </w:rPr>
              <w:t xml:space="preserve">T: </w:t>
            </w:r>
            <w:r>
              <w:rPr>
                <w:color w:val="auto"/>
              </w:rPr>
              <w:t>Blood Typing</w:t>
            </w:r>
          </w:p>
          <w:p w14:paraId="0994D7C1" w14:textId="77777777" w:rsidR="00F75A7D" w:rsidRPr="00AB500C" w:rsidRDefault="00F75A7D" w:rsidP="00F75A7D">
            <w:pPr>
              <w:rPr>
                <w:color w:val="auto"/>
              </w:rPr>
            </w:pPr>
            <w:r w:rsidRPr="00AB500C">
              <w:rPr>
                <w:color w:val="auto"/>
              </w:rPr>
              <w:t>CW: Blood Typing Lab, Finish Notes</w:t>
            </w:r>
          </w:p>
          <w:p w14:paraId="1260803E" w14:textId="2E25C767" w:rsidR="00F75A7D" w:rsidRPr="00586390" w:rsidRDefault="00F75A7D" w:rsidP="00F75A7D">
            <w:pPr>
              <w:rPr>
                <w:color w:val="000000" w:themeColor="text1"/>
              </w:rPr>
            </w:pPr>
            <w:r w:rsidRPr="00AB500C">
              <w:rPr>
                <w:color w:val="auto"/>
              </w:rPr>
              <w:t>HW: Practice Problems</w:t>
            </w:r>
          </w:p>
          <w:p w14:paraId="2E0A584C" w14:textId="25DC9D7E" w:rsidR="00D2463C" w:rsidRPr="00586390" w:rsidRDefault="00D2463C" w:rsidP="00586390">
            <w:pPr>
              <w:rPr>
                <w:color w:val="000000" w:themeColor="text1"/>
              </w:rPr>
            </w:pPr>
          </w:p>
        </w:tc>
      </w:tr>
      <w:tr w:rsidR="00F75A7D" w14:paraId="05700515" w14:textId="77777777" w:rsidTr="004B479A">
        <w:trPr>
          <w:trHeight w:val="420"/>
        </w:trPr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7D61CAD3" w14:textId="7BE6FE08" w:rsidR="00D2463C" w:rsidRPr="00566EB4" w:rsidRDefault="002B3F0C" w:rsidP="00A76615">
            <w:pPr>
              <w:pStyle w:val="Dates"/>
              <w:shd w:val="clear" w:color="auto" w:fill="F2F2F2" w:themeFill="background1" w:themeFillShade="F2"/>
            </w:pPr>
            <w:r>
              <w:t>28</w:t>
            </w:r>
            <w:r w:rsidR="008B3343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2BAF001B" w14:textId="67AC67DF" w:rsidR="00D2463C" w:rsidRPr="00566EB4" w:rsidRDefault="00D2463C" w:rsidP="00A76615">
            <w:pPr>
              <w:pStyle w:val="Dates"/>
              <w:shd w:val="clear" w:color="auto" w:fill="F2F2F2" w:themeFill="background1" w:themeFillShade="F2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87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 w:rsidR="002B3F0C">
              <w:t>29</w:t>
            </w:r>
            <w:r w:rsidR="008B3343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73A3E499" w14:textId="5C19D6AA" w:rsidR="00D2463C" w:rsidRPr="00566EB4" w:rsidRDefault="00D2463C" w:rsidP="00A76615">
            <w:pPr>
              <w:pStyle w:val="Dates"/>
              <w:shd w:val="clear" w:color="auto" w:fill="F2F2F2" w:themeFill="background1" w:themeFillShade="F2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2683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 w:rsidR="002B3F0C">
              <w:t>30</w:t>
            </w:r>
            <w:r w:rsidR="008B3343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7185A4C9" w14:textId="664D0CE0" w:rsidR="00D2463C" w:rsidRPr="00566EB4" w:rsidRDefault="002B3F0C" w:rsidP="00A76615">
            <w:pPr>
              <w:pStyle w:val="Dates"/>
              <w:shd w:val="clear" w:color="auto" w:fill="F2F2F2" w:themeFill="background1" w:themeFillShade="F2"/>
            </w:pPr>
            <w:r>
              <w:t>31</w:t>
            </w:r>
            <w:r w:rsidR="008B3343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2F0F9FBE" w14:textId="3DF45169" w:rsidR="00D2463C" w:rsidRPr="00566EB4" w:rsidRDefault="00D2463C" w:rsidP="00A76615">
            <w:pPr>
              <w:pStyle w:val="Dates"/>
              <w:shd w:val="clear" w:color="auto" w:fill="F2F2F2" w:themeFill="background1" w:themeFillShade="F2"/>
            </w:pPr>
            <w:r>
              <w:t xml:space="preserve">    </w:t>
            </w:r>
          </w:p>
        </w:tc>
      </w:tr>
      <w:tr w:rsidR="00F75A7D" w14:paraId="5F9C32F8" w14:textId="77777777" w:rsidTr="004B479A">
        <w:trPr>
          <w:trHeight w:val="1194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003C5A" w14:textId="634EF0D9" w:rsidR="009C6207" w:rsidRPr="00BA7C57" w:rsidRDefault="009C6207" w:rsidP="009C6207">
            <w:pPr>
              <w:rPr>
                <w:sz w:val="24"/>
                <w:szCs w:val="24"/>
              </w:rPr>
            </w:pPr>
          </w:p>
          <w:p w14:paraId="357FADED" w14:textId="4870A031" w:rsidR="00D2463C" w:rsidRPr="00BA7C57" w:rsidRDefault="00D2463C" w:rsidP="003464AA">
            <w:pPr>
              <w:shd w:val="clear" w:color="auto" w:fill="F2F2F2" w:themeFill="background1" w:themeFillShade="F2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14147CC" w14:textId="77777777" w:rsidR="00F75A7D" w:rsidRPr="00AB500C" w:rsidRDefault="00F75A7D" w:rsidP="00F75A7D">
            <w:pPr>
              <w:rPr>
                <w:color w:val="auto"/>
              </w:rPr>
            </w:pPr>
            <w:r>
              <w:rPr>
                <w:color w:val="auto"/>
              </w:rPr>
              <w:t>T: Incomplete and Polygenic Traits</w:t>
            </w:r>
          </w:p>
          <w:p w14:paraId="506C4B67" w14:textId="77777777" w:rsidR="00F75A7D" w:rsidRPr="00AB500C" w:rsidRDefault="00F75A7D" w:rsidP="00F75A7D">
            <w:pPr>
              <w:rPr>
                <w:color w:val="auto"/>
              </w:rPr>
            </w:pPr>
            <w:r w:rsidRPr="00AB500C">
              <w:rPr>
                <w:color w:val="auto"/>
              </w:rPr>
              <w:t xml:space="preserve">CW: Practice Problems </w:t>
            </w:r>
          </w:p>
          <w:p w14:paraId="7E4038E2" w14:textId="36C104D2" w:rsidR="00D2463C" w:rsidRPr="00D2463C" w:rsidRDefault="00F75A7D" w:rsidP="00F75A7D">
            <w:pPr>
              <w:pStyle w:val="TableText"/>
              <w:shd w:val="clear" w:color="auto" w:fill="F2F2F2" w:themeFill="background1" w:themeFillShade="F2"/>
              <w:rPr>
                <w:sz w:val="24"/>
                <w:szCs w:val="24"/>
              </w:rPr>
            </w:pPr>
            <w:r w:rsidRPr="00AB500C">
              <w:rPr>
                <w:color w:val="auto"/>
                <w:sz w:val="24"/>
                <w:szCs w:val="24"/>
              </w:rPr>
              <w:t>HW: Practice Problems</w:t>
            </w:r>
            <w:r w:rsidRPr="00D246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0D32380" w14:textId="430CE41E" w:rsidR="00D2463C" w:rsidRPr="00BB51A5" w:rsidRDefault="00D2463C" w:rsidP="00A76615">
            <w:pPr>
              <w:shd w:val="clear" w:color="auto" w:fill="F2F2F2" w:themeFill="background1" w:themeFillShade="F2"/>
              <w:rPr>
                <w:color w:val="auto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3026A0E" w14:textId="77777777" w:rsidR="00F75A7D" w:rsidRPr="00AB500C" w:rsidRDefault="00F75A7D" w:rsidP="00F75A7D">
            <w:pPr>
              <w:rPr>
                <w:color w:val="auto"/>
              </w:rPr>
            </w:pPr>
            <w:r w:rsidRPr="00AB500C">
              <w:rPr>
                <w:color w:val="auto"/>
              </w:rPr>
              <w:t>T: Review</w:t>
            </w:r>
          </w:p>
          <w:p w14:paraId="1EAB7F1E" w14:textId="77777777" w:rsidR="00F75A7D" w:rsidRPr="00AB500C" w:rsidRDefault="00F75A7D" w:rsidP="00F75A7D">
            <w:pPr>
              <w:rPr>
                <w:color w:val="auto"/>
              </w:rPr>
            </w:pPr>
            <w:r w:rsidRPr="00AB500C">
              <w:rPr>
                <w:color w:val="auto"/>
              </w:rPr>
              <w:t>CW: In Class Review</w:t>
            </w:r>
          </w:p>
          <w:p w14:paraId="3438682F" w14:textId="77777777" w:rsidR="00F75A7D" w:rsidRPr="00AB500C" w:rsidRDefault="00F75A7D" w:rsidP="00F75A7D">
            <w:pPr>
              <w:rPr>
                <w:color w:val="auto"/>
              </w:rPr>
            </w:pPr>
            <w:r w:rsidRPr="00AB500C">
              <w:rPr>
                <w:color w:val="auto"/>
              </w:rPr>
              <w:t>HW: Study Guide</w:t>
            </w:r>
          </w:p>
          <w:p w14:paraId="55E9F38F" w14:textId="47FD1459" w:rsidR="00D2463C" w:rsidRPr="006102B5" w:rsidRDefault="00D2463C" w:rsidP="00586390">
            <w:pPr>
              <w:pStyle w:val="TableText"/>
              <w:shd w:val="clear" w:color="auto" w:fill="F2F2F2" w:themeFill="background1" w:themeFillShade="F2"/>
              <w:rPr>
                <w:color w:val="auto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61A8FA" w14:textId="3D3FD1B6" w:rsidR="00D2463C" w:rsidRPr="006102B5" w:rsidRDefault="00D2463C" w:rsidP="00A76615">
            <w:pPr>
              <w:pStyle w:val="TableText"/>
              <w:shd w:val="clear" w:color="auto" w:fill="F2F2F2" w:themeFill="background1" w:themeFillShade="F2"/>
              <w:rPr>
                <w:color w:val="auto"/>
                <w:sz w:val="22"/>
                <w:szCs w:val="22"/>
              </w:rPr>
            </w:pPr>
          </w:p>
        </w:tc>
      </w:tr>
    </w:tbl>
    <w:p w14:paraId="7836496F" w14:textId="1A6EB56D" w:rsidR="00A97639" w:rsidRPr="00B209EC" w:rsidRDefault="00A97639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20"/>
        <w:gridCol w:w="2596"/>
      </w:tblGrid>
      <w:tr w:rsidR="00A97639" w14:paraId="00434DC3" w14:textId="77777777" w:rsidTr="00A97639">
        <w:trPr>
          <w:trHeight w:val="945"/>
        </w:trPr>
        <w:tc>
          <w:tcPr>
            <w:tcW w:w="4112" w:type="pct"/>
            <w:vAlign w:val="center"/>
          </w:tcPr>
          <w:p w14:paraId="1A800C3E" w14:textId="36C0800F" w:rsidR="00A97639" w:rsidRPr="009E19B4" w:rsidRDefault="00A97639" w:rsidP="00A97639">
            <w:pPr>
              <w:pStyle w:val="Month"/>
            </w:pPr>
            <w:r>
              <w:rPr>
                <w:shd w:val="clear" w:color="auto" w:fill="FFFFFF"/>
              </w:rPr>
              <w:t>November</w:t>
            </w:r>
            <w:r w:rsidR="00ED62E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201</w:t>
            </w:r>
            <w:r w:rsidR="002B3F0C">
              <w:rPr>
                <w:shd w:val="clear" w:color="auto" w:fill="FFFFFF"/>
              </w:rPr>
              <w:t>9</w:t>
            </w:r>
          </w:p>
        </w:tc>
        <w:tc>
          <w:tcPr>
            <w:tcW w:w="888" w:type="pct"/>
            <w:vAlign w:val="center"/>
          </w:tcPr>
          <w:p w14:paraId="3D625428" w14:textId="3E0887BC" w:rsidR="00A97639" w:rsidRPr="009E19B4" w:rsidRDefault="00A97639" w:rsidP="00A97639">
            <w:pPr>
              <w:pStyle w:val="Year"/>
              <w:jc w:val="left"/>
            </w:pPr>
          </w:p>
        </w:tc>
      </w:tr>
    </w:tbl>
    <w:tbl>
      <w:tblPr>
        <w:tblStyle w:val="TableCalendar"/>
        <w:tblW w:w="501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29"/>
        <w:gridCol w:w="2928"/>
        <w:gridCol w:w="2953"/>
        <w:gridCol w:w="2998"/>
        <w:gridCol w:w="2852"/>
      </w:tblGrid>
      <w:tr w:rsidR="00E52B3D" w14:paraId="744E7C5A" w14:textId="77777777" w:rsidTr="00912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tcW w:w="2929" w:type="dxa"/>
            <w:tcBorders>
              <w:bottom w:val="single" w:sz="4" w:space="0" w:color="BFBFBF" w:themeColor="background1" w:themeShade="BF"/>
            </w:tcBorders>
          </w:tcPr>
          <w:p w14:paraId="0F928B26" w14:textId="77777777" w:rsidR="00A97639" w:rsidRDefault="00A97639" w:rsidP="00A97639">
            <w:pPr>
              <w:pStyle w:val="Days"/>
            </w:pPr>
            <w:r>
              <w:t>Monday</w:t>
            </w:r>
          </w:p>
        </w:tc>
        <w:tc>
          <w:tcPr>
            <w:tcW w:w="2928" w:type="dxa"/>
            <w:tcBorders>
              <w:bottom w:val="single" w:sz="4" w:space="0" w:color="BFBFBF" w:themeColor="background1" w:themeShade="BF"/>
            </w:tcBorders>
          </w:tcPr>
          <w:p w14:paraId="03F0DAEB" w14:textId="77777777" w:rsidR="00A97639" w:rsidRDefault="00A97639" w:rsidP="00A97639">
            <w:pPr>
              <w:pStyle w:val="Days"/>
            </w:pPr>
            <w:r>
              <w:t>Tuesday</w:t>
            </w:r>
          </w:p>
        </w:tc>
        <w:tc>
          <w:tcPr>
            <w:tcW w:w="2953" w:type="dxa"/>
            <w:tcBorders>
              <w:bottom w:val="single" w:sz="4" w:space="0" w:color="BFBFBF" w:themeColor="background1" w:themeShade="BF"/>
            </w:tcBorders>
          </w:tcPr>
          <w:p w14:paraId="4A0B1FFE" w14:textId="77777777" w:rsidR="00A97639" w:rsidRDefault="00A97639" w:rsidP="00A97639">
            <w:pPr>
              <w:pStyle w:val="Days"/>
            </w:pPr>
            <w:r>
              <w:t>Wednesday</w:t>
            </w:r>
          </w:p>
        </w:tc>
        <w:tc>
          <w:tcPr>
            <w:tcW w:w="2998" w:type="dxa"/>
            <w:tcBorders>
              <w:bottom w:val="single" w:sz="4" w:space="0" w:color="BFBFBF" w:themeColor="background1" w:themeShade="BF"/>
            </w:tcBorders>
          </w:tcPr>
          <w:p w14:paraId="27D73D13" w14:textId="77777777" w:rsidR="00A97639" w:rsidRDefault="00A97639" w:rsidP="00A97639">
            <w:pPr>
              <w:pStyle w:val="Days"/>
            </w:pPr>
            <w:r>
              <w:t>Thursday</w:t>
            </w:r>
          </w:p>
        </w:tc>
        <w:tc>
          <w:tcPr>
            <w:tcW w:w="2852" w:type="dxa"/>
            <w:tcBorders>
              <w:bottom w:val="single" w:sz="4" w:space="0" w:color="BFBFBF" w:themeColor="background1" w:themeShade="BF"/>
            </w:tcBorders>
          </w:tcPr>
          <w:p w14:paraId="074EC7AA" w14:textId="77777777" w:rsidR="00A97639" w:rsidRDefault="00A97639" w:rsidP="00A97639">
            <w:pPr>
              <w:pStyle w:val="Days"/>
            </w:pPr>
            <w:r>
              <w:t>Friday</w:t>
            </w:r>
          </w:p>
        </w:tc>
      </w:tr>
      <w:tr w:rsidR="009124C4" w14:paraId="4889FE14" w14:textId="77777777" w:rsidTr="009124C4">
        <w:trPr>
          <w:trHeight w:val="1313"/>
        </w:trPr>
        <w:tc>
          <w:tcPr>
            <w:tcW w:w="2929" w:type="dxa"/>
            <w:tcBorders>
              <w:bottom w:val="nil"/>
            </w:tcBorders>
            <w:shd w:val="clear" w:color="auto" w:fill="F2F2F2" w:themeFill="background1" w:themeFillShade="F2"/>
          </w:tcPr>
          <w:p w14:paraId="52C10D38" w14:textId="77777777" w:rsidR="009124C4" w:rsidRDefault="009124C4" w:rsidP="00E41454">
            <w:pPr>
              <w:pStyle w:val="Dates"/>
            </w:pPr>
          </w:p>
        </w:tc>
        <w:tc>
          <w:tcPr>
            <w:tcW w:w="2928" w:type="dxa"/>
            <w:tcBorders>
              <w:bottom w:val="nil"/>
            </w:tcBorders>
            <w:shd w:val="clear" w:color="auto" w:fill="F2F2F2" w:themeFill="background1" w:themeFillShade="F2"/>
          </w:tcPr>
          <w:p w14:paraId="53250CE9" w14:textId="77777777" w:rsidR="009124C4" w:rsidRDefault="009124C4" w:rsidP="00A97639">
            <w:pPr>
              <w:pStyle w:val="Dates"/>
            </w:pPr>
          </w:p>
        </w:tc>
        <w:tc>
          <w:tcPr>
            <w:tcW w:w="2953" w:type="dxa"/>
            <w:tcBorders>
              <w:bottom w:val="nil"/>
            </w:tcBorders>
            <w:shd w:val="clear" w:color="auto" w:fill="F2F2F2" w:themeFill="background1" w:themeFillShade="F2"/>
          </w:tcPr>
          <w:p w14:paraId="4F6D323E" w14:textId="77777777" w:rsidR="009124C4" w:rsidRDefault="009124C4" w:rsidP="00A97639">
            <w:pPr>
              <w:pStyle w:val="Dates"/>
            </w:pPr>
          </w:p>
        </w:tc>
        <w:tc>
          <w:tcPr>
            <w:tcW w:w="2998" w:type="dxa"/>
            <w:tcBorders>
              <w:bottom w:val="nil"/>
            </w:tcBorders>
            <w:shd w:val="clear" w:color="auto" w:fill="F2F2F2" w:themeFill="background1" w:themeFillShade="F2"/>
          </w:tcPr>
          <w:p w14:paraId="2B2D4812" w14:textId="77777777" w:rsidR="009124C4" w:rsidRDefault="009124C4" w:rsidP="00A97639">
            <w:pPr>
              <w:pStyle w:val="Dates"/>
            </w:pPr>
          </w:p>
        </w:tc>
        <w:tc>
          <w:tcPr>
            <w:tcW w:w="2852" w:type="dxa"/>
            <w:tcBorders>
              <w:bottom w:val="nil"/>
            </w:tcBorders>
            <w:shd w:val="clear" w:color="auto" w:fill="F2F2F2" w:themeFill="background1" w:themeFillShade="F2"/>
          </w:tcPr>
          <w:p w14:paraId="0332A253" w14:textId="70E51A62" w:rsidR="009124C4" w:rsidRDefault="009124C4" w:rsidP="00A97639">
            <w:pPr>
              <w:pStyle w:val="Dates"/>
            </w:pPr>
            <w:r>
              <w:t>1B</w:t>
            </w:r>
          </w:p>
        </w:tc>
      </w:tr>
      <w:tr w:rsidR="00E52B3D" w14:paraId="46E0A267" w14:textId="77777777" w:rsidTr="009124C4">
        <w:trPr>
          <w:trHeight w:val="433"/>
        </w:trPr>
        <w:tc>
          <w:tcPr>
            <w:tcW w:w="2929" w:type="dxa"/>
            <w:tcBorders>
              <w:bottom w:val="nil"/>
            </w:tcBorders>
          </w:tcPr>
          <w:p w14:paraId="0205805C" w14:textId="092843E5" w:rsidR="00E41454" w:rsidRPr="00566EB4" w:rsidRDefault="002B3F0C" w:rsidP="00E41454">
            <w:pPr>
              <w:pStyle w:val="Dates"/>
            </w:pPr>
            <w:r>
              <w:t>4</w:t>
            </w:r>
            <w:r w:rsidR="008B3343">
              <w:t xml:space="preserve"> A</w:t>
            </w:r>
          </w:p>
        </w:tc>
        <w:tc>
          <w:tcPr>
            <w:tcW w:w="2928" w:type="dxa"/>
            <w:tcBorders>
              <w:bottom w:val="nil"/>
            </w:tcBorders>
          </w:tcPr>
          <w:p w14:paraId="281A000C" w14:textId="68C15ED0" w:rsidR="00A97639" w:rsidRPr="00566EB4" w:rsidRDefault="002B3F0C" w:rsidP="00A97639">
            <w:pPr>
              <w:pStyle w:val="Dates"/>
            </w:pPr>
            <w:r>
              <w:t>5</w:t>
            </w:r>
            <w:r w:rsidR="008B3343">
              <w:t xml:space="preserve"> B</w:t>
            </w:r>
          </w:p>
        </w:tc>
        <w:tc>
          <w:tcPr>
            <w:tcW w:w="2953" w:type="dxa"/>
            <w:tcBorders>
              <w:bottom w:val="nil"/>
            </w:tcBorders>
          </w:tcPr>
          <w:p w14:paraId="08808FCD" w14:textId="5D5F3B5C" w:rsidR="00A97639" w:rsidRPr="00566EB4" w:rsidRDefault="002B3F0C" w:rsidP="00A97639">
            <w:pPr>
              <w:pStyle w:val="Dates"/>
            </w:pPr>
            <w:r>
              <w:t>6</w:t>
            </w:r>
            <w:r w:rsidR="008B3343">
              <w:t xml:space="preserve"> A</w:t>
            </w:r>
          </w:p>
        </w:tc>
        <w:tc>
          <w:tcPr>
            <w:tcW w:w="2998" w:type="dxa"/>
            <w:tcBorders>
              <w:bottom w:val="nil"/>
            </w:tcBorders>
          </w:tcPr>
          <w:p w14:paraId="471961DF" w14:textId="2975248C" w:rsidR="00A97639" w:rsidRPr="00566EB4" w:rsidRDefault="00E52B3D" w:rsidP="00A97639">
            <w:pPr>
              <w:pStyle w:val="Dates"/>
            </w:pPr>
            <w:r>
              <w:t xml:space="preserve">Early Dismissal – </w:t>
            </w:r>
            <w:proofErr w:type="gramStart"/>
            <w:r>
              <w:t xml:space="preserve">PTC  </w:t>
            </w:r>
            <w:r w:rsidR="002B3F0C">
              <w:t>7</w:t>
            </w:r>
            <w:proofErr w:type="gramEnd"/>
            <w:r w:rsidR="008B3343">
              <w:t xml:space="preserve"> B</w:t>
            </w:r>
          </w:p>
        </w:tc>
        <w:tc>
          <w:tcPr>
            <w:tcW w:w="2852" w:type="dxa"/>
            <w:tcBorders>
              <w:bottom w:val="nil"/>
            </w:tcBorders>
          </w:tcPr>
          <w:p w14:paraId="33CC7CE8" w14:textId="414FE156" w:rsidR="00A97639" w:rsidRPr="00566EB4" w:rsidRDefault="00E52B3D" w:rsidP="00A97639">
            <w:pPr>
              <w:pStyle w:val="Dates"/>
            </w:pPr>
            <w:r>
              <w:t xml:space="preserve">No School – PTC   </w:t>
            </w:r>
            <w:r w:rsidR="002B3F0C">
              <w:t>8</w:t>
            </w:r>
          </w:p>
        </w:tc>
      </w:tr>
      <w:tr w:rsidR="00E52B3D" w14:paraId="32BE8571" w14:textId="77777777" w:rsidTr="009124C4">
        <w:trPr>
          <w:trHeight w:val="1443"/>
        </w:trPr>
        <w:tc>
          <w:tcPr>
            <w:tcW w:w="2929" w:type="dxa"/>
            <w:tcBorders>
              <w:top w:val="nil"/>
              <w:bottom w:val="single" w:sz="4" w:space="0" w:color="BFBFBF" w:themeColor="background1" w:themeShade="BF"/>
            </w:tcBorders>
          </w:tcPr>
          <w:p w14:paraId="485ECBB1" w14:textId="77777777" w:rsidR="00F75A7D" w:rsidRPr="00E41454" w:rsidRDefault="00F75A7D" w:rsidP="00F75A7D">
            <w:pPr>
              <w:jc w:val="center"/>
              <w:rPr>
                <w:b/>
              </w:rPr>
            </w:pPr>
            <w:r w:rsidRPr="00E41454">
              <w:rPr>
                <w:b/>
              </w:rPr>
              <w:t>Genetics Assessment</w:t>
            </w:r>
          </w:p>
          <w:p w14:paraId="32C32641" w14:textId="77EC895E" w:rsidR="00BB51A5" w:rsidRPr="00566EB4" w:rsidRDefault="00BB51A5" w:rsidP="00F75A7D"/>
        </w:tc>
        <w:tc>
          <w:tcPr>
            <w:tcW w:w="2928" w:type="dxa"/>
            <w:tcBorders>
              <w:top w:val="nil"/>
              <w:bottom w:val="single" w:sz="4" w:space="0" w:color="BFBFBF" w:themeColor="background1" w:themeShade="BF"/>
            </w:tcBorders>
          </w:tcPr>
          <w:p w14:paraId="039F677B" w14:textId="77777777" w:rsidR="00BB51A5" w:rsidRPr="0023365C" w:rsidRDefault="00BB51A5" w:rsidP="00A97639"/>
        </w:tc>
        <w:tc>
          <w:tcPr>
            <w:tcW w:w="2953" w:type="dxa"/>
            <w:tcBorders>
              <w:top w:val="nil"/>
              <w:bottom w:val="single" w:sz="4" w:space="0" w:color="BFBFBF" w:themeColor="background1" w:themeShade="BF"/>
            </w:tcBorders>
          </w:tcPr>
          <w:p w14:paraId="15518153" w14:textId="626E47FD" w:rsidR="000D670E" w:rsidRPr="00566EB4" w:rsidRDefault="000D670E" w:rsidP="00F75A7D">
            <w:pPr>
              <w:jc w:val="center"/>
            </w:pPr>
          </w:p>
        </w:tc>
        <w:tc>
          <w:tcPr>
            <w:tcW w:w="2998" w:type="dxa"/>
            <w:tcBorders>
              <w:top w:val="nil"/>
              <w:bottom w:val="single" w:sz="4" w:space="0" w:color="BFBFBF" w:themeColor="background1" w:themeShade="BF"/>
            </w:tcBorders>
          </w:tcPr>
          <w:p w14:paraId="72DB03FF" w14:textId="3BCCA873" w:rsidR="00BB51A5" w:rsidRPr="00A85852" w:rsidRDefault="00BB51A5" w:rsidP="00A85852">
            <w:pPr>
              <w:jc w:val="center"/>
              <w:rPr>
                <w:b/>
              </w:rPr>
            </w:pPr>
          </w:p>
        </w:tc>
        <w:tc>
          <w:tcPr>
            <w:tcW w:w="2852" w:type="dxa"/>
            <w:tcBorders>
              <w:top w:val="nil"/>
              <w:bottom w:val="single" w:sz="4" w:space="0" w:color="BFBFBF" w:themeColor="background1" w:themeShade="BF"/>
            </w:tcBorders>
          </w:tcPr>
          <w:p w14:paraId="57354C57" w14:textId="35672110" w:rsidR="000D670E" w:rsidRPr="00A85852" w:rsidRDefault="000D670E" w:rsidP="00A8585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52B3D" w14:paraId="6CB026BC" w14:textId="77777777" w:rsidTr="009124C4">
        <w:trPr>
          <w:trHeight w:val="505"/>
        </w:trPr>
        <w:tc>
          <w:tcPr>
            <w:tcW w:w="2929" w:type="dxa"/>
            <w:tcBorders>
              <w:bottom w:val="nil"/>
            </w:tcBorders>
            <w:shd w:val="clear" w:color="auto" w:fill="F7F7F7" w:themeFill="background2"/>
          </w:tcPr>
          <w:p w14:paraId="5211FFBD" w14:textId="0E07C676" w:rsidR="00BB51A5" w:rsidRPr="00566EB4" w:rsidRDefault="002B3F0C" w:rsidP="00A97639">
            <w:pPr>
              <w:pStyle w:val="Dates"/>
            </w:pPr>
            <w:r>
              <w:t>11</w:t>
            </w:r>
            <w:r w:rsidR="008B3343">
              <w:t xml:space="preserve"> A</w:t>
            </w:r>
          </w:p>
        </w:tc>
        <w:tc>
          <w:tcPr>
            <w:tcW w:w="2928" w:type="dxa"/>
            <w:tcBorders>
              <w:bottom w:val="nil"/>
            </w:tcBorders>
            <w:shd w:val="clear" w:color="auto" w:fill="F7F7F7" w:themeFill="background2"/>
          </w:tcPr>
          <w:p w14:paraId="178CDEA3" w14:textId="5B5547CD" w:rsidR="00BB51A5" w:rsidRPr="00566EB4" w:rsidRDefault="002B3F0C" w:rsidP="00A97639">
            <w:pPr>
              <w:pStyle w:val="Dates"/>
            </w:pPr>
            <w:r>
              <w:t>12</w:t>
            </w:r>
            <w:r w:rsidR="008B3343">
              <w:t xml:space="preserve"> B</w:t>
            </w:r>
          </w:p>
        </w:tc>
        <w:tc>
          <w:tcPr>
            <w:tcW w:w="2953" w:type="dxa"/>
            <w:tcBorders>
              <w:bottom w:val="nil"/>
            </w:tcBorders>
            <w:shd w:val="clear" w:color="auto" w:fill="F7F7F7" w:themeFill="background2"/>
          </w:tcPr>
          <w:p w14:paraId="1245D90D" w14:textId="71B06062" w:rsidR="00BB51A5" w:rsidRPr="00566EB4" w:rsidRDefault="002B3F0C" w:rsidP="00A97639">
            <w:pPr>
              <w:pStyle w:val="Dates"/>
            </w:pPr>
            <w:r>
              <w:t>13</w:t>
            </w:r>
            <w:r w:rsidR="008B3343">
              <w:t xml:space="preserve"> A</w:t>
            </w:r>
          </w:p>
        </w:tc>
        <w:tc>
          <w:tcPr>
            <w:tcW w:w="2998" w:type="dxa"/>
            <w:tcBorders>
              <w:bottom w:val="nil"/>
            </w:tcBorders>
            <w:shd w:val="clear" w:color="auto" w:fill="F7F7F7" w:themeFill="background2"/>
          </w:tcPr>
          <w:p w14:paraId="1CA4864A" w14:textId="166E726F" w:rsidR="00BB51A5" w:rsidRPr="00566EB4" w:rsidRDefault="002B3F0C" w:rsidP="00A97639">
            <w:pPr>
              <w:pStyle w:val="Dates"/>
            </w:pPr>
            <w:r>
              <w:t>14</w:t>
            </w:r>
            <w:r w:rsidR="008B3343">
              <w:t xml:space="preserve"> B</w:t>
            </w:r>
          </w:p>
        </w:tc>
        <w:tc>
          <w:tcPr>
            <w:tcW w:w="2852" w:type="dxa"/>
            <w:tcBorders>
              <w:bottom w:val="nil"/>
            </w:tcBorders>
            <w:shd w:val="clear" w:color="auto" w:fill="F7F7F7" w:themeFill="background2"/>
          </w:tcPr>
          <w:p w14:paraId="6EC0920E" w14:textId="2628D648" w:rsidR="00A85852" w:rsidRPr="00566EB4" w:rsidRDefault="002B3F0C" w:rsidP="00A85852">
            <w:pPr>
              <w:pStyle w:val="Dates"/>
            </w:pPr>
            <w:r>
              <w:t>15</w:t>
            </w:r>
            <w:r w:rsidR="008B3343">
              <w:t xml:space="preserve"> A</w:t>
            </w:r>
          </w:p>
        </w:tc>
      </w:tr>
      <w:tr w:rsidR="00E52B3D" w14:paraId="1FE63BDB" w14:textId="77777777" w:rsidTr="009124C4">
        <w:trPr>
          <w:trHeight w:val="1443"/>
        </w:trPr>
        <w:tc>
          <w:tcPr>
            <w:tcW w:w="292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CAD9AE" w14:textId="3A14C1AA" w:rsidR="002433B7" w:rsidRPr="00566EB4" w:rsidRDefault="002433B7" w:rsidP="002B3F0C"/>
        </w:tc>
        <w:tc>
          <w:tcPr>
            <w:tcW w:w="292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0DCAE4" w14:textId="34559255" w:rsidR="002433B7" w:rsidRPr="00566EB4" w:rsidRDefault="002433B7" w:rsidP="002433B7"/>
        </w:tc>
        <w:tc>
          <w:tcPr>
            <w:tcW w:w="29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AB72B2" w14:textId="77777777" w:rsidR="00232909" w:rsidRDefault="00232909" w:rsidP="00232909">
            <w:pPr>
              <w:jc w:val="center"/>
              <w:rPr>
                <w:b/>
              </w:rPr>
            </w:pPr>
          </w:p>
          <w:p w14:paraId="252D6F23" w14:textId="77777777" w:rsidR="002433B7" w:rsidRPr="00566EB4" w:rsidRDefault="002433B7" w:rsidP="002B3F0C">
            <w:pPr>
              <w:jc w:val="center"/>
            </w:pPr>
          </w:p>
        </w:tc>
        <w:tc>
          <w:tcPr>
            <w:tcW w:w="299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0D512E" w14:textId="51DBA404" w:rsidR="002433B7" w:rsidRPr="00566EB4" w:rsidRDefault="002433B7" w:rsidP="002433B7"/>
        </w:tc>
        <w:tc>
          <w:tcPr>
            <w:tcW w:w="2852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271CB4" w14:textId="381568ED" w:rsidR="002B3F0C" w:rsidRPr="00566EB4" w:rsidRDefault="002B3F0C" w:rsidP="002B3F0C"/>
          <w:p w14:paraId="28F025C8" w14:textId="49566DF9" w:rsidR="002433B7" w:rsidRPr="00566EB4" w:rsidRDefault="002433B7" w:rsidP="00232909"/>
        </w:tc>
      </w:tr>
      <w:tr w:rsidR="00E52B3D" w14:paraId="1ADD3FE5" w14:textId="77777777" w:rsidTr="009124C4">
        <w:trPr>
          <w:trHeight w:val="493"/>
        </w:trPr>
        <w:tc>
          <w:tcPr>
            <w:tcW w:w="2929" w:type="dxa"/>
            <w:tcBorders>
              <w:bottom w:val="nil"/>
            </w:tcBorders>
          </w:tcPr>
          <w:p w14:paraId="5E92FE00" w14:textId="07B1465A" w:rsidR="002433B7" w:rsidRPr="00566EB4" w:rsidRDefault="002B3F0C" w:rsidP="00A97639">
            <w:pPr>
              <w:pStyle w:val="Dates"/>
            </w:pPr>
            <w:r>
              <w:t>18</w:t>
            </w:r>
            <w:r w:rsidR="008B3343">
              <w:t xml:space="preserve"> B</w:t>
            </w:r>
          </w:p>
        </w:tc>
        <w:tc>
          <w:tcPr>
            <w:tcW w:w="2928" w:type="dxa"/>
            <w:tcBorders>
              <w:bottom w:val="nil"/>
            </w:tcBorders>
          </w:tcPr>
          <w:p w14:paraId="48271DBE" w14:textId="36E49508" w:rsidR="002433B7" w:rsidRPr="00566EB4" w:rsidRDefault="002B3F0C" w:rsidP="00A97639">
            <w:pPr>
              <w:pStyle w:val="Dates"/>
            </w:pPr>
            <w:r>
              <w:t>19</w:t>
            </w:r>
            <w:r w:rsidR="008B3343">
              <w:t xml:space="preserve"> A</w:t>
            </w:r>
          </w:p>
        </w:tc>
        <w:tc>
          <w:tcPr>
            <w:tcW w:w="2953" w:type="dxa"/>
            <w:tcBorders>
              <w:bottom w:val="nil"/>
            </w:tcBorders>
          </w:tcPr>
          <w:p w14:paraId="1FACD067" w14:textId="7A361F6E" w:rsidR="002433B7" w:rsidRPr="00566EB4" w:rsidRDefault="002B3F0C" w:rsidP="00A97639">
            <w:pPr>
              <w:pStyle w:val="Dates"/>
            </w:pPr>
            <w:r>
              <w:t>20</w:t>
            </w:r>
            <w:r w:rsidR="008B3343">
              <w:t xml:space="preserve"> B</w:t>
            </w:r>
          </w:p>
        </w:tc>
        <w:tc>
          <w:tcPr>
            <w:tcW w:w="2998" w:type="dxa"/>
            <w:tcBorders>
              <w:bottom w:val="nil"/>
            </w:tcBorders>
          </w:tcPr>
          <w:p w14:paraId="43C3B2BE" w14:textId="0960C2C3" w:rsidR="002433B7" w:rsidRPr="00566EB4" w:rsidRDefault="002B3F0C" w:rsidP="00A97639">
            <w:pPr>
              <w:pStyle w:val="Dates"/>
            </w:pPr>
            <w:r>
              <w:t>21</w:t>
            </w:r>
            <w:r w:rsidR="008B3343">
              <w:t xml:space="preserve"> A</w:t>
            </w:r>
          </w:p>
        </w:tc>
        <w:tc>
          <w:tcPr>
            <w:tcW w:w="2852" w:type="dxa"/>
            <w:tcBorders>
              <w:bottom w:val="nil"/>
            </w:tcBorders>
          </w:tcPr>
          <w:p w14:paraId="45AD0D1F" w14:textId="601C79CC" w:rsidR="002433B7" w:rsidRPr="00566EB4" w:rsidRDefault="002B3F0C" w:rsidP="00A97639">
            <w:pPr>
              <w:pStyle w:val="Dates"/>
            </w:pPr>
            <w:r>
              <w:t>22</w:t>
            </w:r>
            <w:r w:rsidR="008B3343">
              <w:t xml:space="preserve"> B</w:t>
            </w:r>
          </w:p>
        </w:tc>
      </w:tr>
      <w:tr w:rsidR="00E52B3D" w14:paraId="66F592B7" w14:textId="77777777" w:rsidTr="009124C4">
        <w:trPr>
          <w:trHeight w:val="279"/>
        </w:trPr>
        <w:tc>
          <w:tcPr>
            <w:tcW w:w="2929" w:type="dxa"/>
            <w:tcBorders>
              <w:top w:val="nil"/>
              <w:bottom w:val="single" w:sz="4" w:space="0" w:color="BFBFBF" w:themeColor="background1" w:themeShade="BF"/>
            </w:tcBorders>
          </w:tcPr>
          <w:p w14:paraId="34E901AB" w14:textId="2AB669D1" w:rsidR="00232909" w:rsidRPr="00566EB4" w:rsidRDefault="00232909" w:rsidP="007933A2"/>
        </w:tc>
        <w:tc>
          <w:tcPr>
            <w:tcW w:w="2928" w:type="dxa"/>
            <w:tcBorders>
              <w:top w:val="nil"/>
              <w:bottom w:val="single" w:sz="4" w:space="0" w:color="BFBFBF" w:themeColor="background1" w:themeShade="BF"/>
            </w:tcBorders>
          </w:tcPr>
          <w:p w14:paraId="69F1CFEA" w14:textId="1521FCA7" w:rsidR="00232909" w:rsidRPr="00566EB4" w:rsidRDefault="00232909" w:rsidP="002B3F0C"/>
        </w:tc>
        <w:tc>
          <w:tcPr>
            <w:tcW w:w="2953" w:type="dxa"/>
            <w:tcBorders>
              <w:top w:val="nil"/>
              <w:bottom w:val="single" w:sz="4" w:space="0" w:color="BFBFBF" w:themeColor="background1" w:themeShade="BF"/>
            </w:tcBorders>
          </w:tcPr>
          <w:p w14:paraId="7CC23931" w14:textId="66FE6792" w:rsidR="00232909" w:rsidRPr="00E41454" w:rsidRDefault="00232909" w:rsidP="00A85852">
            <w:pPr>
              <w:jc w:val="center"/>
              <w:rPr>
                <w:b/>
              </w:rPr>
            </w:pPr>
          </w:p>
        </w:tc>
        <w:tc>
          <w:tcPr>
            <w:tcW w:w="2998" w:type="dxa"/>
            <w:tcBorders>
              <w:top w:val="nil"/>
              <w:bottom w:val="single" w:sz="4" w:space="0" w:color="BFBFBF" w:themeColor="background1" w:themeShade="BF"/>
            </w:tcBorders>
          </w:tcPr>
          <w:p w14:paraId="20936FA9" w14:textId="77777777" w:rsidR="00F75A7D" w:rsidRPr="00AB500C" w:rsidRDefault="00F75A7D" w:rsidP="00F75A7D">
            <w:pPr>
              <w:rPr>
                <w:color w:val="auto"/>
              </w:rPr>
            </w:pPr>
            <w:r w:rsidRPr="00AB500C">
              <w:rPr>
                <w:color w:val="auto"/>
              </w:rPr>
              <w:t>T: DNA Structure</w:t>
            </w:r>
          </w:p>
          <w:p w14:paraId="532F6496" w14:textId="77777777" w:rsidR="00F75A7D" w:rsidRPr="00AB500C" w:rsidRDefault="00F75A7D" w:rsidP="00F75A7D">
            <w:pPr>
              <w:rPr>
                <w:color w:val="auto"/>
              </w:rPr>
            </w:pPr>
            <w:r w:rsidRPr="00AB500C">
              <w:rPr>
                <w:color w:val="auto"/>
              </w:rPr>
              <w:t>CW: Paper Modeling</w:t>
            </w:r>
          </w:p>
          <w:p w14:paraId="2AC15118" w14:textId="1D11E655" w:rsidR="00232909" w:rsidRPr="00F75A7D" w:rsidRDefault="00F75A7D" w:rsidP="00BF6469">
            <w:pPr>
              <w:rPr>
                <w:color w:val="auto"/>
              </w:rPr>
            </w:pPr>
            <w:r w:rsidRPr="00AB500C">
              <w:rPr>
                <w:color w:val="auto"/>
              </w:rPr>
              <w:t>HW: Finish Modeling and Analysis Questions</w:t>
            </w:r>
          </w:p>
          <w:p w14:paraId="4219104D" w14:textId="77777777" w:rsidR="00232909" w:rsidRPr="00566EB4" w:rsidRDefault="00232909" w:rsidP="00A97639"/>
        </w:tc>
        <w:tc>
          <w:tcPr>
            <w:tcW w:w="2852" w:type="dxa"/>
            <w:tcBorders>
              <w:top w:val="nil"/>
              <w:bottom w:val="single" w:sz="4" w:space="0" w:color="BFBFBF" w:themeColor="background1" w:themeShade="BF"/>
            </w:tcBorders>
          </w:tcPr>
          <w:p w14:paraId="56932B6B" w14:textId="3D26C525" w:rsidR="00232909" w:rsidRPr="00566EB4" w:rsidRDefault="00232909" w:rsidP="00A85852">
            <w:pPr>
              <w:jc w:val="center"/>
            </w:pPr>
          </w:p>
        </w:tc>
      </w:tr>
      <w:tr w:rsidR="00E52B3D" w14:paraId="4224F628" w14:textId="77777777" w:rsidTr="009124C4">
        <w:trPr>
          <w:trHeight w:val="578"/>
        </w:trPr>
        <w:tc>
          <w:tcPr>
            <w:tcW w:w="2929" w:type="dxa"/>
            <w:tcBorders>
              <w:bottom w:val="nil"/>
            </w:tcBorders>
            <w:shd w:val="clear" w:color="auto" w:fill="F7F7F7" w:themeFill="background2"/>
          </w:tcPr>
          <w:p w14:paraId="760A776E" w14:textId="3D99D3AD" w:rsidR="00232909" w:rsidRPr="00566EB4" w:rsidRDefault="00E52B3D" w:rsidP="00A97639">
            <w:pPr>
              <w:pStyle w:val="Dates"/>
            </w:pPr>
            <w:r>
              <w:t xml:space="preserve">No School        </w:t>
            </w:r>
            <w:r w:rsidR="002B3F0C">
              <w:t>25</w:t>
            </w:r>
          </w:p>
        </w:tc>
        <w:tc>
          <w:tcPr>
            <w:tcW w:w="2928" w:type="dxa"/>
            <w:tcBorders>
              <w:bottom w:val="nil"/>
            </w:tcBorders>
            <w:shd w:val="clear" w:color="auto" w:fill="F7F7F7" w:themeFill="background2"/>
          </w:tcPr>
          <w:p w14:paraId="0A94A7F5" w14:textId="077D3EF9" w:rsidR="00232909" w:rsidRPr="00566EB4" w:rsidRDefault="00E52B3D" w:rsidP="00E52B3D">
            <w:pPr>
              <w:pStyle w:val="Dates"/>
            </w:pPr>
            <w:r>
              <w:t xml:space="preserve">No School          </w:t>
            </w:r>
            <w:r w:rsidR="002B3F0C">
              <w:t>26</w:t>
            </w:r>
          </w:p>
        </w:tc>
        <w:tc>
          <w:tcPr>
            <w:tcW w:w="2953" w:type="dxa"/>
            <w:tcBorders>
              <w:bottom w:val="nil"/>
            </w:tcBorders>
            <w:shd w:val="clear" w:color="auto" w:fill="F7F7F7" w:themeFill="background2"/>
          </w:tcPr>
          <w:p w14:paraId="03FC1230" w14:textId="66BD965F" w:rsidR="00232909" w:rsidRPr="00566EB4" w:rsidRDefault="00E52B3D" w:rsidP="00A97639">
            <w:pPr>
              <w:pStyle w:val="Dates"/>
            </w:pPr>
            <w:r>
              <w:t xml:space="preserve"> No School        </w:t>
            </w:r>
            <w:r w:rsidR="002B3F0C">
              <w:t>27</w:t>
            </w:r>
          </w:p>
        </w:tc>
        <w:tc>
          <w:tcPr>
            <w:tcW w:w="2998" w:type="dxa"/>
            <w:tcBorders>
              <w:bottom w:val="nil"/>
            </w:tcBorders>
            <w:shd w:val="clear" w:color="auto" w:fill="F7F7F7" w:themeFill="background2"/>
          </w:tcPr>
          <w:p w14:paraId="7852670B" w14:textId="743AB7FE" w:rsidR="00232909" w:rsidRPr="00566EB4" w:rsidRDefault="00E52B3D" w:rsidP="00A97639">
            <w:pPr>
              <w:pStyle w:val="Dates"/>
            </w:pPr>
            <w:r>
              <w:t xml:space="preserve">No School        </w:t>
            </w:r>
            <w:r w:rsidR="002B3F0C">
              <w:t>28</w:t>
            </w:r>
          </w:p>
        </w:tc>
        <w:tc>
          <w:tcPr>
            <w:tcW w:w="2852" w:type="dxa"/>
            <w:tcBorders>
              <w:bottom w:val="nil"/>
            </w:tcBorders>
            <w:shd w:val="clear" w:color="auto" w:fill="F7F7F7" w:themeFill="background2"/>
          </w:tcPr>
          <w:p w14:paraId="0C480643" w14:textId="0BB17F44" w:rsidR="00232909" w:rsidRPr="00566EB4" w:rsidRDefault="00E52B3D" w:rsidP="00A97639">
            <w:pPr>
              <w:pStyle w:val="Dates"/>
            </w:pPr>
            <w:r>
              <w:t xml:space="preserve">No School      </w:t>
            </w:r>
            <w:r w:rsidR="002B3F0C">
              <w:t>29</w:t>
            </w:r>
          </w:p>
        </w:tc>
      </w:tr>
      <w:tr w:rsidR="00E52B3D" w14:paraId="665948C0" w14:textId="77777777" w:rsidTr="009124C4">
        <w:trPr>
          <w:trHeight w:val="333"/>
        </w:trPr>
        <w:tc>
          <w:tcPr>
            <w:tcW w:w="292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0430C1" w14:textId="515A5809" w:rsidR="00232909" w:rsidRPr="009E585E" w:rsidRDefault="00E52B3D" w:rsidP="00A858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Teacher Institute</w:t>
            </w:r>
          </w:p>
        </w:tc>
        <w:tc>
          <w:tcPr>
            <w:tcW w:w="292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CF15E1" w14:textId="3FFD51DF" w:rsidR="00232909" w:rsidRPr="009E585E" w:rsidRDefault="00E52B3D" w:rsidP="00A858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Teacher Institute</w:t>
            </w:r>
          </w:p>
        </w:tc>
        <w:tc>
          <w:tcPr>
            <w:tcW w:w="29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875AA9" w14:textId="725F0008" w:rsidR="00232909" w:rsidRPr="009E585E" w:rsidRDefault="00232909" w:rsidP="00A8585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9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AE0467" w14:textId="41913907" w:rsidR="00232909" w:rsidRPr="009E585E" w:rsidRDefault="00232909" w:rsidP="00A8585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52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EB9253" w14:textId="7B45A0C6" w:rsidR="00232909" w:rsidRPr="009E585E" w:rsidRDefault="00232909" w:rsidP="00A85852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0E21CB67" w14:textId="090766FD" w:rsidR="002B3F0C" w:rsidRDefault="002B3F0C"/>
    <w:p w14:paraId="3BF38A24" w14:textId="77777777" w:rsidR="00727C3F" w:rsidRPr="00B209EC" w:rsidRDefault="002B3F0C">
      <w:r>
        <w:br w:type="page"/>
      </w: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20"/>
        <w:gridCol w:w="2596"/>
      </w:tblGrid>
      <w:tr w:rsidR="00727C3F" w14:paraId="0430B8CF" w14:textId="77777777" w:rsidTr="005364D3">
        <w:trPr>
          <w:trHeight w:val="945"/>
        </w:trPr>
        <w:tc>
          <w:tcPr>
            <w:tcW w:w="4112" w:type="pct"/>
            <w:vAlign w:val="center"/>
          </w:tcPr>
          <w:p w14:paraId="1D2DFC7D" w14:textId="695D2E27" w:rsidR="00727C3F" w:rsidRPr="00727C3F" w:rsidRDefault="00727C3F" w:rsidP="005364D3">
            <w:pPr>
              <w:pStyle w:val="Month"/>
              <w:rPr>
                <w:sz w:val="88"/>
                <w:szCs w:val="88"/>
              </w:rPr>
            </w:pPr>
            <w:r w:rsidRPr="00727C3F">
              <w:rPr>
                <w:sz w:val="88"/>
                <w:szCs w:val="88"/>
                <w:shd w:val="clear" w:color="auto" w:fill="FFFFFF"/>
              </w:rPr>
              <w:lastRenderedPageBreak/>
              <w:t>December 201</w:t>
            </w:r>
            <w:r w:rsidR="00ED62E0">
              <w:rPr>
                <w:sz w:val="88"/>
                <w:szCs w:val="88"/>
                <w:shd w:val="clear" w:color="auto" w:fill="FFFFFF"/>
              </w:rPr>
              <w:t>9</w:t>
            </w:r>
          </w:p>
        </w:tc>
        <w:tc>
          <w:tcPr>
            <w:tcW w:w="888" w:type="pct"/>
            <w:vAlign w:val="center"/>
          </w:tcPr>
          <w:p w14:paraId="083C1650" w14:textId="77777777" w:rsidR="00727C3F" w:rsidRPr="009E19B4" w:rsidRDefault="00727C3F" w:rsidP="005364D3">
            <w:pPr>
              <w:pStyle w:val="Year"/>
              <w:jc w:val="left"/>
            </w:pPr>
          </w:p>
        </w:tc>
      </w:tr>
    </w:tbl>
    <w:tbl>
      <w:tblPr>
        <w:tblStyle w:val="TableCalendar"/>
        <w:tblW w:w="494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3006"/>
        <w:gridCol w:w="2771"/>
        <w:gridCol w:w="3061"/>
        <w:gridCol w:w="2712"/>
        <w:gridCol w:w="2896"/>
      </w:tblGrid>
      <w:tr w:rsidR="007F6B9C" w14:paraId="53CA070C" w14:textId="77777777" w:rsidTr="00F75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tcW w:w="3006" w:type="dxa"/>
            <w:tcBorders>
              <w:bottom w:val="single" w:sz="4" w:space="0" w:color="BFBFBF" w:themeColor="background1" w:themeShade="BF"/>
            </w:tcBorders>
          </w:tcPr>
          <w:p w14:paraId="06E49A10" w14:textId="77777777" w:rsidR="00727C3F" w:rsidRDefault="00727C3F" w:rsidP="005364D3">
            <w:pPr>
              <w:pStyle w:val="Days"/>
            </w:pPr>
            <w:r>
              <w:t>Monday</w:t>
            </w:r>
          </w:p>
        </w:tc>
        <w:tc>
          <w:tcPr>
            <w:tcW w:w="2771" w:type="dxa"/>
            <w:tcBorders>
              <w:bottom w:val="single" w:sz="4" w:space="0" w:color="BFBFBF" w:themeColor="background1" w:themeShade="BF"/>
            </w:tcBorders>
          </w:tcPr>
          <w:p w14:paraId="0AF70F3A" w14:textId="77777777" w:rsidR="00727C3F" w:rsidRDefault="00727C3F" w:rsidP="005364D3">
            <w:pPr>
              <w:pStyle w:val="Days"/>
            </w:pPr>
            <w:r>
              <w:t>Tuesday</w:t>
            </w:r>
          </w:p>
        </w:tc>
        <w:tc>
          <w:tcPr>
            <w:tcW w:w="3061" w:type="dxa"/>
            <w:tcBorders>
              <w:bottom w:val="single" w:sz="4" w:space="0" w:color="BFBFBF" w:themeColor="background1" w:themeShade="BF"/>
            </w:tcBorders>
          </w:tcPr>
          <w:p w14:paraId="430FD0C4" w14:textId="77777777" w:rsidR="00727C3F" w:rsidRDefault="00727C3F" w:rsidP="005364D3">
            <w:pPr>
              <w:pStyle w:val="Days"/>
            </w:pPr>
            <w:r>
              <w:t>Wednesday</w:t>
            </w:r>
          </w:p>
        </w:tc>
        <w:tc>
          <w:tcPr>
            <w:tcW w:w="2712" w:type="dxa"/>
            <w:tcBorders>
              <w:bottom w:val="single" w:sz="4" w:space="0" w:color="BFBFBF" w:themeColor="background1" w:themeShade="BF"/>
            </w:tcBorders>
          </w:tcPr>
          <w:p w14:paraId="50C8C33C" w14:textId="77777777" w:rsidR="00727C3F" w:rsidRDefault="00727C3F" w:rsidP="005364D3">
            <w:pPr>
              <w:pStyle w:val="Days"/>
            </w:pPr>
            <w:r>
              <w:t>Thursday</w:t>
            </w:r>
          </w:p>
        </w:tc>
        <w:tc>
          <w:tcPr>
            <w:tcW w:w="2896" w:type="dxa"/>
            <w:tcBorders>
              <w:bottom w:val="single" w:sz="4" w:space="0" w:color="BFBFBF" w:themeColor="background1" w:themeShade="BF"/>
            </w:tcBorders>
          </w:tcPr>
          <w:p w14:paraId="40F6B6A7" w14:textId="77777777" w:rsidR="00727C3F" w:rsidRDefault="00727C3F" w:rsidP="005364D3">
            <w:pPr>
              <w:pStyle w:val="Days"/>
            </w:pPr>
            <w:r>
              <w:t>Friday</w:t>
            </w:r>
          </w:p>
        </w:tc>
      </w:tr>
      <w:tr w:rsidR="007F6B9C" w14:paraId="1A1E148E" w14:textId="77777777" w:rsidTr="00F75A7D">
        <w:trPr>
          <w:trHeight w:val="518"/>
        </w:trPr>
        <w:tc>
          <w:tcPr>
            <w:tcW w:w="3006" w:type="dxa"/>
            <w:tcBorders>
              <w:bottom w:val="nil"/>
            </w:tcBorders>
            <w:shd w:val="clear" w:color="auto" w:fill="F2F2F2" w:themeFill="background1" w:themeFillShade="F2"/>
          </w:tcPr>
          <w:p w14:paraId="087D4429" w14:textId="3F796179" w:rsidR="00727C3F" w:rsidRPr="00566EB4" w:rsidRDefault="00ED62E0" w:rsidP="005364D3">
            <w:pPr>
              <w:pStyle w:val="Dates"/>
            </w:pPr>
            <w:r>
              <w:t>2</w:t>
            </w:r>
            <w:r w:rsidR="008B3343">
              <w:t xml:space="preserve"> A</w:t>
            </w:r>
          </w:p>
        </w:tc>
        <w:tc>
          <w:tcPr>
            <w:tcW w:w="2771" w:type="dxa"/>
            <w:tcBorders>
              <w:bottom w:val="nil"/>
            </w:tcBorders>
            <w:shd w:val="clear" w:color="auto" w:fill="F2F2F2" w:themeFill="background1" w:themeFillShade="F2"/>
          </w:tcPr>
          <w:p w14:paraId="48AC827B" w14:textId="2E9D3B0C" w:rsidR="00727C3F" w:rsidRPr="00566EB4" w:rsidRDefault="00ED62E0" w:rsidP="005364D3">
            <w:pPr>
              <w:pStyle w:val="Dates"/>
            </w:pPr>
            <w:r>
              <w:t>3</w:t>
            </w:r>
            <w:r w:rsidR="008B3343">
              <w:t xml:space="preserve"> B</w:t>
            </w:r>
          </w:p>
        </w:tc>
        <w:tc>
          <w:tcPr>
            <w:tcW w:w="3061" w:type="dxa"/>
            <w:tcBorders>
              <w:bottom w:val="nil"/>
            </w:tcBorders>
            <w:shd w:val="clear" w:color="auto" w:fill="F2F2F2" w:themeFill="background1" w:themeFillShade="F2"/>
          </w:tcPr>
          <w:p w14:paraId="1D167B42" w14:textId="60EEF7E6" w:rsidR="00727C3F" w:rsidRPr="00566EB4" w:rsidRDefault="00ED62E0" w:rsidP="005364D3">
            <w:pPr>
              <w:pStyle w:val="Dates"/>
            </w:pPr>
            <w:r>
              <w:t>4</w:t>
            </w:r>
            <w:r w:rsidR="008B3343">
              <w:t xml:space="preserve"> A</w:t>
            </w:r>
          </w:p>
        </w:tc>
        <w:tc>
          <w:tcPr>
            <w:tcW w:w="2712" w:type="dxa"/>
            <w:tcBorders>
              <w:bottom w:val="nil"/>
            </w:tcBorders>
            <w:shd w:val="clear" w:color="auto" w:fill="F2F2F2" w:themeFill="background1" w:themeFillShade="F2"/>
          </w:tcPr>
          <w:p w14:paraId="02834CE6" w14:textId="4AA929C4" w:rsidR="00727C3F" w:rsidRPr="00566EB4" w:rsidRDefault="00ED62E0" w:rsidP="005364D3">
            <w:pPr>
              <w:pStyle w:val="Dates"/>
            </w:pPr>
            <w:r>
              <w:t>5</w:t>
            </w:r>
            <w:r w:rsidR="008B3343">
              <w:t xml:space="preserve"> B</w:t>
            </w:r>
          </w:p>
        </w:tc>
        <w:tc>
          <w:tcPr>
            <w:tcW w:w="2896" w:type="dxa"/>
            <w:tcBorders>
              <w:bottom w:val="nil"/>
            </w:tcBorders>
            <w:shd w:val="clear" w:color="auto" w:fill="F2F2F2" w:themeFill="background1" w:themeFillShade="F2"/>
          </w:tcPr>
          <w:p w14:paraId="0229D6B2" w14:textId="56B41DAB" w:rsidR="00727C3F" w:rsidRPr="00566EB4" w:rsidRDefault="00ED62E0" w:rsidP="005364D3">
            <w:pPr>
              <w:pStyle w:val="Dates"/>
            </w:pPr>
            <w:r>
              <w:t>6</w:t>
            </w:r>
            <w:r w:rsidR="008B3343">
              <w:t xml:space="preserve"> A</w:t>
            </w:r>
          </w:p>
        </w:tc>
      </w:tr>
      <w:tr w:rsidR="007F6B9C" w14:paraId="128F30D2" w14:textId="77777777" w:rsidTr="00F75A7D">
        <w:trPr>
          <w:trHeight w:val="1070"/>
        </w:trPr>
        <w:tc>
          <w:tcPr>
            <w:tcW w:w="300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11CEC3" w14:textId="77777777" w:rsidR="00F75A7D" w:rsidRPr="00AB500C" w:rsidRDefault="003A6415" w:rsidP="00F75A7D">
            <w:pPr>
              <w:rPr>
                <w:color w:val="auto"/>
              </w:rPr>
            </w:pPr>
            <w:r w:rsidRPr="00AB500C">
              <w:rPr>
                <w:color w:val="auto"/>
              </w:rPr>
              <w:t>T: DNA Structure</w:t>
            </w:r>
            <w:r w:rsidR="00F75A7D">
              <w:rPr>
                <w:color w:val="auto"/>
              </w:rPr>
              <w:t xml:space="preserve"> Review/ </w:t>
            </w:r>
            <w:r w:rsidR="00F75A7D" w:rsidRPr="00AB500C">
              <w:rPr>
                <w:color w:val="auto"/>
              </w:rPr>
              <w:t>DNA Replication</w:t>
            </w:r>
          </w:p>
          <w:p w14:paraId="5C35D68B" w14:textId="77777777" w:rsidR="00F75A7D" w:rsidRPr="00AB500C" w:rsidRDefault="00F75A7D" w:rsidP="00F75A7D">
            <w:pPr>
              <w:rPr>
                <w:color w:val="auto"/>
              </w:rPr>
            </w:pPr>
            <w:r w:rsidRPr="00AB500C">
              <w:rPr>
                <w:color w:val="auto"/>
              </w:rPr>
              <w:t>CW: Replication Modeling, Trans</w:t>
            </w:r>
            <w:r>
              <w:rPr>
                <w:color w:val="auto"/>
              </w:rPr>
              <w:t>c</w:t>
            </w:r>
            <w:r w:rsidRPr="00AB500C">
              <w:rPr>
                <w:color w:val="auto"/>
              </w:rPr>
              <w:t>ription/Translation Preview</w:t>
            </w:r>
          </w:p>
          <w:p w14:paraId="0F07444E" w14:textId="18748C2F" w:rsidR="00F361C5" w:rsidRPr="00566EB4" w:rsidRDefault="00F75A7D" w:rsidP="00F75A7D">
            <w:r w:rsidRPr="00AB500C">
              <w:rPr>
                <w:color w:val="auto"/>
              </w:rPr>
              <w:t>HW: DNA Structure POGIL</w:t>
            </w:r>
          </w:p>
        </w:tc>
        <w:tc>
          <w:tcPr>
            <w:tcW w:w="277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D42372" w14:textId="7A456FDE" w:rsidR="00F361C5" w:rsidRPr="0023365C" w:rsidRDefault="00F361C5" w:rsidP="005364D3"/>
        </w:tc>
        <w:tc>
          <w:tcPr>
            <w:tcW w:w="306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587E4A" w14:textId="77777777" w:rsidR="00F75A7D" w:rsidRPr="00AB500C" w:rsidRDefault="00F75A7D" w:rsidP="00F75A7D">
            <w:pPr>
              <w:rPr>
                <w:color w:val="auto"/>
              </w:rPr>
            </w:pPr>
            <w:r w:rsidRPr="00AB500C">
              <w:rPr>
                <w:color w:val="auto"/>
              </w:rPr>
              <w:t>T: Transcription</w:t>
            </w:r>
          </w:p>
          <w:p w14:paraId="56F1AEC7" w14:textId="77777777" w:rsidR="00F75A7D" w:rsidRPr="00AB500C" w:rsidRDefault="00F75A7D" w:rsidP="00F75A7D">
            <w:pPr>
              <w:rPr>
                <w:color w:val="auto"/>
              </w:rPr>
            </w:pPr>
            <w:r w:rsidRPr="00AB500C">
              <w:rPr>
                <w:color w:val="auto"/>
              </w:rPr>
              <w:t>CW: Transcription/RNA Notes and Practice</w:t>
            </w:r>
          </w:p>
          <w:p w14:paraId="10CAF697" w14:textId="77777777" w:rsidR="00F75A7D" w:rsidRPr="00566EB4" w:rsidRDefault="00F75A7D" w:rsidP="00F75A7D">
            <w:r w:rsidRPr="00AB500C">
              <w:rPr>
                <w:color w:val="auto"/>
              </w:rPr>
              <w:t>HW: Transcription Practice</w:t>
            </w:r>
          </w:p>
          <w:p w14:paraId="79609C27" w14:textId="4A3299F3" w:rsidR="00F361C5" w:rsidRPr="00566EB4" w:rsidRDefault="00F361C5" w:rsidP="003A6415"/>
        </w:tc>
        <w:tc>
          <w:tcPr>
            <w:tcW w:w="2712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5386B2" w14:textId="5B9F568A" w:rsidR="00F361C5" w:rsidRPr="00566EB4" w:rsidRDefault="00F361C5" w:rsidP="00D55907"/>
        </w:tc>
        <w:tc>
          <w:tcPr>
            <w:tcW w:w="289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DB84632" w14:textId="77777777" w:rsidR="00F75A7D" w:rsidRPr="00AB500C" w:rsidRDefault="00F75A7D" w:rsidP="00F75A7D">
            <w:pPr>
              <w:rPr>
                <w:color w:val="auto"/>
              </w:rPr>
            </w:pPr>
            <w:r w:rsidRPr="00AB500C">
              <w:rPr>
                <w:color w:val="auto"/>
              </w:rPr>
              <w:t>T: Translation</w:t>
            </w:r>
          </w:p>
          <w:p w14:paraId="71699FF0" w14:textId="77777777" w:rsidR="00F75A7D" w:rsidRPr="00AB500C" w:rsidRDefault="00F75A7D" w:rsidP="00F75A7D">
            <w:pPr>
              <w:rPr>
                <w:color w:val="auto"/>
              </w:rPr>
            </w:pPr>
            <w:r w:rsidRPr="00AB500C">
              <w:rPr>
                <w:color w:val="auto"/>
              </w:rPr>
              <w:t>CW: Translation Practice, Protein Synthesis Modeling</w:t>
            </w:r>
          </w:p>
          <w:p w14:paraId="7C29A7BB" w14:textId="77777777" w:rsidR="00F75A7D" w:rsidRPr="00566EB4" w:rsidRDefault="00F75A7D" w:rsidP="00F75A7D">
            <w:r w:rsidRPr="00AB500C">
              <w:rPr>
                <w:color w:val="auto"/>
              </w:rPr>
              <w:t>HW: Protein Synthesis Practice</w:t>
            </w:r>
          </w:p>
          <w:p w14:paraId="41631E53" w14:textId="65F8663C" w:rsidR="00F361C5" w:rsidRPr="00566EB4" w:rsidRDefault="00F361C5" w:rsidP="00D03952"/>
        </w:tc>
      </w:tr>
      <w:tr w:rsidR="007F6B9C" w14:paraId="73A759D2" w14:textId="77777777" w:rsidTr="00F75A7D">
        <w:trPr>
          <w:trHeight w:val="496"/>
        </w:trPr>
        <w:tc>
          <w:tcPr>
            <w:tcW w:w="3006" w:type="dxa"/>
            <w:tcBorders>
              <w:bottom w:val="nil"/>
            </w:tcBorders>
            <w:shd w:val="clear" w:color="auto" w:fill="auto"/>
          </w:tcPr>
          <w:p w14:paraId="1A509386" w14:textId="56E2FE50" w:rsidR="00F361C5" w:rsidRPr="00566EB4" w:rsidRDefault="00ED62E0" w:rsidP="005364D3">
            <w:pPr>
              <w:pStyle w:val="Dates"/>
            </w:pPr>
            <w:r>
              <w:t>9</w:t>
            </w:r>
            <w:r w:rsidR="008B3343">
              <w:t xml:space="preserve"> B</w:t>
            </w:r>
          </w:p>
        </w:tc>
        <w:tc>
          <w:tcPr>
            <w:tcW w:w="2771" w:type="dxa"/>
            <w:tcBorders>
              <w:bottom w:val="nil"/>
            </w:tcBorders>
            <w:shd w:val="clear" w:color="auto" w:fill="auto"/>
          </w:tcPr>
          <w:p w14:paraId="20384E1A" w14:textId="5D43310E" w:rsidR="00F361C5" w:rsidRPr="00566EB4" w:rsidRDefault="00ED62E0" w:rsidP="005364D3">
            <w:pPr>
              <w:pStyle w:val="Dates"/>
            </w:pPr>
            <w:r>
              <w:t>10</w:t>
            </w:r>
            <w:r w:rsidR="008B3343">
              <w:t xml:space="preserve"> A</w:t>
            </w:r>
          </w:p>
        </w:tc>
        <w:tc>
          <w:tcPr>
            <w:tcW w:w="3061" w:type="dxa"/>
            <w:tcBorders>
              <w:bottom w:val="nil"/>
            </w:tcBorders>
            <w:shd w:val="clear" w:color="auto" w:fill="auto"/>
          </w:tcPr>
          <w:p w14:paraId="2B190DCB" w14:textId="75BDD8CC" w:rsidR="00F361C5" w:rsidRPr="00566EB4" w:rsidRDefault="00ED62E0" w:rsidP="005364D3">
            <w:pPr>
              <w:pStyle w:val="Dates"/>
            </w:pPr>
            <w:r>
              <w:t>11</w:t>
            </w:r>
            <w:r w:rsidR="008B3343">
              <w:t xml:space="preserve"> B</w:t>
            </w:r>
          </w:p>
        </w:tc>
        <w:tc>
          <w:tcPr>
            <w:tcW w:w="2712" w:type="dxa"/>
            <w:tcBorders>
              <w:bottom w:val="nil"/>
            </w:tcBorders>
            <w:shd w:val="clear" w:color="auto" w:fill="auto"/>
          </w:tcPr>
          <w:p w14:paraId="7B32F01F" w14:textId="0F330DD6" w:rsidR="00F361C5" w:rsidRPr="00566EB4" w:rsidRDefault="00ED62E0" w:rsidP="005364D3">
            <w:pPr>
              <w:pStyle w:val="Dates"/>
            </w:pPr>
            <w:r>
              <w:t>12</w:t>
            </w:r>
            <w:r w:rsidR="008B3343">
              <w:t xml:space="preserve"> A</w:t>
            </w:r>
          </w:p>
        </w:tc>
        <w:tc>
          <w:tcPr>
            <w:tcW w:w="2896" w:type="dxa"/>
            <w:tcBorders>
              <w:bottom w:val="nil"/>
            </w:tcBorders>
            <w:shd w:val="clear" w:color="auto" w:fill="auto"/>
          </w:tcPr>
          <w:p w14:paraId="6C32CB1F" w14:textId="34A68ACF" w:rsidR="00F361C5" w:rsidRPr="00566EB4" w:rsidRDefault="00ED62E0" w:rsidP="005364D3">
            <w:pPr>
              <w:pStyle w:val="Dates"/>
            </w:pPr>
            <w:r>
              <w:t>13</w:t>
            </w:r>
            <w:r w:rsidR="008B3343">
              <w:t xml:space="preserve"> B</w:t>
            </w:r>
          </w:p>
        </w:tc>
      </w:tr>
      <w:tr w:rsidR="00375D79" w14:paraId="0B705C6A" w14:textId="77777777" w:rsidTr="00F75A7D">
        <w:trPr>
          <w:trHeight w:val="1366"/>
        </w:trPr>
        <w:tc>
          <w:tcPr>
            <w:tcW w:w="300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2DCD57" w14:textId="29FCB47A" w:rsidR="00375D79" w:rsidRPr="00566EB4" w:rsidRDefault="00375D79" w:rsidP="002433B7"/>
        </w:tc>
        <w:tc>
          <w:tcPr>
            <w:tcW w:w="277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95145C2" w14:textId="77777777" w:rsidR="00F75A7D" w:rsidRPr="00AB500C" w:rsidRDefault="00F75A7D" w:rsidP="00F75A7D">
            <w:pPr>
              <w:rPr>
                <w:color w:val="auto"/>
              </w:rPr>
            </w:pPr>
            <w:r w:rsidRPr="00AB500C">
              <w:rPr>
                <w:color w:val="auto"/>
              </w:rPr>
              <w:t>T:</w:t>
            </w:r>
            <w:r>
              <w:rPr>
                <w:color w:val="auto"/>
              </w:rPr>
              <w:t xml:space="preserve"> PS Review/</w:t>
            </w:r>
            <w:r w:rsidRPr="00AB500C">
              <w:rPr>
                <w:color w:val="auto"/>
              </w:rPr>
              <w:t xml:space="preserve"> Mutations </w:t>
            </w:r>
          </w:p>
          <w:p w14:paraId="2DEDDED2" w14:textId="77777777" w:rsidR="00F75A7D" w:rsidRPr="00AB500C" w:rsidRDefault="00F75A7D" w:rsidP="00F75A7D">
            <w:pPr>
              <w:rPr>
                <w:color w:val="auto"/>
              </w:rPr>
            </w:pPr>
            <w:r w:rsidRPr="00AB500C">
              <w:rPr>
                <w:color w:val="auto"/>
              </w:rPr>
              <w:t>CW: Quick Lab for Mutations, Cancer</w:t>
            </w:r>
          </w:p>
          <w:p w14:paraId="562B6CC7" w14:textId="5C31E4F8" w:rsidR="00375D79" w:rsidRPr="00566EB4" w:rsidRDefault="00F75A7D" w:rsidP="00F75A7D">
            <w:r w:rsidRPr="00AB500C">
              <w:rPr>
                <w:color w:val="auto"/>
              </w:rPr>
              <w:t>HW: TBD</w:t>
            </w:r>
            <w:r w:rsidRPr="00566EB4">
              <w:t xml:space="preserve"> </w:t>
            </w:r>
          </w:p>
        </w:tc>
        <w:tc>
          <w:tcPr>
            <w:tcW w:w="306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F8F6F7" w14:textId="5EA478AC" w:rsidR="00375D79" w:rsidRPr="00566EB4" w:rsidRDefault="00375D79" w:rsidP="002433B7"/>
        </w:tc>
        <w:tc>
          <w:tcPr>
            <w:tcW w:w="2712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B005E13" w14:textId="77777777" w:rsidR="00F75A7D" w:rsidRPr="00AB500C" w:rsidRDefault="00F75A7D" w:rsidP="00F75A7D">
            <w:pPr>
              <w:rPr>
                <w:color w:val="auto"/>
              </w:rPr>
            </w:pPr>
            <w:r w:rsidRPr="00AB500C">
              <w:rPr>
                <w:color w:val="auto"/>
              </w:rPr>
              <w:t xml:space="preserve">T: Review </w:t>
            </w:r>
          </w:p>
          <w:p w14:paraId="4825B680" w14:textId="77777777" w:rsidR="00F75A7D" w:rsidRPr="00AB500C" w:rsidRDefault="00F75A7D" w:rsidP="00F75A7D">
            <w:pPr>
              <w:rPr>
                <w:color w:val="auto"/>
              </w:rPr>
            </w:pPr>
            <w:r w:rsidRPr="00AB500C">
              <w:rPr>
                <w:color w:val="auto"/>
              </w:rPr>
              <w:t>CW: Review</w:t>
            </w:r>
          </w:p>
          <w:p w14:paraId="69D71DCC" w14:textId="77777777" w:rsidR="00F75A7D" w:rsidRDefault="00F75A7D" w:rsidP="00F75A7D">
            <w:pPr>
              <w:rPr>
                <w:b/>
              </w:rPr>
            </w:pPr>
            <w:r w:rsidRPr="00AB500C">
              <w:rPr>
                <w:color w:val="auto"/>
              </w:rPr>
              <w:t>HW: Study Guide</w:t>
            </w:r>
          </w:p>
          <w:p w14:paraId="1C27586B" w14:textId="5CEDD48F" w:rsidR="00375D79" w:rsidRPr="00566EB4" w:rsidRDefault="00375D79" w:rsidP="003A6415"/>
        </w:tc>
        <w:tc>
          <w:tcPr>
            <w:tcW w:w="289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C77CFEC" w14:textId="000B8AC4" w:rsidR="00375D79" w:rsidRPr="00566EB4" w:rsidRDefault="00375D79" w:rsidP="005364D3"/>
        </w:tc>
      </w:tr>
      <w:tr w:rsidR="00375D79" w14:paraId="44720369" w14:textId="77777777" w:rsidTr="00F75A7D">
        <w:trPr>
          <w:trHeight w:val="539"/>
        </w:trPr>
        <w:tc>
          <w:tcPr>
            <w:tcW w:w="3006" w:type="dxa"/>
            <w:tcBorders>
              <w:bottom w:val="nil"/>
            </w:tcBorders>
            <w:shd w:val="clear" w:color="auto" w:fill="F2F2F2" w:themeFill="background1" w:themeFillShade="F2"/>
          </w:tcPr>
          <w:p w14:paraId="70961384" w14:textId="7427E649" w:rsidR="00375D79" w:rsidRPr="00566EB4" w:rsidRDefault="00ED62E0" w:rsidP="005364D3">
            <w:pPr>
              <w:pStyle w:val="Dates"/>
            </w:pPr>
            <w:r>
              <w:t>1</w:t>
            </w:r>
            <w:r w:rsidR="006641D1">
              <w:t>6</w:t>
            </w:r>
            <w:r w:rsidR="008B3343">
              <w:t xml:space="preserve"> A</w:t>
            </w:r>
          </w:p>
        </w:tc>
        <w:tc>
          <w:tcPr>
            <w:tcW w:w="2771" w:type="dxa"/>
            <w:tcBorders>
              <w:bottom w:val="nil"/>
            </w:tcBorders>
            <w:shd w:val="clear" w:color="auto" w:fill="F2F2F2" w:themeFill="background1" w:themeFillShade="F2"/>
          </w:tcPr>
          <w:p w14:paraId="487793F5" w14:textId="39BA7C7A" w:rsidR="00375D79" w:rsidRPr="00566EB4" w:rsidRDefault="006641D1" w:rsidP="005364D3">
            <w:pPr>
              <w:pStyle w:val="Dates"/>
            </w:pPr>
            <w:r>
              <w:t>17</w:t>
            </w:r>
            <w:r w:rsidR="008B3343">
              <w:t xml:space="preserve"> B</w:t>
            </w:r>
          </w:p>
        </w:tc>
        <w:tc>
          <w:tcPr>
            <w:tcW w:w="3061" w:type="dxa"/>
            <w:tcBorders>
              <w:bottom w:val="nil"/>
            </w:tcBorders>
            <w:shd w:val="clear" w:color="auto" w:fill="F2F2F2" w:themeFill="background1" w:themeFillShade="F2"/>
          </w:tcPr>
          <w:p w14:paraId="2E73F226" w14:textId="424614D5" w:rsidR="00375D79" w:rsidRPr="00566EB4" w:rsidRDefault="006641D1" w:rsidP="005364D3">
            <w:pPr>
              <w:pStyle w:val="Dates"/>
            </w:pPr>
            <w:r>
              <w:t>18</w:t>
            </w:r>
            <w:r w:rsidR="008B3343">
              <w:t xml:space="preserve"> A</w:t>
            </w:r>
          </w:p>
        </w:tc>
        <w:tc>
          <w:tcPr>
            <w:tcW w:w="2712" w:type="dxa"/>
            <w:tcBorders>
              <w:bottom w:val="nil"/>
            </w:tcBorders>
            <w:shd w:val="clear" w:color="auto" w:fill="F2F2F2" w:themeFill="background1" w:themeFillShade="F2"/>
          </w:tcPr>
          <w:p w14:paraId="311D74F8" w14:textId="159A1848" w:rsidR="00375D79" w:rsidRPr="00566EB4" w:rsidRDefault="006641D1" w:rsidP="005364D3">
            <w:pPr>
              <w:pStyle w:val="Dates"/>
            </w:pPr>
            <w:r>
              <w:t>19</w:t>
            </w:r>
            <w:r w:rsidR="008B3343">
              <w:t xml:space="preserve"> B</w:t>
            </w:r>
          </w:p>
        </w:tc>
        <w:tc>
          <w:tcPr>
            <w:tcW w:w="2896" w:type="dxa"/>
            <w:tcBorders>
              <w:bottom w:val="nil"/>
            </w:tcBorders>
            <w:shd w:val="clear" w:color="auto" w:fill="F2F2F2" w:themeFill="background1" w:themeFillShade="F2"/>
          </w:tcPr>
          <w:p w14:paraId="521D2DC7" w14:textId="53A24105" w:rsidR="00375D79" w:rsidRPr="00566EB4" w:rsidRDefault="006B5364" w:rsidP="005364D3">
            <w:pPr>
              <w:pStyle w:val="Dates"/>
            </w:pPr>
            <w:r>
              <w:t xml:space="preserve">Early Dismissal – SIP </w:t>
            </w:r>
            <w:r w:rsidR="006641D1">
              <w:t>20</w:t>
            </w:r>
            <w:r w:rsidR="008B3343">
              <w:t xml:space="preserve"> A</w:t>
            </w:r>
          </w:p>
        </w:tc>
      </w:tr>
      <w:tr w:rsidR="00375D79" w14:paraId="32EDE504" w14:textId="77777777" w:rsidTr="00F75A7D">
        <w:trPr>
          <w:trHeight w:val="1271"/>
        </w:trPr>
        <w:tc>
          <w:tcPr>
            <w:tcW w:w="300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F99DFF" w14:textId="330E3C43" w:rsidR="00375D79" w:rsidRPr="00566EB4" w:rsidRDefault="00F75A7D" w:rsidP="00895E94">
            <w:pPr>
              <w:jc w:val="center"/>
            </w:pPr>
            <w:r w:rsidRPr="00470F8F">
              <w:rPr>
                <w:b/>
              </w:rPr>
              <w:t>DNA Assessment</w:t>
            </w:r>
            <w:r w:rsidRPr="00566EB4">
              <w:t xml:space="preserve"> </w:t>
            </w:r>
          </w:p>
        </w:tc>
        <w:tc>
          <w:tcPr>
            <w:tcW w:w="277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2F2B15" w14:textId="11E4B889" w:rsidR="00375D79" w:rsidRPr="00470F8F" w:rsidRDefault="00375D79" w:rsidP="00470F8F">
            <w:pPr>
              <w:jc w:val="center"/>
              <w:rPr>
                <w:b/>
              </w:rPr>
            </w:pPr>
          </w:p>
        </w:tc>
        <w:tc>
          <w:tcPr>
            <w:tcW w:w="306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794B09A" w14:textId="3093D5FA" w:rsidR="00375D79" w:rsidRPr="00566EB4" w:rsidRDefault="00F75A7D" w:rsidP="00ED62E0">
            <w:r>
              <w:rPr>
                <w:b/>
              </w:rPr>
              <w:t xml:space="preserve"> Final Exams? </w:t>
            </w:r>
          </w:p>
        </w:tc>
        <w:tc>
          <w:tcPr>
            <w:tcW w:w="2712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E47D3F8" w14:textId="599B0E76" w:rsidR="00375D79" w:rsidRPr="00F361C5" w:rsidRDefault="00F75A7D" w:rsidP="00F25B00">
            <w:pPr>
              <w:jc w:val="center"/>
              <w:rPr>
                <w:b/>
              </w:rPr>
            </w:pPr>
            <w:r>
              <w:rPr>
                <w:b/>
              </w:rPr>
              <w:t>Final Exams?</w:t>
            </w:r>
          </w:p>
        </w:tc>
        <w:tc>
          <w:tcPr>
            <w:tcW w:w="289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9BAAA3" w14:textId="2C86AA06" w:rsidR="00375D79" w:rsidRPr="00566EB4" w:rsidRDefault="00F75A7D" w:rsidP="00DE7A85">
            <w:pPr>
              <w:jc w:val="center"/>
            </w:pPr>
            <w:r>
              <w:rPr>
                <w:b/>
              </w:rPr>
              <w:t>Final Exams?</w:t>
            </w:r>
          </w:p>
        </w:tc>
      </w:tr>
      <w:tr w:rsidR="00375D79" w14:paraId="26B64065" w14:textId="77777777" w:rsidTr="00F75A7D">
        <w:trPr>
          <w:trHeight w:val="507"/>
        </w:trPr>
        <w:tc>
          <w:tcPr>
            <w:tcW w:w="3006" w:type="dxa"/>
            <w:tcBorders>
              <w:bottom w:val="nil"/>
            </w:tcBorders>
            <w:shd w:val="clear" w:color="auto" w:fill="auto"/>
          </w:tcPr>
          <w:p w14:paraId="6B778DF6" w14:textId="159309D2" w:rsidR="00375D79" w:rsidRPr="00566EB4" w:rsidRDefault="006B5364" w:rsidP="005364D3">
            <w:pPr>
              <w:pStyle w:val="Dates"/>
            </w:pPr>
            <w:r>
              <w:t xml:space="preserve">No School         </w:t>
            </w:r>
            <w:r w:rsidR="00ED62E0">
              <w:t>2</w:t>
            </w:r>
            <w:r w:rsidR="006641D1">
              <w:t>3</w:t>
            </w:r>
          </w:p>
        </w:tc>
        <w:tc>
          <w:tcPr>
            <w:tcW w:w="2771" w:type="dxa"/>
            <w:tcBorders>
              <w:bottom w:val="nil"/>
            </w:tcBorders>
            <w:shd w:val="clear" w:color="auto" w:fill="auto"/>
          </w:tcPr>
          <w:p w14:paraId="648E0975" w14:textId="4739793E" w:rsidR="00375D79" w:rsidRPr="00566EB4" w:rsidRDefault="006B5364" w:rsidP="005364D3">
            <w:pPr>
              <w:pStyle w:val="Dates"/>
            </w:pPr>
            <w:r>
              <w:t xml:space="preserve">No School         </w:t>
            </w:r>
            <w:r w:rsidR="006641D1">
              <w:t>24</w:t>
            </w:r>
          </w:p>
        </w:tc>
        <w:tc>
          <w:tcPr>
            <w:tcW w:w="3061" w:type="dxa"/>
            <w:tcBorders>
              <w:bottom w:val="nil"/>
            </w:tcBorders>
            <w:shd w:val="clear" w:color="auto" w:fill="auto"/>
          </w:tcPr>
          <w:p w14:paraId="380DA758" w14:textId="02ED262E" w:rsidR="00375D79" w:rsidRPr="00566EB4" w:rsidRDefault="006B5364" w:rsidP="005364D3">
            <w:pPr>
              <w:pStyle w:val="Dates"/>
            </w:pPr>
            <w:r>
              <w:t xml:space="preserve">No School         </w:t>
            </w:r>
            <w:r w:rsidR="006641D1">
              <w:t>25</w:t>
            </w:r>
          </w:p>
        </w:tc>
        <w:tc>
          <w:tcPr>
            <w:tcW w:w="2712" w:type="dxa"/>
            <w:tcBorders>
              <w:bottom w:val="nil"/>
            </w:tcBorders>
            <w:shd w:val="clear" w:color="auto" w:fill="auto"/>
          </w:tcPr>
          <w:p w14:paraId="7ED9ACA3" w14:textId="5EDE6057" w:rsidR="00375D79" w:rsidRPr="00566EB4" w:rsidRDefault="006B5364" w:rsidP="005364D3">
            <w:pPr>
              <w:pStyle w:val="Dates"/>
            </w:pPr>
            <w:r>
              <w:t xml:space="preserve">No School         </w:t>
            </w:r>
            <w:r w:rsidR="006641D1">
              <w:t>26</w:t>
            </w:r>
          </w:p>
        </w:tc>
        <w:tc>
          <w:tcPr>
            <w:tcW w:w="2896" w:type="dxa"/>
            <w:tcBorders>
              <w:bottom w:val="nil"/>
            </w:tcBorders>
            <w:shd w:val="clear" w:color="auto" w:fill="auto"/>
          </w:tcPr>
          <w:p w14:paraId="7FC0E8F7" w14:textId="1422DB34" w:rsidR="00375D79" w:rsidRPr="00566EB4" w:rsidRDefault="006B5364" w:rsidP="005364D3">
            <w:pPr>
              <w:pStyle w:val="Dates"/>
            </w:pPr>
            <w:r>
              <w:t xml:space="preserve">No School         </w:t>
            </w:r>
            <w:r w:rsidR="006641D1">
              <w:t>27</w:t>
            </w:r>
          </w:p>
        </w:tc>
      </w:tr>
      <w:tr w:rsidR="00375D79" w14:paraId="36684DC8" w14:textId="77777777" w:rsidTr="00EA2DAC">
        <w:trPr>
          <w:trHeight w:val="468"/>
        </w:trPr>
        <w:tc>
          <w:tcPr>
            <w:tcW w:w="300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8D1357D" w14:textId="452340BE" w:rsidR="00375D79" w:rsidRPr="00727C3F" w:rsidRDefault="00375D79" w:rsidP="00727C3F">
            <w:pPr>
              <w:jc w:val="center"/>
              <w:rPr>
                <w:color w:val="auto"/>
              </w:rPr>
            </w:pPr>
          </w:p>
        </w:tc>
        <w:tc>
          <w:tcPr>
            <w:tcW w:w="277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FDCB3C" w14:textId="213B7A8F" w:rsidR="00375D79" w:rsidRPr="009E585E" w:rsidRDefault="00375D79" w:rsidP="005364D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306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6A99EF" w14:textId="01D97959" w:rsidR="00375D79" w:rsidRPr="009E585E" w:rsidRDefault="00375D79" w:rsidP="005364D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712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7A03731" w14:textId="0F11040E" w:rsidR="00375D79" w:rsidRPr="009E585E" w:rsidRDefault="00375D79" w:rsidP="005364D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9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8725D0B" w14:textId="1AD553D3" w:rsidR="00375D79" w:rsidRPr="009E585E" w:rsidRDefault="00375D79" w:rsidP="005364D3">
            <w:pPr>
              <w:jc w:val="center"/>
              <w:rPr>
                <w:b/>
                <w:color w:val="auto"/>
              </w:rPr>
            </w:pPr>
          </w:p>
        </w:tc>
      </w:tr>
      <w:tr w:rsidR="00375D79" w14:paraId="498C60FE" w14:textId="77777777" w:rsidTr="00F75A7D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231"/>
        </w:trPr>
        <w:tc>
          <w:tcPr>
            <w:tcW w:w="3006" w:type="dxa"/>
            <w:shd w:val="clear" w:color="auto" w:fill="F2F2F2" w:themeFill="background1" w:themeFillShade="F2"/>
          </w:tcPr>
          <w:p w14:paraId="7350296B" w14:textId="18400C18" w:rsidR="00375D79" w:rsidRPr="009E585E" w:rsidRDefault="006B5364" w:rsidP="00ED62E0">
            <w:pPr>
              <w:pStyle w:val="Dates"/>
              <w:rPr>
                <w:b/>
              </w:rPr>
            </w:pPr>
            <w:r>
              <w:t xml:space="preserve">No School         </w:t>
            </w:r>
            <w:r w:rsidR="006641D1">
              <w:t>30</w:t>
            </w:r>
          </w:p>
        </w:tc>
        <w:tc>
          <w:tcPr>
            <w:tcW w:w="2771" w:type="dxa"/>
            <w:shd w:val="clear" w:color="auto" w:fill="F2F2F2" w:themeFill="background1" w:themeFillShade="F2"/>
          </w:tcPr>
          <w:p w14:paraId="744851E0" w14:textId="6C1CC304" w:rsidR="00375D79" w:rsidRDefault="006B5364" w:rsidP="002C295E">
            <w:pPr>
              <w:pStyle w:val="Dates"/>
            </w:pPr>
            <w:r>
              <w:t xml:space="preserve">No School         </w:t>
            </w:r>
            <w:r w:rsidR="006641D1">
              <w:t>31</w:t>
            </w:r>
          </w:p>
          <w:p w14:paraId="6551E3A8" w14:textId="1B1A3D1A" w:rsidR="00375D79" w:rsidRPr="009E585E" w:rsidRDefault="00375D79" w:rsidP="00C45F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3061" w:type="dxa"/>
            <w:shd w:val="clear" w:color="auto" w:fill="F2F2F2" w:themeFill="background1" w:themeFillShade="F2"/>
          </w:tcPr>
          <w:p w14:paraId="1197928E" w14:textId="0A03AE0E" w:rsidR="00375D79" w:rsidRPr="009E585E" w:rsidRDefault="00375D79" w:rsidP="006641D1">
            <w:pPr>
              <w:pStyle w:val="Dates"/>
              <w:rPr>
                <w:b/>
              </w:rPr>
            </w:pPr>
          </w:p>
        </w:tc>
        <w:tc>
          <w:tcPr>
            <w:tcW w:w="2712" w:type="dxa"/>
            <w:shd w:val="clear" w:color="auto" w:fill="F2F2F2" w:themeFill="background1" w:themeFillShade="F2"/>
          </w:tcPr>
          <w:p w14:paraId="7EDE01FC" w14:textId="107E2944" w:rsidR="00375D79" w:rsidRPr="009E585E" w:rsidRDefault="00375D79" w:rsidP="006641D1">
            <w:pPr>
              <w:pStyle w:val="Dates"/>
              <w:rPr>
                <w:b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14:paraId="27DB9406" w14:textId="6CB29C12" w:rsidR="00375D79" w:rsidRDefault="00375D79" w:rsidP="002C295E">
            <w:pPr>
              <w:pStyle w:val="Dates"/>
            </w:pPr>
          </w:p>
          <w:p w14:paraId="25FF2DCA" w14:textId="5301CAD4" w:rsidR="00375D79" w:rsidRPr="009E585E" w:rsidRDefault="00375D79" w:rsidP="00C45FC4">
            <w:pPr>
              <w:pStyle w:val="Dates"/>
              <w:jc w:val="center"/>
              <w:rPr>
                <w:b/>
              </w:rPr>
            </w:pPr>
          </w:p>
        </w:tc>
      </w:tr>
      <w:tr w:rsidR="00375D79" w14:paraId="0FB977B1" w14:textId="77777777" w:rsidTr="00EA2DAC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3006" w:type="dxa"/>
            <w:shd w:val="clear" w:color="auto" w:fill="F2F2F2" w:themeFill="background1" w:themeFillShade="F2"/>
          </w:tcPr>
          <w:p w14:paraId="1B287AA0" w14:textId="77777777" w:rsidR="00375D79" w:rsidRDefault="00375D79" w:rsidP="002C295E">
            <w:pPr>
              <w:pStyle w:val="Dates"/>
              <w:jc w:val="left"/>
            </w:pPr>
          </w:p>
        </w:tc>
        <w:tc>
          <w:tcPr>
            <w:tcW w:w="2771" w:type="dxa"/>
            <w:shd w:val="clear" w:color="auto" w:fill="F2F2F2" w:themeFill="background1" w:themeFillShade="F2"/>
          </w:tcPr>
          <w:p w14:paraId="7AF4F99A" w14:textId="77777777" w:rsidR="00375D79" w:rsidRDefault="00375D79" w:rsidP="002C295E">
            <w:pPr>
              <w:pStyle w:val="Dates"/>
            </w:pPr>
          </w:p>
        </w:tc>
        <w:tc>
          <w:tcPr>
            <w:tcW w:w="3061" w:type="dxa"/>
            <w:shd w:val="clear" w:color="auto" w:fill="F2F2F2" w:themeFill="background1" w:themeFillShade="F2"/>
          </w:tcPr>
          <w:p w14:paraId="231892F7" w14:textId="77777777" w:rsidR="00375D79" w:rsidRDefault="00375D79" w:rsidP="002C295E">
            <w:pPr>
              <w:pStyle w:val="Dates"/>
            </w:pPr>
          </w:p>
        </w:tc>
        <w:tc>
          <w:tcPr>
            <w:tcW w:w="2712" w:type="dxa"/>
            <w:shd w:val="clear" w:color="auto" w:fill="F2F2F2" w:themeFill="background1" w:themeFillShade="F2"/>
          </w:tcPr>
          <w:p w14:paraId="00CAD7B0" w14:textId="77777777" w:rsidR="00375D79" w:rsidRDefault="00375D79" w:rsidP="002C295E">
            <w:pPr>
              <w:pStyle w:val="Dates"/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14:paraId="00C13922" w14:textId="77777777" w:rsidR="00375D79" w:rsidRDefault="00375D79" w:rsidP="002C295E">
            <w:pPr>
              <w:pStyle w:val="Dates"/>
            </w:pPr>
          </w:p>
        </w:tc>
      </w:tr>
    </w:tbl>
    <w:p w14:paraId="39962CE3" w14:textId="77777777" w:rsidR="002C295E" w:rsidRDefault="002C295E" w:rsidP="00C45FC4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2C295E" w14:paraId="726F51EC" w14:textId="77777777" w:rsidTr="002C295E">
        <w:trPr>
          <w:trHeight w:val="945"/>
        </w:trPr>
        <w:tc>
          <w:tcPr>
            <w:tcW w:w="4132" w:type="pct"/>
            <w:vAlign w:val="center"/>
          </w:tcPr>
          <w:p w14:paraId="57D9C6A1" w14:textId="666C71F8" w:rsidR="002C295E" w:rsidRPr="009E19B4" w:rsidRDefault="002C295E" w:rsidP="002C295E">
            <w:pPr>
              <w:pStyle w:val="Month"/>
            </w:pPr>
            <w:r>
              <w:t>January 20</w:t>
            </w:r>
            <w:r w:rsidR="00ED62E0">
              <w:t>20</w:t>
            </w:r>
          </w:p>
        </w:tc>
        <w:tc>
          <w:tcPr>
            <w:tcW w:w="868" w:type="pct"/>
            <w:vAlign w:val="center"/>
          </w:tcPr>
          <w:p w14:paraId="58A5F9DC" w14:textId="77777777" w:rsidR="002C295E" w:rsidRPr="009E19B4" w:rsidRDefault="002C295E" w:rsidP="002C295E">
            <w:pPr>
              <w:pStyle w:val="Year"/>
              <w:jc w:val="left"/>
            </w:pPr>
          </w:p>
        </w:tc>
      </w:tr>
    </w:tbl>
    <w:p w14:paraId="33A6C53E" w14:textId="77777777" w:rsidR="002C295E" w:rsidRDefault="002C295E" w:rsidP="002C295E"/>
    <w:tbl>
      <w:tblPr>
        <w:tblStyle w:val="TableCalendar"/>
        <w:tblW w:w="4963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08"/>
        <w:gridCol w:w="2886"/>
        <w:gridCol w:w="2904"/>
        <w:gridCol w:w="2904"/>
        <w:gridCol w:w="2906"/>
      </w:tblGrid>
      <w:tr w:rsidR="007F6B9C" w14:paraId="28ED10DA" w14:textId="77777777" w:rsidTr="00406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tcW w:w="2908" w:type="dxa"/>
            <w:tcBorders>
              <w:bottom w:val="single" w:sz="4" w:space="0" w:color="BFBFBF" w:themeColor="background1" w:themeShade="BF"/>
            </w:tcBorders>
          </w:tcPr>
          <w:p w14:paraId="1FE9B4C4" w14:textId="77777777" w:rsidR="002C295E" w:rsidRDefault="002C295E" w:rsidP="002C295E">
            <w:pPr>
              <w:pStyle w:val="Days"/>
            </w:pPr>
            <w:r>
              <w:t>Monday</w:t>
            </w:r>
          </w:p>
        </w:tc>
        <w:tc>
          <w:tcPr>
            <w:tcW w:w="2886" w:type="dxa"/>
            <w:tcBorders>
              <w:bottom w:val="single" w:sz="4" w:space="0" w:color="BFBFBF" w:themeColor="background1" w:themeShade="BF"/>
            </w:tcBorders>
          </w:tcPr>
          <w:p w14:paraId="63C8837D" w14:textId="77777777" w:rsidR="002C295E" w:rsidRDefault="002C295E" w:rsidP="002C295E">
            <w:pPr>
              <w:pStyle w:val="Days"/>
            </w:pPr>
            <w:r>
              <w:t>Tuesday</w:t>
            </w:r>
          </w:p>
        </w:tc>
        <w:tc>
          <w:tcPr>
            <w:tcW w:w="2904" w:type="dxa"/>
            <w:tcBorders>
              <w:bottom w:val="single" w:sz="4" w:space="0" w:color="BFBFBF" w:themeColor="background1" w:themeShade="BF"/>
            </w:tcBorders>
          </w:tcPr>
          <w:p w14:paraId="1E694CC5" w14:textId="77777777" w:rsidR="002C295E" w:rsidRDefault="002C295E" w:rsidP="002C295E">
            <w:pPr>
              <w:pStyle w:val="Days"/>
            </w:pPr>
            <w:r>
              <w:t>Wednesday</w:t>
            </w:r>
          </w:p>
        </w:tc>
        <w:tc>
          <w:tcPr>
            <w:tcW w:w="2904" w:type="dxa"/>
            <w:tcBorders>
              <w:bottom w:val="single" w:sz="4" w:space="0" w:color="BFBFBF" w:themeColor="background1" w:themeShade="BF"/>
            </w:tcBorders>
          </w:tcPr>
          <w:p w14:paraId="48B2ECCB" w14:textId="77777777" w:rsidR="002C295E" w:rsidRDefault="002C295E" w:rsidP="002C295E">
            <w:pPr>
              <w:pStyle w:val="Days"/>
            </w:pPr>
            <w:r>
              <w:t>Thursday</w:t>
            </w:r>
          </w:p>
        </w:tc>
        <w:tc>
          <w:tcPr>
            <w:tcW w:w="2906" w:type="dxa"/>
            <w:tcBorders>
              <w:bottom w:val="single" w:sz="4" w:space="0" w:color="BFBFBF" w:themeColor="background1" w:themeShade="BF"/>
            </w:tcBorders>
          </w:tcPr>
          <w:p w14:paraId="13330FAD" w14:textId="77777777" w:rsidR="002C295E" w:rsidRDefault="002C295E" w:rsidP="002C295E">
            <w:pPr>
              <w:pStyle w:val="Days"/>
            </w:pPr>
            <w:r>
              <w:t>Friday</w:t>
            </w:r>
          </w:p>
        </w:tc>
      </w:tr>
      <w:tr w:rsidR="002C295E" w14:paraId="1B1F9655" w14:textId="77777777" w:rsidTr="004066E8">
        <w:trPr>
          <w:trHeight w:val="482"/>
        </w:trPr>
        <w:tc>
          <w:tcPr>
            <w:tcW w:w="2908" w:type="dxa"/>
            <w:tcBorders>
              <w:bottom w:val="nil"/>
            </w:tcBorders>
            <w:shd w:val="clear" w:color="auto" w:fill="auto"/>
          </w:tcPr>
          <w:p w14:paraId="29AC4D18" w14:textId="5C49AC5E" w:rsidR="002C295E" w:rsidRPr="00566EB4" w:rsidRDefault="002C295E" w:rsidP="002C295E">
            <w:pPr>
              <w:pStyle w:val="Dates"/>
            </w:pPr>
          </w:p>
        </w:tc>
        <w:tc>
          <w:tcPr>
            <w:tcW w:w="2886" w:type="dxa"/>
            <w:tcBorders>
              <w:bottom w:val="nil"/>
            </w:tcBorders>
            <w:shd w:val="clear" w:color="auto" w:fill="auto"/>
          </w:tcPr>
          <w:p w14:paraId="521659A6" w14:textId="7F92EB9D" w:rsidR="002C295E" w:rsidRPr="00566EB4" w:rsidRDefault="002C295E" w:rsidP="002C295E">
            <w:pPr>
              <w:pStyle w:val="Dates"/>
            </w:pPr>
          </w:p>
        </w:tc>
        <w:tc>
          <w:tcPr>
            <w:tcW w:w="2904" w:type="dxa"/>
            <w:tcBorders>
              <w:bottom w:val="nil"/>
            </w:tcBorders>
            <w:shd w:val="clear" w:color="auto" w:fill="auto"/>
          </w:tcPr>
          <w:p w14:paraId="3E7A1D88" w14:textId="2672698A" w:rsidR="002C295E" w:rsidRPr="00566EB4" w:rsidRDefault="006B5364" w:rsidP="002C295E">
            <w:pPr>
              <w:pStyle w:val="Dates"/>
            </w:pPr>
            <w:r>
              <w:t xml:space="preserve">No School         </w:t>
            </w:r>
            <w:r w:rsidR="00ED62E0">
              <w:t>1</w:t>
            </w:r>
          </w:p>
        </w:tc>
        <w:tc>
          <w:tcPr>
            <w:tcW w:w="2904" w:type="dxa"/>
            <w:tcBorders>
              <w:bottom w:val="nil"/>
            </w:tcBorders>
            <w:shd w:val="clear" w:color="auto" w:fill="auto"/>
          </w:tcPr>
          <w:p w14:paraId="6DCBB748" w14:textId="0E479AFE" w:rsidR="002C295E" w:rsidRPr="00566EB4" w:rsidRDefault="006B5364" w:rsidP="002C295E">
            <w:pPr>
              <w:pStyle w:val="Dates"/>
            </w:pPr>
            <w:r>
              <w:t xml:space="preserve">No School         </w:t>
            </w:r>
            <w:r w:rsidR="00ED62E0">
              <w:t>2</w:t>
            </w:r>
          </w:p>
        </w:tc>
        <w:tc>
          <w:tcPr>
            <w:tcW w:w="2906" w:type="dxa"/>
            <w:tcBorders>
              <w:bottom w:val="nil"/>
            </w:tcBorders>
            <w:shd w:val="clear" w:color="auto" w:fill="auto"/>
          </w:tcPr>
          <w:p w14:paraId="3B432CEF" w14:textId="6C11BD2A" w:rsidR="002C295E" w:rsidRPr="00566EB4" w:rsidRDefault="006B5364" w:rsidP="002C295E">
            <w:pPr>
              <w:pStyle w:val="Dates"/>
            </w:pPr>
            <w:r>
              <w:t xml:space="preserve">No School         </w:t>
            </w:r>
            <w:r w:rsidR="00ED62E0">
              <w:t>3</w:t>
            </w:r>
          </w:p>
        </w:tc>
      </w:tr>
      <w:tr w:rsidR="007F6B9C" w14:paraId="5F7935BB" w14:textId="77777777" w:rsidTr="004066E8">
        <w:trPr>
          <w:trHeight w:val="100"/>
        </w:trPr>
        <w:tc>
          <w:tcPr>
            <w:tcW w:w="290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5D6F5A0" w14:textId="069813FE" w:rsidR="002C295E" w:rsidRPr="009E585E" w:rsidRDefault="002C295E" w:rsidP="002C295E">
            <w:pPr>
              <w:jc w:val="center"/>
              <w:rPr>
                <w:b/>
              </w:rPr>
            </w:pPr>
          </w:p>
        </w:tc>
        <w:tc>
          <w:tcPr>
            <w:tcW w:w="288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825F0B" w14:textId="1323243A" w:rsidR="002C295E" w:rsidRPr="009E585E" w:rsidRDefault="002C295E" w:rsidP="0049274D">
            <w:pPr>
              <w:jc w:val="center"/>
              <w:rPr>
                <w:b/>
              </w:rPr>
            </w:pPr>
          </w:p>
        </w:tc>
        <w:tc>
          <w:tcPr>
            <w:tcW w:w="290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851ECA" w14:textId="13439B3E" w:rsidR="002C295E" w:rsidRPr="009E585E" w:rsidRDefault="002C295E" w:rsidP="002C295E">
            <w:pPr>
              <w:jc w:val="center"/>
              <w:rPr>
                <w:b/>
              </w:rPr>
            </w:pPr>
          </w:p>
        </w:tc>
        <w:tc>
          <w:tcPr>
            <w:tcW w:w="290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906C69" w14:textId="23A75432" w:rsidR="002C295E" w:rsidRPr="009E585E" w:rsidRDefault="002C295E" w:rsidP="002C295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9BFE58" w14:textId="14C938E3" w:rsidR="002C295E" w:rsidRPr="009E585E" w:rsidRDefault="002C295E" w:rsidP="002C295E">
            <w:pPr>
              <w:jc w:val="center"/>
              <w:rPr>
                <w:b/>
              </w:rPr>
            </w:pPr>
          </w:p>
        </w:tc>
      </w:tr>
      <w:tr w:rsidR="007F6B9C" w14:paraId="29DCAD95" w14:textId="77777777" w:rsidTr="004066E8">
        <w:trPr>
          <w:trHeight w:val="458"/>
        </w:trPr>
        <w:tc>
          <w:tcPr>
            <w:tcW w:w="2908" w:type="dxa"/>
            <w:tcBorders>
              <w:bottom w:val="nil"/>
            </w:tcBorders>
            <w:shd w:val="clear" w:color="auto" w:fill="F2F2F2" w:themeFill="background1" w:themeFillShade="F2"/>
          </w:tcPr>
          <w:p w14:paraId="480F36E0" w14:textId="26D521A7" w:rsidR="002C295E" w:rsidRPr="00566EB4" w:rsidRDefault="00ED62E0" w:rsidP="002C295E">
            <w:pPr>
              <w:pStyle w:val="Dates"/>
            </w:pPr>
            <w:r>
              <w:t>6</w:t>
            </w:r>
            <w:r w:rsidR="006A29FC">
              <w:t xml:space="preserve"> A</w:t>
            </w:r>
          </w:p>
        </w:tc>
        <w:tc>
          <w:tcPr>
            <w:tcW w:w="2886" w:type="dxa"/>
            <w:tcBorders>
              <w:bottom w:val="nil"/>
            </w:tcBorders>
            <w:shd w:val="clear" w:color="auto" w:fill="F2F2F2" w:themeFill="background1" w:themeFillShade="F2"/>
          </w:tcPr>
          <w:p w14:paraId="0AB91774" w14:textId="0792728E" w:rsidR="002C295E" w:rsidRPr="00566EB4" w:rsidRDefault="006A29FC" w:rsidP="002C295E">
            <w:pPr>
              <w:pStyle w:val="Dates"/>
            </w:pPr>
            <w:r>
              <w:t>7 B</w:t>
            </w:r>
          </w:p>
        </w:tc>
        <w:tc>
          <w:tcPr>
            <w:tcW w:w="2904" w:type="dxa"/>
            <w:tcBorders>
              <w:bottom w:val="nil"/>
            </w:tcBorders>
            <w:shd w:val="clear" w:color="auto" w:fill="F2F2F2" w:themeFill="background1" w:themeFillShade="F2"/>
          </w:tcPr>
          <w:p w14:paraId="79C57C14" w14:textId="21EE300B" w:rsidR="002C295E" w:rsidRPr="00566EB4" w:rsidRDefault="006A29FC" w:rsidP="002C295E">
            <w:pPr>
              <w:pStyle w:val="Dates"/>
            </w:pPr>
            <w:r>
              <w:t>8 A</w:t>
            </w:r>
          </w:p>
        </w:tc>
        <w:tc>
          <w:tcPr>
            <w:tcW w:w="2904" w:type="dxa"/>
            <w:tcBorders>
              <w:bottom w:val="nil"/>
            </w:tcBorders>
            <w:shd w:val="clear" w:color="auto" w:fill="F2F2F2" w:themeFill="background1" w:themeFillShade="F2"/>
          </w:tcPr>
          <w:p w14:paraId="2835FB49" w14:textId="61EFEB3C" w:rsidR="002C295E" w:rsidRPr="00566EB4" w:rsidRDefault="006A29FC" w:rsidP="002C295E">
            <w:pPr>
              <w:pStyle w:val="Dates"/>
            </w:pPr>
            <w:r>
              <w:t>9 B</w:t>
            </w:r>
          </w:p>
        </w:tc>
        <w:tc>
          <w:tcPr>
            <w:tcW w:w="2906" w:type="dxa"/>
            <w:tcBorders>
              <w:bottom w:val="nil"/>
            </w:tcBorders>
            <w:shd w:val="clear" w:color="auto" w:fill="F2F2F2" w:themeFill="background1" w:themeFillShade="F2"/>
          </w:tcPr>
          <w:p w14:paraId="39F5E847" w14:textId="0C7DAA23" w:rsidR="002C295E" w:rsidRPr="00566EB4" w:rsidRDefault="006A29FC" w:rsidP="002C295E">
            <w:pPr>
              <w:pStyle w:val="Dates"/>
            </w:pPr>
            <w:r>
              <w:t>10 A</w:t>
            </w:r>
          </w:p>
        </w:tc>
      </w:tr>
      <w:tr w:rsidR="007F6B9C" w14:paraId="67DD6948" w14:textId="77777777" w:rsidTr="004066E8">
        <w:trPr>
          <w:trHeight w:val="1278"/>
        </w:trPr>
        <w:tc>
          <w:tcPr>
            <w:tcW w:w="290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2F9B10" w14:textId="77777777" w:rsidR="004066E8" w:rsidRPr="00D43F58" w:rsidRDefault="004066E8" w:rsidP="004066E8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Levels of Organization</w:t>
            </w:r>
          </w:p>
          <w:p w14:paraId="205C9A91" w14:textId="0C2F4D46" w:rsidR="004066E8" w:rsidRPr="00D43F58" w:rsidRDefault="004066E8" w:rsidP="004066E8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Levels of Org. Notes</w:t>
            </w:r>
          </w:p>
          <w:p w14:paraId="7BB916AC" w14:textId="1BA279C8" w:rsidR="002C295E" w:rsidRPr="00566EB4" w:rsidRDefault="004066E8" w:rsidP="004066E8"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Biome Drawing</w:t>
            </w:r>
          </w:p>
        </w:tc>
        <w:tc>
          <w:tcPr>
            <w:tcW w:w="288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6A7C883" w14:textId="391946D1" w:rsidR="002C295E" w:rsidRPr="00566EB4" w:rsidRDefault="002C295E" w:rsidP="002C295E"/>
          <w:p w14:paraId="6DC3FF29" w14:textId="77777777" w:rsidR="002C295E" w:rsidRPr="00566EB4" w:rsidRDefault="002C295E" w:rsidP="002C295E"/>
        </w:tc>
        <w:tc>
          <w:tcPr>
            <w:tcW w:w="290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6AFF1D" w14:textId="77777777" w:rsidR="004066E8" w:rsidRPr="00D43F58" w:rsidRDefault="004066E8" w:rsidP="004066E8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Food chains/webs</w:t>
            </w:r>
          </w:p>
          <w:p w14:paraId="42C9D0E1" w14:textId="77777777" w:rsidR="004066E8" w:rsidRPr="00D43F58" w:rsidRDefault="004066E8" w:rsidP="004066E8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Food web practice</w:t>
            </w:r>
          </w:p>
          <w:p w14:paraId="535F1D4E" w14:textId="77777777" w:rsidR="004066E8" w:rsidRPr="00566EB4" w:rsidRDefault="004066E8" w:rsidP="004066E8"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Food web practice worksheets</w:t>
            </w:r>
          </w:p>
          <w:p w14:paraId="5617FA5A" w14:textId="6D3CEF0D" w:rsidR="002C295E" w:rsidRPr="00566EB4" w:rsidRDefault="002C295E" w:rsidP="002C295E"/>
        </w:tc>
        <w:tc>
          <w:tcPr>
            <w:tcW w:w="290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EC22D6" w14:textId="77777777" w:rsidR="002C295E" w:rsidRPr="00566EB4" w:rsidRDefault="002C295E" w:rsidP="002C295E"/>
        </w:tc>
        <w:tc>
          <w:tcPr>
            <w:tcW w:w="290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31677F" w14:textId="77777777" w:rsidR="004066E8" w:rsidRPr="00D43F58" w:rsidRDefault="004066E8" w:rsidP="004066E8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Species Interactions</w:t>
            </w:r>
          </w:p>
          <w:p w14:paraId="345C4DA7" w14:textId="77777777" w:rsidR="004066E8" w:rsidRPr="00D43F58" w:rsidRDefault="004066E8" w:rsidP="004066E8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Vocab Quiz, Active Reading: Interactions, Relationships WS</w:t>
            </w:r>
          </w:p>
          <w:p w14:paraId="64BDFE9B" w14:textId="61A82F66" w:rsidR="002C295E" w:rsidRPr="00566EB4" w:rsidRDefault="004066E8" w:rsidP="002C295E"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Relationships WS</w:t>
            </w:r>
          </w:p>
        </w:tc>
      </w:tr>
      <w:tr w:rsidR="002C295E" w14:paraId="65D03507" w14:textId="77777777" w:rsidTr="004066E8">
        <w:trPr>
          <w:trHeight w:val="431"/>
        </w:trPr>
        <w:tc>
          <w:tcPr>
            <w:tcW w:w="2908" w:type="dxa"/>
            <w:tcBorders>
              <w:bottom w:val="nil"/>
            </w:tcBorders>
            <w:shd w:val="clear" w:color="auto" w:fill="auto"/>
          </w:tcPr>
          <w:p w14:paraId="341CDB5B" w14:textId="4BF4C400" w:rsidR="002C295E" w:rsidRPr="00566EB4" w:rsidRDefault="00ED62E0" w:rsidP="00855AF9">
            <w:pPr>
              <w:pStyle w:val="Dates"/>
            </w:pPr>
            <w:r>
              <w:t>13</w:t>
            </w:r>
            <w:r w:rsidR="006A29FC">
              <w:t xml:space="preserve"> B</w:t>
            </w:r>
          </w:p>
        </w:tc>
        <w:tc>
          <w:tcPr>
            <w:tcW w:w="2886" w:type="dxa"/>
            <w:tcBorders>
              <w:bottom w:val="nil"/>
            </w:tcBorders>
            <w:shd w:val="clear" w:color="auto" w:fill="auto"/>
          </w:tcPr>
          <w:p w14:paraId="5217F09F" w14:textId="6B967B46" w:rsidR="002C295E" w:rsidRPr="00566EB4" w:rsidRDefault="006A29FC" w:rsidP="002C295E">
            <w:pPr>
              <w:pStyle w:val="Dates"/>
            </w:pPr>
            <w:r>
              <w:t>14 A</w:t>
            </w:r>
          </w:p>
        </w:tc>
        <w:tc>
          <w:tcPr>
            <w:tcW w:w="2904" w:type="dxa"/>
            <w:tcBorders>
              <w:bottom w:val="nil"/>
            </w:tcBorders>
            <w:shd w:val="clear" w:color="auto" w:fill="auto"/>
          </w:tcPr>
          <w:p w14:paraId="7B76F74C" w14:textId="44CCA4A3" w:rsidR="002C295E" w:rsidRPr="00566EB4" w:rsidRDefault="006A29FC" w:rsidP="002C295E">
            <w:pPr>
              <w:pStyle w:val="Dates"/>
            </w:pPr>
            <w:r>
              <w:t>15 B</w:t>
            </w:r>
          </w:p>
        </w:tc>
        <w:tc>
          <w:tcPr>
            <w:tcW w:w="2904" w:type="dxa"/>
            <w:tcBorders>
              <w:bottom w:val="nil"/>
            </w:tcBorders>
            <w:shd w:val="clear" w:color="auto" w:fill="auto"/>
          </w:tcPr>
          <w:p w14:paraId="1DFA2243" w14:textId="72F63B82" w:rsidR="002C295E" w:rsidRPr="00566EB4" w:rsidRDefault="006A29FC" w:rsidP="002C295E">
            <w:pPr>
              <w:pStyle w:val="Dates"/>
            </w:pPr>
            <w:r>
              <w:t>16 A</w:t>
            </w:r>
          </w:p>
        </w:tc>
        <w:tc>
          <w:tcPr>
            <w:tcW w:w="2906" w:type="dxa"/>
            <w:tcBorders>
              <w:bottom w:val="nil"/>
            </w:tcBorders>
            <w:shd w:val="clear" w:color="auto" w:fill="auto"/>
          </w:tcPr>
          <w:p w14:paraId="20011D5D" w14:textId="5A378DE5" w:rsidR="002C295E" w:rsidRPr="00566EB4" w:rsidRDefault="006A29FC" w:rsidP="002C295E">
            <w:pPr>
              <w:pStyle w:val="Dates"/>
            </w:pPr>
            <w:r>
              <w:t>17 B</w:t>
            </w:r>
          </w:p>
        </w:tc>
      </w:tr>
      <w:tr w:rsidR="007F6B9C" w14:paraId="6D08EA40" w14:textId="77777777" w:rsidTr="004066E8">
        <w:trPr>
          <w:trHeight w:val="1233"/>
        </w:trPr>
        <w:tc>
          <w:tcPr>
            <w:tcW w:w="290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8F28E1" w14:textId="7988EBC1" w:rsidR="002C295E" w:rsidRPr="00A76615" w:rsidRDefault="002C295E" w:rsidP="00A76615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288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FE6E0D" w14:textId="77777777" w:rsidR="004066E8" w:rsidRPr="00D43F58" w:rsidRDefault="004066E8" w:rsidP="004066E8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 xml:space="preserve">T: Ecological Succession </w:t>
            </w:r>
          </w:p>
          <w:p w14:paraId="4BD0B85F" w14:textId="77777777" w:rsidR="004066E8" w:rsidRPr="00D43F58" w:rsidRDefault="004066E8" w:rsidP="004066E8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Vocab Review, Succession POGIL</w:t>
            </w:r>
          </w:p>
          <w:p w14:paraId="322029B0" w14:textId="213DF193" w:rsidR="002C295E" w:rsidRPr="00566EB4" w:rsidRDefault="004066E8" w:rsidP="004066E8"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Finish POGIL</w:t>
            </w:r>
          </w:p>
        </w:tc>
        <w:tc>
          <w:tcPr>
            <w:tcW w:w="290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6EC18C9" w14:textId="1BDF5CD9" w:rsidR="00855AF9" w:rsidRPr="00566EB4" w:rsidRDefault="00855AF9" w:rsidP="00855AF9"/>
          <w:p w14:paraId="0B698ADF" w14:textId="50578EEC" w:rsidR="002C295E" w:rsidRPr="00566EB4" w:rsidRDefault="002C295E" w:rsidP="002C295E"/>
        </w:tc>
        <w:tc>
          <w:tcPr>
            <w:tcW w:w="290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314F34E" w14:textId="77777777" w:rsidR="004066E8" w:rsidRPr="00D43F58" w:rsidRDefault="004066E8" w:rsidP="004066E8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Population Dynamics</w:t>
            </w:r>
          </w:p>
          <w:p w14:paraId="75C6B5AC" w14:textId="77777777" w:rsidR="004066E8" w:rsidRPr="00D43F58" w:rsidRDefault="004066E8" w:rsidP="004066E8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Population Growth Activity</w:t>
            </w:r>
          </w:p>
          <w:p w14:paraId="6B013D57" w14:textId="63348C7B" w:rsidR="002C295E" w:rsidRPr="00566EB4" w:rsidRDefault="004066E8" w:rsidP="004066E8"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Finish activity questions</w:t>
            </w:r>
          </w:p>
        </w:tc>
        <w:tc>
          <w:tcPr>
            <w:tcW w:w="290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016FD86" w14:textId="5349C6AC" w:rsidR="002C295E" w:rsidRPr="00566EB4" w:rsidRDefault="002C295E" w:rsidP="002C295E"/>
        </w:tc>
      </w:tr>
      <w:tr w:rsidR="007F6B9C" w14:paraId="272BAAB8" w14:textId="77777777" w:rsidTr="004066E8">
        <w:trPr>
          <w:trHeight w:val="449"/>
        </w:trPr>
        <w:tc>
          <w:tcPr>
            <w:tcW w:w="2908" w:type="dxa"/>
            <w:tcBorders>
              <w:bottom w:val="nil"/>
            </w:tcBorders>
            <w:shd w:val="clear" w:color="auto" w:fill="F2F2F2" w:themeFill="background1" w:themeFillShade="F2"/>
          </w:tcPr>
          <w:p w14:paraId="0A0F7AA9" w14:textId="116683BE" w:rsidR="002C295E" w:rsidRPr="00566EB4" w:rsidRDefault="006B5364" w:rsidP="00855AF9">
            <w:pPr>
              <w:pStyle w:val="Dates"/>
            </w:pPr>
            <w:r>
              <w:t xml:space="preserve">No School         </w:t>
            </w:r>
            <w:r w:rsidR="009E585E">
              <w:t>2</w:t>
            </w:r>
            <w:r w:rsidR="00ED62E0">
              <w:t>0</w:t>
            </w:r>
          </w:p>
        </w:tc>
        <w:tc>
          <w:tcPr>
            <w:tcW w:w="2886" w:type="dxa"/>
            <w:tcBorders>
              <w:bottom w:val="nil"/>
            </w:tcBorders>
            <w:shd w:val="clear" w:color="auto" w:fill="F2F2F2" w:themeFill="background1" w:themeFillShade="F2"/>
          </w:tcPr>
          <w:p w14:paraId="0EE15DF8" w14:textId="204B7DA8" w:rsidR="002C295E" w:rsidRPr="00566EB4" w:rsidRDefault="00ED62E0" w:rsidP="002C295E">
            <w:pPr>
              <w:pStyle w:val="Dates"/>
            </w:pPr>
            <w:r>
              <w:t>21</w:t>
            </w:r>
            <w:r w:rsidR="006A29FC">
              <w:t xml:space="preserve"> A</w:t>
            </w:r>
          </w:p>
        </w:tc>
        <w:tc>
          <w:tcPr>
            <w:tcW w:w="2904" w:type="dxa"/>
            <w:tcBorders>
              <w:bottom w:val="nil"/>
            </w:tcBorders>
            <w:shd w:val="clear" w:color="auto" w:fill="F2F2F2" w:themeFill="background1" w:themeFillShade="F2"/>
          </w:tcPr>
          <w:p w14:paraId="76DEABE3" w14:textId="75E975C2" w:rsidR="002C295E" w:rsidRPr="00566EB4" w:rsidRDefault="006A29FC" w:rsidP="002C295E">
            <w:pPr>
              <w:pStyle w:val="Dates"/>
            </w:pPr>
            <w:r>
              <w:t>22 B</w:t>
            </w:r>
          </w:p>
        </w:tc>
        <w:tc>
          <w:tcPr>
            <w:tcW w:w="2904" w:type="dxa"/>
            <w:tcBorders>
              <w:bottom w:val="nil"/>
            </w:tcBorders>
            <w:shd w:val="clear" w:color="auto" w:fill="F2F2F2" w:themeFill="background1" w:themeFillShade="F2"/>
          </w:tcPr>
          <w:p w14:paraId="57751787" w14:textId="16A3D1D3" w:rsidR="002C295E" w:rsidRPr="00566EB4" w:rsidRDefault="006A29FC" w:rsidP="002C295E">
            <w:pPr>
              <w:pStyle w:val="Dates"/>
            </w:pPr>
            <w:r>
              <w:t>23 A</w:t>
            </w:r>
          </w:p>
        </w:tc>
        <w:tc>
          <w:tcPr>
            <w:tcW w:w="2906" w:type="dxa"/>
            <w:tcBorders>
              <w:bottom w:val="nil"/>
            </w:tcBorders>
            <w:shd w:val="clear" w:color="auto" w:fill="F2F2F2" w:themeFill="background1" w:themeFillShade="F2"/>
          </w:tcPr>
          <w:p w14:paraId="42147DD2" w14:textId="36E3D5C8" w:rsidR="002C295E" w:rsidRPr="00566EB4" w:rsidRDefault="006A29FC" w:rsidP="002C295E">
            <w:pPr>
              <w:pStyle w:val="Dates"/>
            </w:pPr>
            <w:r>
              <w:t>24 B</w:t>
            </w:r>
          </w:p>
        </w:tc>
      </w:tr>
      <w:tr w:rsidR="007F6B9C" w14:paraId="54B75FAC" w14:textId="77777777" w:rsidTr="004066E8">
        <w:trPr>
          <w:trHeight w:val="1188"/>
        </w:trPr>
        <w:tc>
          <w:tcPr>
            <w:tcW w:w="290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1412EFB" w14:textId="77777777" w:rsidR="002C295E" w:rsidRPr="00A76615" w:rsidRDefault="002C295E" w:rsidP="002C295E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F01381B" w14:textId="77777777" w:rsidR="004066E8" w:rsidRPr="00D43F58" w:rsidRDefault="004066E8" w:rsidP="004066E8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Review</w:t>
            </w:r>
          </w:p>
          <w:p w14:paraId="5CD235A1" w14:textId="77777777" w:rsidR="004066E8" w:rsidRPr="00D43F58" w:rsidRDefault="004066E8" w:rsidP="004066E8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In class review and Study guide</w:t>
            </w:r>
          </w:p>
          <w:p w14:paraId="3A240ED7" w14:textId="076048D1" w:rsidR="002C295E" w:rsidRPr="00855AF9" w:rsidRDefault="004066E8" w:rsidP="004066E8">
            <w:pPr>
              <w:rPr>
                <w:b/>
                <w:color w:val="auto"/>
                <w:sz w:val="24"/>
                <w:szCs w:val="24"/>
              </w:rPr>
            </w:pPr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Study guide</w:t>
            </w:r>
          </w:p>
        </w:tc>
        <w:tc>
          <w:tcPr>
            <w:tcW w:w="290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45A1DD5" w14:textId="77777777" w:rsidR="002C295E" w:rsidRDefault="002C295E" w:rsidP="002C295E">
            <w:pPr>
              <w:pStyle w:val="TableText"/>
            </w:pPr>
          </w:p>
        </w:tc>
        <w:tc>
          <w:tcPr>
            <w:tcW w:w="290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B5AF8B1" w14:textId="77777777" w:rsidR="004066E8" w:rsidRDefault="004066E8" w:rsidP="004066E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735FA">
              <w:rPr>
                <w:b/>
                <w:color w:val="auto"/>
                <w:sz w:val="24"/>
                <w:szCs w:val="24"/>
              </w:rPr>
              <w:t>Ecology</w:t>
            </w:r>
          </w:p>
          <w:p w14:paraId="325CC7F4" w14:textId="6C039CED" w:rsidR="002C295E" w:rsidRPr="00DE29C1" w:rsidRDefault="004066E8" w:rsidP="004066E8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b/>
                <w:color w:val="auto"/>
                <w:sz w:val="24"/>
                <w:szCs w:val="24"/>
              </w:rPr>
              <w:t>Assessment</w:t>
            </w:r>
          </w:p>
        </w:tc>
        <w:tc>
          <w:tcPr>
            <w:tcW w:w="290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C6FB675" w14:textId="77777777" w:rsidR="002C295E" w:rsidRDefault="002C295E" w:rsidP="002C295E">
            <w:pPr>
              <w:pStyle w:val="TableText"/>
            </w:pPr>
          </w:p>
        </w:tc>
      </w:tr>
      <w:tr w:rsidR="007F6B9C" w14:paraId="640611E3" w14:textId="77777777" w:rsidTr="004066E8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698"/>
        </w:trPr>
        <w:tc>
          <w:tcPr>
            <w:tcW w:w="2908" w:type="dxa"/>
            <w:shd w:val="clear" w:color="auto" w:fill="auto"/>
          </w:tcPr>
          <w:p w14:paraId="53EC90D1" w14:textId="77777777" w:rsidR="00855AF9" w:rsidRDefault="009E585E" w:rsidP="00855AF9">
            <w:pPr>
              <w:pStyle w:val="Dates"/>
            </w:pPr>
            <w:r w:rsidRPr="00A76615">
              <w:t>2</w:t>
            </w:r>
            <w:r w:rsidR="00ED62E0">
              <w:t>7</w:t>
            </w:r>
            <w:r w:rsidR="006A29FC">
              <w:t xml:space="preserve"> A</w:t>
            </w:r>
          </w:p>
          <w:p w14:paraId="357C8BCD" w14:textId="77777777" w:rsidR="004066E8" w:rsidRDefault="004066E8" w:rsidP="004066E8">
            <w:r>
              <w:t>T: Energy</w:t>
            </w:r>
          </w:p>
          <w:p w14:paraId="7746EC41" w14:textId="77777777" w:rsidR="004066E8" w:rsidRDefault="004066E8" w:rsidP="004066E8">
            <w:r>
              <w:t>CW: 8-1 &amp; 8-2 GR</w:t>
            </w:r>
          </w:p>
          <w:p w14:paraId="6E98BACC" w14:textId="76E2644F" w:rsidR="004066E8" w:rsidRPr="00A76615" w:rsidRDefault="004066E8" w:rsidP="004066E8">
            <w:r>
              <w:t>HW:</w:t>
            </w:r>
          </w:p>
        </w:tc>
        <w:tc>
          <w:tcPr>
            <w:tcW w:w="2886" w:type="dxa"/>
            <w:shd w:val="clear" w:color="auto" w:fill="auto"/>
          </w:tcPr>
          <w:p w14:paraId="744324D5" w14:textId="4FB33D64" w:rsidR="00855AF9" w:rsidRPr="00A76615" w:rsidRDefault="006A29FC" w:rsidP="00855AF9">
            <w:pPr>
              <w:pStyle w:val="Dates"/>
            </w:pPr>
            <w:r>
              <w:t>28 B</w:t>
            </w:r>
          </w:p>
        </w:tc>
        <w:tc>
          <w:tcPr>
            <w:tcW w:w="2904" w:type="dxa"/>
            <w:shd w:val="clear" w:color="auto" w:fill="auto"/>
          </w:tcPr>
          <w:p w14:paraId="3A8E136D" w14:textId="77777777" w:rsidR="00855AF9" w:rsidRDefault="006A29FC" w:rsidP="00855AF9">
            <w:pPr>
              <w:pStyle w:val="Dates"/>
            </w:pPr>
            <w:r>
              <w:t>29 A</w:t>
            </w:r>
          </w:p>
          <w:p w14:paraId="778C111D" w14:textId="77777777" w:rsidR="004066E8" w:rsidRDefault="004066E8" w:rsidP="004066E8">
            <w:r>
              <w:t>T: Energy/ Photosynthesis</w:t>
            </w:r>
          </w:p>
          <w:p w14:paraId="34645EFA" w14:textId="77777777" w:rsidR="004066E8" w:rsidRDefault="004066E8" w:rsidP="004066E8">
            <w:r>
              <w:t>CW: What makes the mass of a tree?</w:t>
            </w:r>
          </w:p>
          <w:p w14:paraId="4EE901FA" w14:textId="099C7C5C" w:rsidR="004066E8" w:rsidRPr="00A76615" w:rsidRDefault="004066E8" w:rsidP="004066E8">
            <w:r>
              <w:t>HW: Photo POGIL</w:t>
            </w:r>
          </w:p>
        </w:tc>
        <w:tc>
          <w:tcPr>
            <w:tcW w:w="2904" w:type="dxa"/>
            <w:shd w:val="clear" w:color="auto" w:fill="auto"/>
          </w:tcPr>
          <w:p w14:paraId="5BFDC4BC" w14:textId="51B3951E" w:rsidR="00855AF9" w:rsidRPr="00A76615" w:rsidRDefault="006A29FC" w:rsidP="00855AF9">
            <w:pPr>
              <w:pStyle w:val="Dates"/>
            </w:pPr>
            <w:r>
              <w:t>30 B</w:t>
            </w:r>
          </w:p>
        </w:tc>
        <w:tc>
          <w:tcPr>
            <w:tcW w:w="2906" w:type="dxa"/>
            <w:shd w:val="clear" w:color="auto" w:fill="auto"/>
          </w:tcPr>
          <w:p w14:paraId="7431858B" w14:textId="77777777" w:rsidR="00855AF9" w:rsidRDefault="006A29FC" w:rsidP="00855AF9">
            <w:pPr>
              <w:pStyle w:val="Dates"/>
            </w:pPr>
            <w:r>
              <w:t>31 A</w:t>
            </w:r>
          </w:p>
          <w:p w14:paraId="2ADD28B2" w14:textId="77777777" w:rsidR="004066E8" w:rsidRPr="00D43F58" w:rsidRDefault="004066E8" w:rsidP="004066E8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Photosynthesis</w:t>
            </w:r>
          </w:p>
          <w:p w14:paraId="5EC5D775" w14:textId="77777777" w:rsidR="004066E8" w:rsidRDefault="004066E8" w:rsidP="004066E8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Chlorophyll Graph Photosynthesis Poster</w:t>
            </w:r>
          </w:p>
          <w:p w14:paraId="3171563C" w14:textId="7D591D4C" w:rsidR="004066E8" w:rsidRPr="004066E8" w:rsidRDefault="004066E8" w:rsidP="004066E8">
            <w:pPr>
              <w:rPr>
                <w:color w:val="806600" w:themeColor="accent3" w:themeShade="80"/>
              </w:rPr>
            </w:pPr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Finish poster</w:t>
            </w:r>
          </w:p>
        </w:tc>
      </w:tr>
    </w:tbl>
    <w:p w14:paraId="06ECEF6F" w14:textId="66E77E3D" w:rsidR="00855AF9" w:rsidRPr="00B209EC" w:rsidRDefault="00855AF9" w:rsidP="002C295E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2C295E" w14:paraId="53247344" w14:textId="77777777" w:rsidTr="002C295E">
        <w:trPr>
          <w:trHeight w:val="945"/>
        </w:trPr>
        <w:tc>
          <w:tcPr>
            <w:tcW w:w="4132" w:type="pct"/>
            <w:vAlign w:val="center"/>
          </w:tcPr>
          <w:p w14:paraId="2496E4EA" w14:textId="23907B93" w:rsidR="002C295E" w:rsidRPr="009E19B4" w:rsidRDefault="002C295E" w:rsidP="002C295E">
            <w:pPr>
              <w:pStyle w:val="Month"/>
            </w:pPr>
            <w:r>
              <w:lastRenderedPageBreak/>
              <w:t>February 20</w:t>
            </w:r>
            <w:r w:rsidR="004B479A">
              <w:t>20</w:t>
            </w:r>
          </w:p>
        </w:tc>
        <w:tc>
          <w:tcPr>
            <w:tcW w:w="868" w:type="pct"/>
            <w:vAlign w:val="center"/>
          </w:tcPr>
          <w:p w14:paraId="4BD8B1A9" w14:textId="77777777" w:rsidR="002C295E" w:rsidRPr="009E19B4" w:rsidRDefault="002C295E" w:rsidP="002C295E">
            <w:pPr>
              <w:pStyle w:val="Year"/>
              <w:jc w:val="left"/>
            </w:pPr>
          </w:p>
        </w:tc>
      </w:tr>
    </w:tbl>
    <w:tbl>
      <w:tblPr>
        <w:tblStyle w:val="TableCalendar"/>
        <w:tblW w:w="502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35"/>
        <w:gridCol w:w="2969"/>
        <w:gridCol w:w="2922"/>
        <w:gridCol w:w="2940"/>
        <w:gridCol w:w="2929"/>
      </w:tblGrid>
      <w:tr w:rsidR="002C295E" w14:paraId="0855E9BF" w14:textId="77777777" w:rsidTr="004B4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3866CD7F" w14:textId="77777777" w:rsidR="002C295E" w:rsidRDefault="002C295E" w:rsidP="002C295E">
            <w:pPr>
              <w:pStyle w:val="Days"/>
            </w:pPr>
            <w:r>
              <w:t>Monday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5AE65A26" w14:textId="77777777" w:rsidR="002C295E" w:rsidRDefault="002C295E" w:rsidP="002C295E">
            <w:pPr>
              <w:pStyle w:val="Days"/>
            </w:pPr>
            <w:r>
              <w:t>Tuesday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521D5BEA" w14:textId="77777777" w:rsidR="002C295E" w:rsidRDefault="002C295E" w:rsidP="002C295E">
            <w:pPr>
              <w:pStyle w:val="Days"/>
            </w:pPr>
            <w:r>
              <w:t>Wednesday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4B5C005D" w14:textId="77777777" w:rsidR="002C295E" w:rsidRDefault="002C295E" w:rsidP="002C295E">
            <w:pPr>
              <w:pStyle w:val="Days"/>
            </w:pPr>
            <w:r>
              <w:t>Thursday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2386E041" w14:textId="77777777" w:rsidR="002C295E" w:rsidRDefault="002C295E" w:rsidP="002C295E">
            <w:pPr>
              <w:pStyle w:val="Days"/>
            </w:pPr>
            <w:r>
              <w:t>Friday</w:t>
            </w:r>
          </w:p>
        </w:tc>
      </w:tr>
      <w:tr w:rsidR="002C295E" w14:paraId="58B5164F" w14:textId="77777777" w:rsidTr="004B479A">
        <w:trPr>
          <w:trHeight w:val="481"/>
        </w:trPr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62F4E67A" w14:textId="615719BF" w:rsidR="002C295E" w:rsidRPr="00566EB4" w:rsidRDefault="00ED62E0" w:rsidP="002C295E">
            <w:pPr>
              <w:pStyle w:val="Dates"/>
            </w:pPr>
            <w:r>
              <w:t>3</w:t>
            </w:r>
            <w:r w:rsidR="006A29FC">
              <w:t xml:space="preserve"> B 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683AC8F5" w14:textId="071E88C4" w:rsidR="002C295E" w:rsidRPr="00566EB4" w:rsidRDefault="006A29FC" w:rsidP="002C295E">
            <w:pPr>
              <w:pStyle w:val="Dates"/>
            </w:pPr>
            <w:r>
              <w:t>4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323C5BC3" w14:textId="52428DF5" w:rsidR="002C295E" w:rsidRPr="00566EB4" w:rsidRDefault="006A29FC" w:rsidP="002C295E">
            <w:pPr>
              <w:pStyle w:val="Dates"/>
            </w:pPr>
            <w:r>
              <w:t>5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50990BE0" w14:textId="46382EFD" w:rsidR="002C295E" w:rsidRPr="00566EB4" w:rsidRDefault="006A29FC" w:rsidP="002C295E">
            <w:pPr>
              <w:pStyle w:val="Dates"/>
            </w:pPr>
            <w:r>
              <w:t>6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1A696785" w14:textId="755658A2" w:rsidR="002C295E" w:rsidRPr="00566EB4" w:rsidRDefault="006A29FC" w:rsidP="002C295E">
            <w:pPr>
              <w:pStyle w:val="Dates"/>
            </w:pPr>
            <w:r>
              <w:t>7 B</w:t>
            </w:r>
          </w:p>
        </w:tc>
      </w:tr>
      <w:tr w:rsidR="002C295E" w14:paraId="1CDFA1B3" w14:textId="77777777" w:rsidTr="004B479A">
        <w:trPr>
          <w:trHeight w:val="1460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E1DD51" w14:textId="2A6D1F7B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52C25B" w14:textId="77777777" w:rsidR="004066E8" w:rsidRPr="00D43F58" w:rsidRDefault="004066E8" w:rsidP="004066E8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Cellular Respiration</w:t>
            </w:r>
          </w:p>
          <w:p w14:paraId="51F6C7B1" w14:textId="77777777" w:rsidR="004066E8" w:rsidRPr="00D43F58" w:rsidRDefault="004066E8" w:rsidP="004066E8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Cell Resp. Notes; BTB Lab – Day 1</w:t>
            </w:r>
          </w:p>
          <w:p w14:paraId="34F4454B" w14:textId="0357B8B5" w:rsidR="002C295E" w:rsidRPr="00566EB4" w:rsidRDefault="004066E8" w:rsidP="004066E8"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CR Book work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03A84B" w14:textId="375D7C8A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F92365" w14:textId="77777777" w:rsidR="004066E8" w:rsidRPr="00D43F58" w:rsidRDefault="004066E8" w:rsidP="004066E8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Cellular Respiration</w:t>
            </w:r>
          </w:p>
          <w:p w14:paraId="59CFDAB7" w14:textId="77777777" w:rsidR="004066E8" w:rsidRPr="00D43F58" w:rsidRDefault="004066E8" w:rsidP="004066E8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 xml:space="preserve">CW: Cell </w:t>
            </w:r>
            <w:proofErr w:type="spellStart"/>
            <w:r>
              <w:rPr>
                <w:color w:val="806600" w:themeColor="accent3" w:themeShade="80"/>
              </w:rPr>
              <w:t>Resp</w:t>
            </w:r>
            <w:proofErr w:type="spellEnd"/>
            <w:r>
              <w:rPr>
                <w:color w:val="806600" w:themeColor="accent3" w:themeShade="80"/>
              </w:rPr>
              <w:t xml:space="preserve"> Poster, BTB Lab – Day 2, Foldable; CR Poster; </w:t>
            </w:r>
            <w:proofErr w:type="spellStart"/>
            <w:r>
              <w:rPr>
                <w:color w:val="806600" w:themeColor="accent3" w:themeShade="80"/>
              </w:rPr>
              <w:t>Ffermentation</w:t>
            </w:r>
            <w:proofErr w:type="spellEnd"/>
            <w:r>
              <w:rPr>
                <w:color w:val="806600" w:themeColor="accent3" w:themeShade="80"/>
              </w:rPr>
              <w:t xml:space="preserve"> Notes</w:t>
            </w:r>
          </w:p>
          <w:p w14:paraId="20218C2D" w14:textId="15CBFF37" w:rsidR="002C295E" w:rsidRPr="00566EB4" w:rsidRDefault="004066E8" w:rsidP="002C295E"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Finish POGIL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E0A9D1" w14:textId="187F7F38" w:rsidR="002C295E" w:rsidRPr="00566EB4" w:rsidRDefault="002C295E" w:rsidP="002C295E"/>
        </w:tc>
      </w:tr>
      <w:tr w:rsidR="002C295E" w14:paraId="316FEE2A" w14:textId="77777777" w:rsidTr="004B479A">
        <w:trPr>
          <w:trHeight w:val="504"/>
        </w:trPr>
        <w:tc>
          <w:tcPr>
            <w:tcW w:w="3053" w:type="dxa"/>
            <w:tcBorders>
              <w:bottom w:val="nil"/>
            </w:tcBorders>
          </w:tcPr>
          <w:p w14:paraId="4A4B23A6" w14:textId="0C932DF9" w:rsidR="002C295E" w:rsidRPr="00566EB4" w:rsidRDefault="00ED62E0" w:rsidP="002C295E">
            <w:pPr>
              <w:pStyle w:val="Dates"/>
            </w:pPr>
            <w:r>
              <w:t>10</w:t>
            </w:r>
            <w:r w:rsidR="006A29FC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</w:tcPr>
          <w:p w14:paraId="3FA3660E" w14:textId="05BCF5AB" w:rsidR="002C295E" w:rsidRPr="00566EB4" w:rsidRDefault="006A29FC" w:rsidP="002C295E">
            <w:pPr>
              <w:pStyle w:val="Dates"/>
            </w:pPr>
            <w:r>
              <w:t>11 B</w:t>
            </w:r>
          </w:p>
        </w:tc>
        <w:tc>
          <w:tcPr>
            <w:tcW w:w="3053" w:type="dxa"/>
            <w:tcBorders>
              <w:bottom w:val="nil"/>
            </w:tcBorders>
          </w:tcPr>
          <w:p w14:paraId="7A8EFD40" w14:textId="77B5EB32" w:rsidR="002C295E" w:rsidRPr="00566EB4" w:rsidRDefault="006A29FC" w:rsidP="002C295E">
            <w:pPr>
              <w:pStyle w:val="Dates"/>
            </w:pPr>
            <w:r>
              <w:t>12 A</w:t>
            </w:r>
          </w:p>
        </w:tc>
        <w:tc>
          <w:tcPr>
            <w:tcW w:w="3053" w:type="dxa"/>
            <w:tcBorders>
              <w:bottom w:val="nil"/>
            </w:tcBorders>
          </w:tcPr>
          <w:p w14:paraId="5A967C1B" w14:textId="1DA0B061" w:rsidR="002C295E" w:rsidRPr="00566EB4" w:rsidRDefault="006A29FC" w:rsidP="002C295E">
            <w:pPr>
              <w:pStyle w:val="Dates"/>
            </w:pPr>
            <w:r>
              <w:t>13 B</w:t>
            </w:r>
          </w:p>
        </w:tc>
        <w:tc>
          <w:tcPr>
            <w:tcW w:w="3053" w:type="dxa"/>
            <w:tcBorders>
              <w:bottom w:val="nil"/>
            </w:tcBorders>
          </w:tcPr>
          <w:p w14:paraId="5A23FB63" w14:textId="389B491D" w:rsidR="002C295E" w:rsidRPr="00566EB4" w:rsidRDefault="006B5364" w:rsidP="002C295E">
            <w:pPr>
              <w:pStyle w:val="Dates"/>
            </w:pPr>
            <w:r>
              <w:t xml:space="preserve">Early Dismissal – PTC </w:t>
            </w:r>
            <w:r w:rsidR="00ED62E0">
              <w:t>14</w:t>
            </w:r>
            <w:r w:rsidR="006A29FC">
              <w:t xml:space="preserve"> A</w:t>
            </w:r>
          </w:p>
        </w:tc>
      </w:tr>
      <w:tr w:rsidR="002C295E" w14:paraId="37CE2815" w14:textId="77777777" w:rsidTr="004B479A">
        <w:trPr>
          <w:trHeight w:val="1674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7538F119" w14:textId="77777777" w:rsidR="004066E8" w:rsidRPr="00D43F58" w:rsidRDefault="004066E8" w:rsidP="004066E8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Fermentation</w:t>
            </w:r>
          </w:p>
          <w:p w14:paraId="2486411F" w14:textId="77777777" w:rsidR="004066E8" w:rsidRDefault="004066E8" w:rsidP="004066E8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BTB Lab – Day 3, In class review; Venn Diagram Photo/CR</w:t>
            </w:r>
          </w:p>
          <w:p w14:paraId="2E109BFF" w14:textId="4D7D119C" w:rsidR="002C295E" w:rsidRPr="00566EB4" w:rsidRDefault="004066E8" w:rsidP="004066E8"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BTB Lab Analysis Questions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260AE475" w14:textId="77777777" w:rsidR="002C295E" w:rsidRDefault="002C295E" w:rsidP="002C295E">
            <w:pPr>
              <w:rPr>
                <w:color w:val="267BF2" w:themeColor="accent1" w:themeTint="99"/>
              </w:rPr>
            </w:pPr>
          </w:p>
          <w:p w14:paraId="0174158A" w14:textId="77777777" w:rsidR="00855AF9" w:rsidRPr="00566EB4" w:rsidRDefault="00855AF9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35132295" w14:textId="77777777" w:rsidR="004066E8" w:rsidRPr="00D43F58" w:rsidRDefault="004066E8" w:rsidP="004066E8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Cycles of Matter</w:t>
            </w:r>
          </w:p>
          <w:p w14:paraId="3A22838C" w14:textId="77777777" w:rsidR="004066E8" w:rsidRPr="00D43F58" w:rsidRDefault="004066E8" w:rsidP="004066E8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Water Cycle, Carbon Cycle POGIL</w:t>
            </w:r>
          </w:p>
          <w:p w14:paraId="5D6B0A06" w14:textId="5920FF0B" w:rsidR="002C295E" w:rsidRPr="00566EB4" w:rsidRDefault="004066E8" w:rsidP="004066E8">
            <w:r w:rsidRPr="005F4F40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Finish POGIL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7A7FB76F" w14:textId="77777777" w:rsidR="002C295E" w:rsidRDefault="002C295E" w:rsidP="002C295E">
            <w:pPr>
              <w:rPr>
                <w:color w:val="267BF2" w:themeColor="accent1" w:themeTint="99"/>
              </w:rPr>
            </w:pPr>
          </w:p>
          <w:p w14:paraId="021CF903" w14:textId="0AEB288F" w:rsidR="00855AF9" w:rsidRPr="00566EB4" w:rsidRDefault="00855AF9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61E5277B" w14:textId="77777777" w:rsidR="004066E8" w:rsidRPr="00D43F58" w:rsidRDefault="004066E8" w:rsidP="004066E8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Cycles of Matter</w:t>
            </w:r>
          </w:p>
          <w:p w14:paraId="3E2C8A1E" w14:textId="504A9152" w:rsidR="004066E8" w:rsidRPr="00D43F58" w:rsidRDefault="004066E8" w:rsidP="004066E8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Nitrogen and Phosphorous Cycles</w:t>
            </w:r>
          </w:p>
          <w:p w14:paraId="2C89A6BB" w14:textId="57B5D8B8" w:rsidR="002C295E" w:rsidRPr="00566EB4" w:rsidRDefault="004066E8" w:rsidP="004066E8">
            <w:r w:rsidRPr="005F4F40">
              <w:rPr>
                <w:color w:val="B04B0F" w:themeColor="accent4" w:themeShade="BF"/>
              </w:rPr>
              <w:t xml:space="preserve">HW: </w:t>
            </w:r>
          </w:p>
        </w:tc>
      </w:tr>
      <w:tr w:rsidR="002C295E" w14:paraId="7C7D911E" w14:textId="77777777" w:rsidTr="004B479A">
        <w:trPr>
          <w:trHeight w:val="538"/>
        </w:trPr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7AE4776E" w14:textId="24D8D196" w:rsidR="002C295E" w:rsidRPr="00566EB4" w:rsidRDefault="006B5364" w:rsidP="002C295E">
            <w:pPr>
              <w:pStyle w:val="Dates"/>
            </w:pPr>
            <w:r>
              <w:t xml:space="preserve">No School         </w:t>
            </w:r>
            <w:r w:rsidR="00ED62E0">
              <w:t>17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29C6B3F1" w14:textId="3850A923" w:rsidR="002C295E" w:rsidRPr="00566EB4" w:rsidRDefault="00ED62E0" w:rsidP="002C295E">
            <w:pPr>
              <w:pStyle w:val="Dates"/>
            </w:pPr>
            <w:r>
              <w:t>18</w:t>
            </w:r>
            <w:r w:rsidR="006A29FC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46F1FD7E" w14:textId="7CF3D005" w:rsidR="002C295E" w:rsidRPr="00566EB4" w:rsidRDefault="006A29FC" w:rsidP="002C295E">
            <w:pPr>
              <w:pStyle w:val="Dates"/>
            </w:pPr>
            <w:r>
              <w:t>19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4C96958D" w14:textId="44A1CC1D" w:rsidR="002C295E" w:rsidRPr="00566EB4" w:rsidRDefault="006A29FC" w:rsidP="002C295E">
            <w:pPr>
              <w:pStyle w:val="Dates"/>
            </w:pPr>
            <w:r>
              <w:t>20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47F426B4" w14:textId="08B9270F" w:rsidR="002C295E" w:rsidRPr="00566EB4" w:rsidRDefault="006A29FC" w:rsidP="002C295E">
            <w:pPr>
              <w:pStyle w:val="Dates"/>
            </w:pPr>
            <w:r>
              <w:t>21 A</w:t>
            </w:r>
          </w:p>
        </w:tc>
      </w:tr>
      <w:tr w:rsidR="002C295E" w14:paraId="1A16BBD9" w14:textId="77777777" w:rsidTr="004B479A">
        <w:trPr>
          <w:trHeight w:val="1505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DC7FE5" w14:textId="77777777" w:rsidR="002C295E" w:rsidRDefault="002C295E" w:rsidP="002C295E">
            <w:pPr>
              <w:jc w:val="center"/>
            </w:pPr>
          </w:p>
          <w:p w14:paraId="783521E8" w14:textId="686989E8" w:rsidR="00855AF9" w:rsidRPr="00566EB4" w:rsidRDefault="00855AF9" w:rsidP="002C295E">
            <w:pPr>
              <w:jc w:val="center"/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CC193B" w14:textId="77777777" w:rsidR="002C295E" w:rsidRDefault="002C295E" w:rsidP="002C295E">
            <w:pPr>
              <w:rPr>
                <w:color w:val="267BF2" w:themeColor="accent1" w:themeTint="99"/>
              </w:rPr>
            </w:pPr>
          </w:p>
          <w:p w14:paraId="78D8164A" w14:textId="2D233C46" w:rsidR="00855AF9" w:rsidRPr="00566EB4" w:rsidRDefault="00855AF9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BCF9D8" w14:textId="77777777" w:rsidR="004066E8" w:rsidRPr="00D43F58" w:rsidRDefault="004066E8" w:rsidP="004066E8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Review</w:t>
            </w:r>
          </w:p>
          <w:p w14:paraId="15C998DB" w14:textId="77777777" w:rsidR="004066E8" w:rsidRDefault="004066E8" w:rsidP="004066E8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In class review</w:t>
            </w:r>
          </w:p>
          <w:p w14:paraId="1FF0B112" w14:textId="71F9C4AD" w:rsidR="002C295E" w:rsidRDefault="004066E8" w:rsidP="004066E8"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Study for test</w:t>
            </w:r>
          </w:p>
          <w:p w14:paraId="14DC15D6" w14:textId="77777777" w:rsidR="00855AF9" w:rsidRPr="00566EB4" w:rsidRDefault="00855AF9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A4D8C8" w14:textId="77777777" w:rsidR="002C295E" w:rsidRDefault="002C295E" w:rsidP="002C295E">
            <w:pPr>
              <w:rPr>
                <w:color w:val="267BF2" w:themeColor="accent1" w:themeTint="99"/>
              </w:rPr>
            </w:pPr>
          </w:p>
          <w:p w14:paraId="275660F3" w14:textId="6FC5C1B3" w:rsidR="00855AF9" w:rsidRPr="00566EB4" w:rsidRDefault="00855AF9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2B16CF" w14:textId="368FE976" w:rsidR="002C295E" w:rsidRPr="009E585E" w:rsidRDefault="004066E8" w:rsidP="009E585E">
            <w:pPr>
              <w:jc w:val="center"/>
              <w:rPr>
                <w:b/>
              </w:rPr>
            </w:pPr>
            <w:r w:rsidRPr="003417A2">
              <w:rPr>
                <w:b/>
              </w:rPr>
              <w:t>Energy Test</w:t>
            </w:r>
          </w:p>
        </w:tc>
      </w:tr>
      <w:tr w:rsidR="002C295E" w14:paraId="11CF4419" w14:textId="77777777" w:rsidTr="004B479A">
        <w:trPr>
          <w:trHeight w:val="481"/>
        </w:trPr>
        <w:tc>
          <w:tcPr>
            <w:tcW w:w="3053" w:type="dxa"/>
            <w:tcBorders>
              <w:bottom w:val="nil"/>
            </w:tcBorders>
          </w:tcPr>
          <w:p w14:paraId="75313398" w14:textId="421C214C" w:rsidR="002C295E" w:rsidRPr="00566EB4" w:rsidRDefault="00ED62E0" w:rsidP="002C295E">
            <w:pPr>
              <w:pStyle w:val="Dates"/>
            </w:pPr>
            <w:r>
              <w:t>24</w:t>
            </w:r>
            <w:r w:rsidR="006A29FC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</w:tcPr>
          <w:p w14:paraId="7B953E29" w14:textId="5733A209" w:rsidR="002C295E" w:rsidRPr="00566EB4" w:rsidRDefault="006A29FC" w:rsidP="002C295E">
            <w:pPr>
              <w:pStyle w:val="Dates"/>
            </w:pPr>
            <w:r>
              <w:t>25 A</w:t>
            </w:r>
          </w:p>
        </w:tc>
        <w:tc>
          <w:tcPr>
            <w:tcW w:w="3053" w:type="dxa"/>
            <w:tcBorders>
              <w:bottom w:val="nil"/>
            </w:tcBorders>
          </w:tcPr>
          <w:p w14:paraId="277E931F" w14:textId="7FB8F3CA" w:rsidR="002C295E" w:rsidRPr="00566EB4" w:rsidRDefault="006A29FC" w:rsidP="002C295E">
            <w:pPr>
              <w:pStyle w:val="Dates"/>
            </w:pPr>
            <w:r>
              <w:t>26 B</w:t>
            </w:r>
          </w:p>
        </w:tc>
        <w:tc>
          <w:tcPr>
            <w:tcW w:w="3053" w:type="dxa"/>
            <w:tcBorders>
              <w:bottom w:val="nil"/>
            </w:tcBorders>
          </w:tcPr>
          <w:p w14:paraId="3DDED937" w14:textId="03A94B6B" w:rsidR="002C295E" w:rsidRPr="00566EB4" w:rsidRDefault="006A29FC" w:rsidP="002C295E">
            <w:pPr>
              <w:pStyle w:val="Dates"/>
            </w:pPr>
            <w:r>
              <w:t>27 A</w:t>
            </w:r>
          </w:p>
        </w:tc>
        <w:tc>
          <w:tcPr>
            <w:tcW w:w="3053" w:type="dxa"/>
            <w:tcBorders>
              <w:bottom w:val="nil"/>
            </w:tcBorders>
          </w:tcPr>
          <w:p w14:paraId="293FDB5D" w14:textId="0BFC3D24" w:rsidR="002C295E" w:rsidRPr="00566EB4" w:rsidRDefault="006A29FC" w:rsidP="002C295E">
            <w:pPr>
              <w:pStyle w:val="Dates"/>
            </w:pPr>
            <w:r>
              <w:t>28 B</w:t>
            </w:r>
          </w:p>
        </w:tc>
      </w:tr>
      <w:tr w:rsidR="002C295E" w14:paraId="7057D827" w14:textId="77777777" w:rsidTr="004B479A">
        <w:trPr>
          <w:trHeight w:val="1164"/>
        </w:trPr>
        <w:tc>
          <w:tcPr>
            <w:tcW w:w="3053" w:type="dxa"/>
            <w:tcBorders>
              <w:top w:val="nil"/>
              <w:bottom w:val="nil"/>
            </w:tcBorders>
          </w:tcPr>
          <w:p w14:paraId="30A91F2B" w14:textId="660F481C" w:rsidR="002C295E" w:rsidRPr="00C10533" w:rsidRDefault="002C295E" w:rsidP="00ED62E0">
            <w:pPr>
              <w:jc w:val="center"/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14:paraId="57BECE76" w14:textId="77777777" w:rsidR="004066E8" w:rsidRDefault="004066E8" w:rsidP="004066E8">
            <w:r>
              <w:t>T: Evolution/Natural Selection</w:t>
            </w:r>
          </w:p>
          <w:p w14:paraId="73698304" w14:textId="77777777" w:rsidR="004066E8" w:rsidRDefault="004066E8" w:rsidP="004066E8">
            <w:r>
              <w:t>CW: Survival of the sneakiest</w:t>
            </w:r>
          </w:p>
          <w:p w14:paraId="631D8637" w14:textId="31D42412" w:rsidR="002C295E" w:rsidRDefault="004066E8" w:rsidP="004066E8">
            <w:r>
              <w:t>HW: Evidence for Evolution POGIL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14:paraId="6584BDAC" w14:textId="710A737F" w:rsidR="002C295E" w:rsidRPr="00706A35" w:rsidRDefault="002C295E" w:rsidP="002C295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14:paraId="5704C260" w14:textId="77777777" w:rsidR="004066E8" w:rsidRPr="00D43F58" w:rsidRDefault="004066E8" w:rsidP="004066E8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Natural Selection</w:t>
            </w:r>
          </w:p>
          <w:p w14:paraId="6CA1BD88" w14:textId="77777777" w:rsidR="004066E8" w:rsidRPr="00D43F58" w:rsidRDefault="004066E8" w:rsidP="004066E8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 xml:space="preserve">CW: Natural Selection Practice Worksheet </w:t>
            </w:r>
          </w:p>
          <w:p w14:paraId="306D6C51" w14:textId="13F0F063" w:rsidR="002C295E" w:rsidRPr="00DE29C1" w:rsidRDefault="004066E8" w:rsidP="004066E8">
            <w:pPr>
              <w:pStyle w:val="TableText"/>
              <w:rPr>
                <w:sz w:val="22"/>
                <w:szCs w:val="22"/>
              </w:rPr>
            </w:pPr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Finish class work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14:paraId="555671C8" w14:textId="38FDC47A" w:rsidR="002C295E" w:rsidRDefault="002C295E" w:rsidP="002C295E">
            <w:pPr>
              <w:pStyle w:val="TableText"/>
            </w:pPr>
          </w:p>
        </w:tc>
      </w:tr>
      <w:tr w:rsidR="00855AF9" w14:paraId="4C43D24F" w14:textId="77777777" w:rsidTr="004B479A">
        <w:trPr>
          <w:trHeight w:val="128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61EA4790" w14:textId="77777777" w:rsidR="00855AF9" w:rsidRPr="00855AF9" w:rsidRDefault="00855AF9" w:rsidP="00855A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73C845BD" w14:textId="77777777" w:rsidR="00855AF9" w:rsidRDefault="00855AF9" w:rsidP="00855AF9">
            <w:pPr>
              <w:pStyle w:val="TableText"/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6528491C" w14:textId="77777777" w:rsidR="00855AF9" w:rsidRPr="00706A35" w:rsidRDefault="00855AF9" w:rsidP="002C295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5589B546" w14:textId="77777777" w:rsidR="00855AF9" w:rsidRPr="00DE29C1" w:rsidRDefault="00855AF9" w:rsidP="002C295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1EFC332C" w14:textId="77777777" w:rsidR="00855AF9" w:rsidRDefault="00855AF9" w:rsidP="002C295E">
            <w:pPr>
              <w:pStyle w:val="TableText"/>
            </w:pPr>
          </w:p>
        </w:tc>
      </w:tr>
    </w:tbl>
    <w:p w14:paraId="70580D97" w14:textId="3845DD3F" w:rsidR="002C295E" w:rsidRPr="00B209EC" w:rsidRDefault="002C295E" w:rsidP="002C295E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2C295E" w14:paraId="3EB9D63E" w14:textId="77777777" w:rsidTr="002C295E">
        <w:trPr>
          <w:trHeight w:val="945"/>
        </w:trPr>
        <w:tc>
          <w:tcPr>
            <w:tcW w:w="4132" w:type="pct"/>
            <w:vAlign w:val="center"/>
          </w:tcPr>
          <w:p w14:paraId="7D0E466C" w14:textId="0F414B54" w:rsidR="002C295E" w:rsidRPr="009E19B4" w:rsidRDefault="002C295E" w:rsidP="002C295E">
            <w:pPr>
              <w:pStyle w:val="Month"/>
            </w:pPr>
            <w:r>
              <w:t>March 20</w:t>
            </w:r>
            <w:r w:rsidR="004B479A">
              <w:t>20</w:t>
            </w:r>
          </w:p>
        </w:tc>
        <w:tc>
          <w:tcPr>
            <w:tcW w:w="868" w:type="pct"/>
            <w:vAlign w:val="center"/>
          </w:tcPr>
          <w:p w14:paraId="27B0A515" w14:textId="77777777" w:rsidR="002C295E" w:rsidRPr="009E19B4" w:rsidRDefault="002C295E" w:rsidP="002C295E">
            <w:pPr>
              <w:pStyle w:val="Year"/>
              <w:jc w:val="left"/>
            </w:pPr>
          </w:p>
        </w:tc>
      </w:tr>
    </w:tbl>
    <w:tbl>
      <w:tblPr>
        <w:tblStyle w:val="TableCalendar"/>
        <w:tblW w:w="505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45"/>
        <w:gridCol w:w="2942"/>
        <w:gridCol w:w="2959"/>
        <w:gridCol w:w="2984"/>
        <w:gridCol w:w="2947"/>
      </w:tblGrid>
      <w:tr w:rsidR="007F6B9C" w14:paraId="2AA29E1C" w14:textId="77777777" w:rsidTr="004B4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7A5CEA87" w14:textId="77777777" w:rsidR="002C295E" w:rsidRDefault="002C295E" w:rsidP="002C295E">
            <w:pPr>
              <w:pStyle w:val="Days"/>
            </w:pPr>
            <w:r>
              <w:t>Monday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599E2D5C" w14:textId="77777777" w:rsidR="002C295E" w:rsidRDefault="002C295E" w:rsidP="002C295E">
            <w:pPr>
              <w:pStyle w:val="Days"/>
            </w:pPr>
            <w:r>
              <w:t>Tuesday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243F070D" w14:textId="77777777" w:rsidR="002C295E" w:rsidRDefault="002C295E" w:rsidP="002C295E">
            <w:pPr>
              <w:pStyle w:val="Days"/>
            </w:pPr>
            <w:r>
              <w:t>Wednesday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20FE5564" w14:textId="77777777" w:rsidR="002C295E" w:rsidRDefault="002C295E" w:rsidP="002C295E">
            <w:pPr>
              <w:pStyle w:val="Days"/>
            </w:pPr>
            <w:r>
              <w:t>Thursday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581EA4BC" w14:textId="77777777" w:rsidR="002C295E" w:rsidRDefault="002C295E" w:rsidP="002C295E">
            <w:pPr>
              <w:pStyle w:val="Days"/>
            </w:pPr>
            <w:r>
              <w:t>Friday</w:t>
            </w:r>
          </w:p>
        </w:tc>
      </w:tr>
      <w:tr w:rsidR="007F6B9C" w14:paraId="666B4DD9" w14:textId="77777777" w:rsidTr="004B479A">
        <w:trPr>
          <w:trHeight w:val="584"/>
        </w:trPr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3B985B88" w14:textId="66C254E2" w:rsidR="002C295E" w:rsidRPr="00566EB4" w:rsidRDefault="004B479A" w:rsidP="002C295E">
            <w:pPr>
              <w:pStyle w:val="Dates"/>
            </w:pPr>
            <w:r>
              <w:t>2</w:t>
            </w:r>
            <w:r w:rsidR="006A29FC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5EFC558F" w14:textId="40A89328" w:rsidR="002C295E" w:rsidRPr="00566EB4" w:rsidRDefault="006A29FC" w:rsidP="002C295E">
            <w:pPr>
              <w:pStyle w:val="Dates"/>
            </w:pPr>
            <w:r>
              <w:t>3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116B3109" w14:textId="242502D5" w:rsidR="002C295E" w:rsidRPr="00566EB4" w:rsidRDefault="006A29FC" w:rsidP="002C295E">
            <w:pPr>
              <w:pStyle w:val="Dates"/>
            </w:pPr>
            <w:r>
              <w:t>4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5844D0D4" w14:textId="4BBE76F6" w:rsidR="002C295E" w:rsidRPr="00566EB4" w:rsidRDefault="006A29FC" w:rsidP="002C295E">
            <w:pPr>
              <w:pStyle w:val="Dates"/>
            </w:pPr>
            <w:r>
              <w:t>5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630C3572" w14:textId="64E6A637" w:rsidR="002C295E" w:rsidRPr="00566EB4" w:rsidRDefault="006B5364" w:rsidP="002C295E">
            <w:pPr>
              <w:pStyle w:val="Dates"/>
            </w:pPr>
            <w:r>
              <w:t xml:space="preserve">Early Dismissal – SIP </w:t>
            </w:r>
            <w:r w:rsidR="004B479A">
              <w:t>6</w:t>
            </w:r>
            <w:r w:rsidR="006A29FC">
              <w:t xml:space="preserve"> A</w:t>
            </w:r>
          </w:p>
        </w:tc>
      </w:tr>
      <w:tr w:rsidR="007F6B9C" w14:paraId="41C44886" w14:textId="77777777" w:rsidTr="004B479A">
        <w:trPr>
          <w:trHeight w:val="1135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26B58B" w14:textId="77777777" w:rsidR="004066E8" w:rsidRPr="00D43F58" w:rsidRDefault="004066E8" w:rsidP="004066E8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Natural Selection</w:t>
            </w:r>
          </w:p>
          <w:p w14:paraId="4C0F5E53" w14:textId="77777777" w:rsidR="004066E8" w:rsidRPr="00D43F58" w:rsidRDefault="004066E8" w:rsidP="004066E8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Bean Lab</w:t>
            </w:r>
          </w:p>
          <w:p w14:paraId="7C4AB4F6" w14:textId="04A28546" w:rsidR="002C295E" w:rsidRPr="00566EB4" w:rsidRDefault="004066E8" w:rsidP="004066E8"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Bean Lab Questions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4ECB59" w14:textId="15DF29C3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0126495" w14:textId="77777777" w:rsidR="004066E8" w:rsidRPr="00D43F58" w:rsidRDefault="004066E8" w:rsidP="004066E8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Natural Selection</w:t>
            </w:r>
          </w:p>
          <w:p w14:paraId="7A54D016" w14:textId="2181BD6B" w:rsidR="004066E8" w:rsidRPr="00D43F58" w:rsidRDefault="004066E8" w:rsidP="004066E8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Natural Selection – Horses; Choose Your Own Adaptation Activity</w:t>
            </w:r>
          </w:p>
          <w:p w14:paraId="0BDBD626" w14:textId="116FBFCD" w:rsidR="002C295E" w:rsidRPr="00472CDD" w:rsidRDefault="004066E8" w:rsidP="004066E8">
            <w:pPr>
              <w:rPr>
                <w:color w:val="806600" w:themeColor="accent3" w:themeShade="80"/>
              </w:rPr>
            </w:pPr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None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0CAAF0" w14:textId="77777777" w:rsidR="002C295E" w:rsidRPr="00566EB4" w:rsidRDefault="002C295E" w:rsidP="00855AF9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9320649" w14:textId="77777777" w:rsidR="004066E8" w:rsidRPr="00D43F58" w:rsidRDefault="004066E8" w:rsidP="004066E8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Natural Selection</w:t>
            </w:r>
          </w:p>
          <w:p w14:paraId="4F27F98F" w14:textId="77777777" w:rsidR="004066E8" w:rsidRPr="00D43F58" w:rsidRDefault="004066E8" w:rsidP="004066E8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 xml:space="preserve">CW: Peppered Moth Lab, </w:t>
            </w:r>
            <w:proofErr w:type="spellStart"/>
            <w:r>
              <w:rPr>
                <w:color w:val="806600" w:themeColor="accent3" w:themeShade="80"/>
              </w:rPr>
              <w:t>PhET</w:t>
            </w:r>
            <w:proofErr w:type="spellEnd"/>
            <w:r>
              <w:rPr>
                <w:color w:val="806600" w:themeColor="accent3" w:themeShade="80"/>
              </w:rPr>
              <w:t xml:space="preserve"> Simulation</w:t>
            </w:r>
          </w:p>
          <w:p w14:paraId="4806A3BC" w14:textId="4B9DB106" w:rsidR="002C295E" w:rsidRPr="00566EB4" w:rsidRDefault="004066E8" w:rsidP="004066E8"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None</w:t>
            </w:r>
          </w:p>
        </w:tc>
      </w:tr>
      <w:tr w:rsidR="007F6B9C" w14:paraId="452D6803" w14:textId="77777777" w:rsidTr="004B479A">
        <w:trPr>
          <w:trHeight w:val="584"/>
        </w:trPr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221F25BB" w14:textId="7F836691" w:rsidR="002C295E" w:rsidRPr="00566EB4" w:rsidRDefault="004B479A" w:rsidP="002C295E">
            <w:pPr>
              <w:pStyle w:val="Dates"/>
            </w:pPr>
            <w:r>
              <w:t>9</w:t>
            </w:r>
            <w:r w:rsidR="006A29FC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1FF743BD" w14:textId="5699ABAA" w:rsidR="002C295E" w:rsidRPr="00566EB4" w:rsidRDefault="006A29FC" w:rsidP="002C295E">
            <w:pPr>
              <w:pStyle w:val="Dates"/>
            </w:pPr>
            <w:r>
              <w:t>10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6BEE641A" w14:textId="2E1D36B5" w:rsidR="002C295E" w:rsidRPr="00566EB4" w:rsidRDefault="006A29FC" w:rsidP="002C295E">
            <w:pPr>
              <w:pStyle w:val="Dates"/>
            </w:pPr>
            <w:r>
              <w:t>11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33832D5C" w14:textId="72986B7F" w:rsidR="002C295E" w:rsidRPr="00566EB4" w:rsidRDefault="006A29FC" w:rsidP="002C295E">
            <w:pPr>
              <w:pStyle w:val="Dates"/>
            </w:pPr>
            <w:r>
              <w:t>12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4A6FFC43" w14:textId="0DA03A75" w:rsidR="002C295E" w:rsidRPr="00566EB4" w:rsidRDefault="006A29FC" w:rsidP="002C295E">
            <w:pPr>
              <w:pStyle w:val="Dates"/>
            </w:pPr>
            <w:r>
              <w:t>13 B</w:t>
            </w:r>
          </w:p>
        </w:tc>
      </w:tr>
      <w:tr w:rsidR="007F6B9C" w14:paraId="30D5E968" w14:textId="77777777" w:rsidTr="004B479A">
        <w:trPr>
          <w:trHeight w:val="1035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FC147A" w14:textId="017E3ABA" w:rsidR="002C295E" w:rsidRPr="009E585E" w:rsidRDefault="002C295E" w:rsidP="00855AF9">
            <w:pPr>
              <w:jc w:val="center"/>
              <w:rPr>
                <w:b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99D0BB3" w14:textId="77777777" w:rsidR="004066E8" w:rsidRPr="00D43F58" w:rsidRDefault="004066E8" w:rsidP="004066E8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Artificial Selection</w:t>
            </w:r>
          </w:p>
          <w:p w14:paraId="48D6BFB9" w14:textId="77777777" w:rsidR="004066E8" w:rsidRPr="00D43F58" w:rsidRDefault="004066E8" w:rsidP="004066E8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 Natural Selection Quiz, Dog Breeding Activity</w:t>
            </w:r>
          </w:p>
          <w:p w14:paraId="7CD3B307" w14:textId="7D7876BA" w:rsidR="002C295E" w:rsidRPr="00566EB4" w:rsidRDefault="004066E8" w:rsidP="002C295E">
            <w:r>
              <w:rPr>
                <w:color w:val="B04B0F" w:themeColor="accent4" w:themeShade="BF"/>
              </w:rPr>
              <w:t>HW: None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881AC9" w14:textId="77777777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DD7A01" w14:textId="77777777" w:rsidR="004066E8" w:rsidRPr="00D43F58" w:rsidRDefault="004066E8" w:rsidP="004066E8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Speciation</w:t>
            </w:r>
          </w:p>
          <w:p w14:paraId="2C9E4BE9" w14:textId="42164B01" w:rsidR="004066E8" w:rsidRPr="00D43F58" w:rsidRDefault="004066E8" w:rsidP="004066E8">
            <w:pPr>
              <w:rPr>
                <w:color w:val="806600" w:themeColor="accent3" w:themeShade="80"/>
              </w:rPr>
            </w:pPr>
            <w:proofErr w:type="spellStart"/>
            <w:r>
              <w:rPr>
                <w:color w:val="806600" w:themeColor="accent3" w:themeShade="80"/>
              </w:rPr>
              <w:t>CW</w:t>
            </w:r>
            <w:proofErr w:type="gramStart"/>
            <w:r>
              <w:rPr>
                <w:color w:val="806600" w:themeColor="accent3" w:themeShade="80"/>
              </w:rPr>
              <w:t>:Cladogram</w:t>
            </w:r>
            <w:proofErr w:type="spellEnd"/>
            <w:proofErr w:type="gramEnd"/>
            <w:r>
              <w:rPr>
                <w:color w:val="806600" w:themeColor="accent3" w:themeShade="80"/>
              </w:rPr>
              <w:t xml:space="preserve"> Practice; Homologous Structures POGIL</w:t>
            </w:r>
          </w:p>
          <w:p w14:paraId="66FBB347" w14:textId="4FD2F16D" w:rsidR="002C295E" w:rsidRPr="00566EB4" w:rsidRDefault="004066E8" w:rsidP="004066E8">
            <w:proofErr w:type="spellStart"/>
            <w:r>
              <w:rPr>
                <w:color w:val="B04B0F" w:themeColor="accent4" w:themeShade="BF"/>
              </w:rPr>
              <w:t>HW</w:t>
            </w:r>
            <w:proofErr w:type="gramStart"/>
            <w:r>
              <w:rPr>
                <w:color w:val="B04B0F" w:themeColor="accent4" w:themeShade="BF"/>
              </w:rPr>
              <w:t>:Cladogram</w:t>
            </w:r>
            <w:proofErr w:type="spellEnd"/>
            <w:proofErr w:type="gramEnd"/>
            <w:r>
              <w:rPr>
                <w:color w:val="B04B0F" w:themeColor="accent4" w:themeShade="BF"/>
              </w:rPr>
              <w:t xml:space="preserve"> Practice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19AB85" w14:textId="77777777" w:rsidR="002C295E" w:rsidRPr="00566EB4" w:rsidRDefault="002C295E" w:rsidP="002C295E"/>
        </w:tc>
      </w:tr>
      <w:tr w:rsidR="007F6B9C" w14:paraId="20BD9FCA" w14:textId="77777777" w:rsidTr="00472CDD">
        <w:trPr>
          <w:trHeight w:val="359"/>
        </w:trPr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1967F753" w14:textId="56EF58FE" w:rsidR="002C295E" w:rsidRPr="00566EB4" w:rsidRDefault="004B479A" w:rsidP="002C295E">
            <w:pPr>
              <w:pStyle w:val="Dates"/>
            </w:pPr>
            <w:r>
              <w:t>16</w:t>
            </w:r>
            <w:r w:rsidR="006A29FC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4487FC00" w14:textId="2BFEE3E1" w:rsidR="002C295E" w:rsidRPr="00566EB4" w:rsidRDefault="006A29FC" w:rsidP="002C295E">
            <w:pPr>
              <w:pStyle w:val="Dates"/>
            </w:pPr>
            <w:r>
              <w:t>17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2FDB6577" w14:textId="754EA0DB" w:rsidR="002C295E" w:rsidRPr="00566EB4" w:rsidRDefault="006A29FC" w:rsidP="002C295E">
            <w:pPr>
              <w:pStyle w:val="Dates"/>
            </w:pPr>
            <w:r>
              <w:t>18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0ED05B6D" w14:textId="4CE4AC47" w:rsidR="002C295E" w:rsidRPr="00566EB4" w:rsidRDefault="006A29FC" w:rsidP="002C295E">
            <w:pPr>
              <w:pStyle w:val="Dates"/>
            </w:pPr>
            <w:r>
              <w:t>19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6A502C3A" w14:textId="77D095DB" w:rsidR="002C295E" w:rsidRPr="00566EB4" w:rsidRDefault="006A29FC" w:rsidP="002C295E">
            <w:pPr>
              <w:pStyle w:val="Dates"/>
            </w:pPr>
            <w:r>
              <w:t>20 A</w:t>
            </w:r>
          </w:p>
        </w:tc>
      </w:tr>
      <w:tr w:rsidR="007F6B9C" w14:paraId="59367ACB" w14:textId="77777777" w:rsidTr="004B479A">
        <w:trPr>
          <w:trHeight w:val="1008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B189C1" w14:textId="77777777" w:rsidR="00472CDD" w:rsidRPr="00D43F58" w:rsidRDefault="00472CDD" w:rsidP="00472CDD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Evidence for Evolution</w:t>
            </w:r>
          </w:p>
          <w:p w14:paraId="58FEAD6B" w14:textId="77777777" w:rsidR="00472CDD" w:rsidRPr="00D43F58" w:rsidRDefault="00472CDD" w:rsidP="00472CDD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Infer-o-</w:t>
            </w:r>
            <w:proofErr w:type="spellStart"/>
            <w:r>
              <w:rPr>
                <w:color w:val="806600" w:themeColor="accent3" w:themeShade="80"/>
              </w:rPr>
              <w:t>saurus</w:t>
            </w:r>
            <w:proofErr w:type="spellEnd"/>
          </w:p>
          <w:p w14:paraId="7049E977" w14:textId="3D4FC8E6" w:rsidR="002C295E" w:rsidRPr="00566EB4" w:rsidRDefault="00472CDD" w:rsidP="00472CDD"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Mass Extinction POGIL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E8E806D" w14:textId="03A3C42C" w:rsidR="002C295E" w:rsidRPr="00566EB4" w:rsidRDefault="002C295E" w:rsidP="002C295E">
            <w:pPr>
              <w:jc w:val="center"/>
            </w:pPr>
          </w:p>
          <w:p w14:paraId="1BE1BBBA" w14:textId="77777777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0086408" w14:textId="77777777" w:rsidR="00472CDD" w:rsidRPr="00D43F58" w:rsidRDefault="00472CDD" w:rsidP="00472CDD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Review</w:t>
            </w:r>
          </w:p>
          <w:p w14:paraId="1CF25835" w14:textId="77777777" w:rsidR="00472CDD" w:rsidRPr="00D43F58" w:rsidRDefault="00472CDD" w:rsidP="00472CDD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Review Game, Study Guide</w:t>
            </w:r>
          </w:p>
          <w:p w14:paraId="28D88A0B" w14:textId="182E9FCE" w:rsidR="002C295E" w:rsidRPr="00566EB4" w:rsidRDefault="00472CDD" w:rsidP="00472CDD"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Study Guide, Study for Test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6A1E910" w14:textId="77777777" w:rsidR="002C295E" w:rsidRPr="00566EB4" w:rsidRDefault="002C295E" w:rsidP="00855AF9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C13FE92" w14:textId="77777777" w:rsidR="00472CDD" w:rsidRPr="002735FA" w:rsidRDefault="00472CDD" w:rsidP="00472CD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735FA">
              <w:rPr>
                <w:b/>
                <w:color w:val="auto"/>
                <w:sz w:val="24"/>
                <w:szCs w:val="24"/>
              </w:rPr>
              <w:t>E</w:t>
            </w:r>
            <w:r>
              <w:rPr>
                <w:b/>
                <w:color w:val="auto"/>
                <w:sz w:val="24"/>
                <w:szCs w:val="24"/>
              </w:rPr>
              <w:t>volution</w:t>
            </w:r>
          </w:p>
          <w:p w14:paraId="7D419D24" w14:textId="1619F92A" w:rsidR="002C295E" w:rsidRPr="00566EB4" w:rsidRDefault="00472CDD" w:rsidP="00472CDD">
            <w:pPr>
              <w:jc w:val="center"/>
            </w:pPr>
            <w:r w:rsidRPr="002735FA">
              <w:rPr>
                <w:b/>
                <w:color w:val="auto"/>
                <w:sz w:val="24"/>
                <w:szCs w:val="24"/>
              </w:rPr>
              <w:t>Test</w:t>
            </w:r>
          </w:p>
        </w:tc>
      </w:tr>
      <w:tr w:rsidR="007F6B9C" w14:paraId="36E76ABD" w14:textId="77777777" w:rsidTr="00472CDD">
        <w:trPr>
          <w:trHeight w:val="782"/>
        </w:trPr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4109368D" w14:textId="35B414FE" w:rsidR="00855AF9" w:rsidRPr="00566EB4" w:rsidRDefault="006B5364" w:rsidP="00855AF9">
            <w:pPr>
              <w:pStyle w:val="Dates"/>
            </w:pPr>
            <w:r>
              <w:t xml:space="preserve">No School         </w:t>
            </w:r>
            <w:r w:rsidR="004B479A">
              <w:t>23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197E8835" w14:textId="58961CBA" w:rsidR="00855AF9" w:rsidRPr="00566EB4" w:rsidRDefault="006B5364" w:rsidP="00855AF9">
            <w:pPr>
              <w:pStyle w:val="Dates"/>
            </w:pPr>
            <w:r>
              <w:t xml:space="preserve">No School         </w:t>
            </w:r>
            <w:r w:rsidR="004B479A">
              <w:t>24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263C0996" w14:textId="11D8FE37" w:rsidR="00855AF9" w:rsidRPr="00566EB4" w:rsidRDefault="006B5364" w:rsidP="00855AF9">
            <w:pPr>
              <w:pStyle w:val="Dates"/>
            </w:pPr>
            <w:r>
              <w:t xml:space="preserve">No School         </w:t>
            </w:r>
            <w:r w:rsidR="004B479A">
              <w:t>25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68487909" w14:textId="4C9D3402" w:rsidR="00855AF9" w:rsidRPr="00566EB4" w:rsidRDefault="006B5364" w:rsidP="00855AF9">
            <w:pPr>
              <w:pStyle w:val="Dates"/>
            </w:pPr>
            <w:r>
              <w:t xml:space="preserve">No School         </w:t>
            </w:r>
            <w:r w:rsidR="004B479A">
              <w:t>26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3F583B4A" w14:textId="45E11B20" w:rsidR="00855AF9" w:rsidRPr="00566EB4" w:rsidRDefault="006B5364" w:rsidP="00855AF9">
            <w:pPr>
              <w:pStyle w:val="Dates"/>
            </w:pPr>
            <w:r>
              <w:t xml:space="preserve">No School         </w:t>
            </w:r>
            <w:r w:rsidR="004B479A">
              <w:t>27</w:t>
            </w:r>
          </w:p>
        </w:tc>
      </w:tr>
      <w:tr w:rsidR="007F6B9C" w14:paraId="227C2CE3" w14:textId="77777777" w:rsidTr="004B479A">
        <w:trPr>
          <w:trHeight w:val="584"/>
        </w:trPr>
        <w:tc>
          <w:tcPr>
            <w:tcW w:w="3053" w:type="dxa"/>
            <w:tcBorders>
              <w:bottom w:val="nil"/>
            </w:tcBorders>
          </w:tcPr>
          <w:p w14:paraId="1A119C62" w14:textId="1811D923" w:rsidR="002C295E" w:rsidRPr="00566EB4" w:rsidRDefault="004B479A" w:rsidP="002C295E">
            <w:pPr>
              <w:pStyle w:val="Dates"/>
            </w:pPr>
            <w:r>
              <w:t>30</w:t>
            </w:r>
            <w:r w:rsidR="006A29FC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</w:tcPr>
          <w:p w14:paraId="30A91EE3" w14:textId="1894883F" w:rsidR="002C295E" w:rsidRPr="00566EB4" w:rsidRDefault="006A29FC" w:rsidP="002C295E">
            <w:pPr>
              <w:pStyle w:val="Dates"/>
            </w:pPr>
            <w:r>
              <w:t>31 A</w:t>
            </w:r>
          </w:p>
        </w:tc>
        <w:tc>
          <w:tcPr>
            <w:tcW w:w="3053" w:type="dxa"/>
            <w:tcBorders>
              <w:bottom w:val="nil"/>
            </w:tcBorders>
          </w:tcPr>
          <w:p w14:paraId="6312C8A6" w14:textId="27DBD68A" w:rsidR="002C295E" w:rsidRPr="00566EB4" w:rsidRDefault="002C295E" w:rsidP="002C295E">
            <w:pPr>
              <w:pStyle w:val="Dates"/>
            </w:pPr>
          </w:p>
        </w:tc>
        <w:tc>
          <w:tcPr>
            <w:tcW w:w="3053" w:type="dxa"/>
            <w:tcBorders>
              <w:bottom w:val="nil"/>
            </w:tcBorders>
          </w:tcPr>
          <w:p w14:paraId="62A86E81" w14:textId="37C22FDE" w:rsidR="002C295E" w:rsidRPr="00566EB4" w:rsidRDefault="002C295E" w:rsidP="002C295E">
            <w:pPr>
              <w:pStyle w:val="Dates"/>
            </w:pPr>
          </w:p>
        </w:tc>
        <w:tc>
          <w:tcPr>
            <w:tcW w:w="3053" w:type="dxa"/>
            <w:tcBorders>
              <w:bottom w:val="nil"/>
            </w:tcBorders>
          </w:tcPr>
          <w:p w14:paraId="72A441C6" w14:textId="2FB33948" w:rsidR="002C295E" w:rsidRPr="00566EB4" w:rsidRDefault="002C295E" w:rsidP="002C295E">
            <w:pPr>
              <w:pStyle w:val="Dates"/>
            </w:pPr>
          </w:p>
        </w:tc>
      </w:tr>
      <w:tr w:rsidR="007F6B9C" w14:paraId="6D5A406D" w14:textId="77777777" w:rsidTr="004B479A">
        <w:trPr>
          <w:trHeight w:val="846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10D2BFEF" w14:textId="6555BE41" w:rsidR="002C295E" w:rsidRPr="009E585E" w:rsidRDefault="002C295E" w:rsidP="002C295E">
            <w:pPr>
              <w:pStyle w:val="TableTex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03CACA86" w14:textId="77777777" w:rsidR="00472CDD" w:rsidRPr="00D43F58" w:rsidRDefault="00472CDD" w:rsidP="00472CDD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Human Impact</w:t>
            </w:r>
          </w:p>
          <w:p w14:paraId="15C83A91" w14:textId="77777777" w:rsidR="00472CDD" w:rsidRPr="00D43F58" w:rsidRDefault="00472CDD" w:rsidP="00472CDD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Research</w:t>
            </w:r>
          </w:p>
          <w:p w14:paraId="0019E189" w14:textId="4931C456" w:rsidR="002C295E" w:rsidRPr="00472CDD" w:rsidRDefault="00472CDD" w:rsidP="00472CDD"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Finish project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7BEDF099" w14:textId="09A94CA3" w:rsidR="002C295E" w:rsidRPr="009E585E" w:rsidRDefault="002C295E" w:rsidP="002C295E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723427C0" w14:textId="3EEDB5A6" w:rsidR="002C295E" w:rsidRPr="009E585E" w:rsidRDefault="002C295E" w:rsidP="002C295E">
            <w:pPr>
              <w:pStyle w:val="Table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55E5D647" w14:textId="405E7021" w:rsidR="002C295E" w:rsidRPr="009E585E" w:rsidRDefault="002C295E" w:rsidP="002C295E">
            <w:pPr>
              <w:pStyle w:val="TableText"/>
              <w:jc w:val="center"/>
              <w:rPr>
                <w:b/>
              </w:rPr>
            </w:pPr>
          </w:p>
        </w:tc>
      </w:tr>
    </w:tbl>
    <w:p w14:paraId="3A667F3F" w14:textId="77777777" w:rsidR="002C295E" w:rsidRDefault="002C295E" w:rsidP="002C295E"/>
    <w:p w14:paraId="092C723A" w14:textId="77777777" w:rsidR="002C295E" w:rsidRPr="00B209EC" w:rsidRDefault="002C295E" w:rsidP="002C295E">
      <w:r>
        <w:br w:type="page"/>
      </w: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2C295E" w14:paraId="27F57C67" w14:textId="77777777" w:rsidTr="002C295E">
        <w:trPr>
          <w:trHeight w:val="945"/>
        </w:trPr>
        <w:tc>
          <w:tcPr>
            <w:tcW w:w="4132" w:type="pct"/>
            <w:vAlign w:val="center"/>
          </w:tcPr>
          <w:p w14:paraId="0926C27C" w14:textId="2FE0161D" w:rsidR="002C295E" w:rsidRPr="009E19B4" w:rsidRDefault="002C295E" w:rsidP="002C295E">
            <w:pPr>
              <w:pStyle w:val="Month"/>
            </w:pPr>
            <w:r>
              <w:lastRenderedPageBreak/>
              <w:t>April 20</w:t>
            </w:r>
            <w:r w:rsidR="004B479A">
              <w:t>20</w:t>
            </w:r>
          </w:p>
        </w:tc>
        <w:tc>
          <w:tcPr>
            <w:tcW w:w="868" w:type="pct"/>
            <w:vAlign w:val="center"/>
          </w:tcPr>
          <w:p w14:paraId="2EFFD75B" w14:textId="77777777" w:rsidR="002C295E" w:rsidRPr="009E19B4" w:rsidRDefault="002C295E" w:rsidP="002C295E">
            <w:pPr>
              <w:pStyle w:val="Year"/>
              <w:jc w:val="left"/>
            </w:pPr>
          </w:p>
        </w:tc>
      </w:tr>
    </w:tbl>
    <w:tbl>
      <w:tblPr>
        <w:tblStyle w:val="TableCalendar"/>
        <w:tblW w:w="505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65"/>
        <w:gridCol w:w="2940"/>
        <w:gridCol w:w="2964"/>
        <w:gridCol w:w="2945"/>
        <w:gridCol w:w="2963"/>
      </w:tblGrid>
      <w:tr w:rsidR="002C295E" w14:paraId="5DF84505" w14:textId="77777777" w:rsidTr="004B4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0FB233B1" w14:textId="77777777" w:rsidR="002C295E" w:rsidRDefault="002C295E" w:rsidP="002C295E">
            <w:pPr>
              <w:pStyle w:val="Days"/>
            </w:pPr>
            <w:r>
              <w:t>Monday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4275D096" w14:textId="77777777" w:rsidR="002C295E" w:rsidRDefault="002C295E" w:rsidP="002C295E">
            <w:pPr>
              <w:pStyle w:val="Days"/>
            </w:pPr>
            <w:r>
              <w:t>Tuesday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3CCFE8AD" w14:textId="77777777" w:rsidR="002C295E" w:rsidRDefault="002C295E" w:rsidP="002C295E">
            <w:pPr>
              <w:pStyle w:val="Days"/>
            </w:pPr>
            <w:r>
              <w:t>Wednesday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0F1E1B0E" w14:textId="77777777" w:rsidR="002C295E" w:rsidRDefault="002C295E" w:rsidP="002C295E">
            <w:pPr>
              <w:pStyle w:val="Days"/>
            </w:pPr>
            <w:r>
              <w:t>Thursday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11009246" w14:textId="77777777" w:rsidR="002C295E" w:rsidRDefault="002C295E" w:rsidP="002C295E">
            <w:pPr>
              <w:pStyle w:val="Days"/>
            </w:pPr>
            <w:r>
              <w:t>Friday</w:t>
            </w:r>
          </w:p>
        </w:tc>
      </w:tr>
      <w:tr w:rsidR="002C295E" w14:paraId="6B669DC0" w14:textId="77777777" w:rsidTr="004B479A">
        <w:trPr>
          <w:trHeight w:val="368"/>
        </w:trPr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187CB67F" w14:textId="18B8F660" w:rsidR="002C295E" w:rsidRPr="00566EB4" w:rsidRDefault="002C295E" w:rsidP="002C295E">
            <w:pPr>
              <w:pStyle w:val="Dates"/>
            </w:pP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0371EC46" w14:textId="0AD08F7A" w:rsidR="002C295E" w:rsidRPr="00566EB4" w:rsidRDefault="002C295E" w:rsidP="002C295E">
            <w:pPr>
              <w:pStyle w:val="Dates"/>
            </w:pP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4481ED81" w14:textId="153B95F5" w:rsidR="002C295E" w:rsidRPr="00566EB4" w:rsidRDefault="004B479A" w:rsidP="002C295E">
            <w:pPr>
              <w:pStyle w:val="Dates"/>
            </w:pPr>
            <w:r>
              <w:t>1</w:t>
            </w:r>
            <w:r w:rsidR="006A29FC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478150EB" w14:textId="25CE5CE6" w:rsidR="002C295E" w:rsidRPr="00566EB4" w:rsidRDefault="006A29FC" w:rsidP="002C295E">
            <w:pPr>
              <w:pStyle w:val="Dates"/>
            </w:pPr>
            <w:r>
              <w:t>2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470A2628" w14:textId="2DF700DB" w:rsidR="002C295E" w:rsidRPr="00566EB4" w:rsidRDefault="006A29FC" w:rsidP="002C295E">
            <w:pPr>
              <w:pStyle w:val="Dates"/>
            </w:pPr>
            <w:r>
              <w:t>3 B</w:t>
            </w:r>
          </w:p>
        </w:tc>
      </w:tr>
      <w:tr w:rsidR="002C295E" w14:paraId="1CAD5FAA" w14:textId="77777777" w:rsidTr="00472CDD">
        <w:trPr>
          <w:trHeight w:val="873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308C02" w14:textId="380AFDD7" w:rsidR="002C295E" w:rsidRPr="009E585E" w:rsidRDefault="002C295E" w:rsidP="009E585E">
            <w:pPr>
              <w:jc w:val="center"/>
              <w:rPr>
                <w:b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7805B6" w14:textId="77777777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8EB8F3" w14:textId="79406F71" w:rsidR="002C295E" w:rsidRPr="00855AF9" w:rsidRDefault="002C295E" w:rsidP="00855A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45EACA" w14:textId="77777777" w:rsidR="00472CDD" w:rsidRPr="00D43F58" w:rsidRDefault="00472CDD" w:rsidP="00472CDD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Human Impact</w:t>
            </w:r>
          </w:p>
          <w:p w14:paraId="364D0F2A" w14:textId="77777777" w:rsidR="00472CDD" w:rsidRPr="00D43F58" w:rsidRDefault="00472CDD" w:rsidP="00472CDD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Research</w:t>
            </w:r>
          </w:p>
          <w:p w14:paraId="55B38B0E" w14:textId="002807FB" w:rsidR="002C295E" w:rsidRPr="00566EB4" w:rsidRDefault="00472CDD" w:rsidP="002C295E"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Finish project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23EFA5" w14:textId="0F6C4AF6" w:rsidR="002C295E" w:rsidRPr="00566EB4" w:rsidRDefault="002C295E" w:rsidP="002C295E"/>
        </w:tc>
      </w:tr>
      <w:tr w:rsidR="002C295E" w14:paraId="7579431A" w14:textId="77777777" w:rsidTr="004B479A">
        <w:trPr>
          <w:trHeight w:val="422"/>
        </w:trPr>
        <w:tc>
          <w:tcPr>
            <w:tcW w:w="3053" w:type="dxa"/>
            <w:tcBorders>
              <w:bottom w:val="nil"/>
            </w:tcBorders>
          </w:tcPr>
          <w:p w14:paraId="423BC49D" w14:textId="77E8A733" w:rsidR="002C295E" w:rsidRPr="00566EB4" w:rsidRDefault="004B479A" w:rsidP="002C295E">
            <w:pPr>
              <w:pStyle w:val="Dates"/>
            </w:pPr>
            <w:r>
              <w:t>6</w:t>
            </w:r>
            <w:r w:rsidR="006A29FC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</w:tcPr>
          <w:p w14:paraId="09F29C4C" w14:textId="01C0443D" w:rsidR="002C295E" w:rsidRPr="00566EB4" w:rsidRDefault="006A29FC" w:rsidP="002C295E">
            <w:pPr>
              <w:pStyle w:val="Dates"/>
            </w:pPr>
            <w:r>
              <w:t>7 B</w:t>
            </w:r>
          </w:p>
        </w:tc>
        <w:tc>
          <w:tcPr>
            <w:tcW w:w="3053" w:type="dxa"/>
            <w:tcBorders>
              <w:bottom w:val="nil"/>
            </w:tcBorders>
          </w:tcPr>
          <w:p w14:paraId="3B62BA3F" w14:textId="3B5BFE17" w:rsidR="002C295E" w:rsidRPr="00566EB4" w:rsidRDefault="006A29FC" w:rsidP="002C295E">
            <w:pPr>
              <w:pStyle w:val="Dates"/>
            </w:pPr>
            <w:r>
              <w:t>8 A</w:t>
            </w:r>
          </w:p>
        </w:tc>
        <w:tc>
          <w:tcPr>
            <w:tcW w:w="3053" w:type="dxa"/>
            <w:tcBorders>
              <w:bottom w:val="nil"/>
            </w:tcBorders>
          </w:tcPr>
          <w:p w14:paraId="558FC3EC" w14:textId="64F6C397" w:rsidR="002C295E" w:rsidRPr="00566EB4" w:rsidRDefault="006A29FC" w:rsidP="002C295E">
            <w:pPr>
              <w:pStyle w:val="Dates"/>
            </w:pPr>
            <w:r>
              <w:t>9 B</w:t>
            </w:r>
          </w:p>
        </w:tc>
        <w:tc>
          <w:tcPr>
            <w:tcW w:w="3053" w:type="dxa"/>
            <w:tcBorders>
              <w:bottom w:val="nil"/>
            </w:tcBorders>
          </w:tcPr>
          <w:p w14:paraId="075C280E" w14:textId="21A1C28B" w:rsidR="002C295E" w:rsidRPr="00566EB4" w:rsidRDefault="006B5364" w:rsidP="002C295E">
            <w:pPr>
              <w:pStyle w:val="Dates"/>
            </w:pPr>
            <w:r>
              <w:t xml:space="preserve">No School         </w:t>
            </w:r>
            <w:r w:rsidR="004B479A">
              <w:t>10</w:t>
            </w:r>
          </w:p>
        </w:tc>
      </w:tr>
      <w:tr w:rsidR="002C295E" w14:paraId="46CC8D44" w14:textId="77777777" w:rsidTr="004B479A">
        <w:trPr>
          <w:trHeight w:val="1278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769598C1" w14:textId="77777777" w:rsidR="00472CDD" w:rsidRPr="00D43F58" w:rsidRDefault="00472CDD" w:rsidP="00472CDD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Human Impact</w:t>
            </w:r>
          </w:p>
          <w:p w14:paraId="64121E9F" w14:textId="77777777" w:rsidR="00472CDD" w:rsidRPr="00D43F58" w:rsidRDefault="00472CDD" w:rsidP="00472CDD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Presentations</w:t>
            </w:r>
          </w:p>
          <w:p w14:paraId="4810281E" w14:textId="262D9301" w:rsidR="002C295E" w:rsidRPr="00566EB4" w:rsidRDefault="00472CDD" w:rsidP="00472CDD"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None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194AAD2D" w14:textId="272F22AE" w:rsidR="002C295E" w:rsidRPr="00FF7B47" w:rsidRDefault="002C295E" w:rsidP="00FF7B47">
            <w:pPr>
              <w:jc w:val="center"/>
              <w:rPr>
                <w:b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3D6D4DA7" w14:textId="77777777" w:rsidR="00472CDD" w:rsidRPr="00D43F58" w:rsidRDefault="00472CDD" w:rsidP="00472CDD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Human Impact</w:t>
            </w:r>
          </w:p>
          <w:p w14:paraId="2548D3AA" w14:textId="77777777" w:rsidR="00472CDD" w:rsidRPr="00D43F58" w:rsidRDefault="00472CDD" w:rsidP="00472CDD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Presentations</w:t>
            </w:r>
          </w:p>
          <w:p w14:paraId="60E26951" w14:textId="75ECEBFC" w:rsidR="002C295E" w:rsidRPr="00566EB4" w:rsidRDefault="00472CDD" w:rsidP="00472CDD"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None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534A0C3F" w14:textId="4355B51D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</w:tcPr>
          <w:p w14:paraId="5AC4B124" w14:textId="5A44488C" w:rsidR="002C295E" w:rsidRPr="00566EB4" w:rsidRDefault="002C295E" w:rsidP="00855AF9">
            <w:pPr>
              <w:jc w:val="center"/>
            </w:pPr>
          </w:p>
        </w:tc>
      </w:tr>
      <w:tr w:rsidR="002C295E" w14:paraId="640824F9" w14:textId="77777777" w:rsidTr="004B479A">
        <w:trPr>
          <w:trHeight w:val="431"/>
        </w:trPr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305445B7" w14:textId="55B1124E" w:rsidR="002C295E" w:rsidRPr="00566EB4" w:rsidRDefault="006B5364" w:rsidP="002C295E">
            <w:pPr>
              <w:pStyle w:val="Dates"/>
            </w:pPr>
            <w:r>
              <w:t xml:space="preserve">No School         </w:t>
            </w:r>
            <w:r w:rsidR="004B479A">
              <w:t>13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2C03596B" w14:textId="502FEF0C" w:rsidR="002C295E" w:rsidRPr="00566EB4" w:rsidRDefault="004B479A" w:rsidP="002C295E">
            <w:pPr>
              <w:pStyle w:val="Dates"/>
            </w:pPr>
            <w:r>
              <w:t>14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178A32D8" w14:textId="2ECE0974" w:rsidR="002C295E" w:rsidRPr="00566EB4" w:rsidRDefault="004B479A" w:rsidP="002C295E">
            <w:pPr>
              <w:pStyle w:val="Dates"/>
            </w:pPr>
            <w:r>
              <w:t>15</w:t>
            </w:r>
            <w:r w:rsidR="006A29FC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2BCD3B32" w14:textId="0473F935" w:rsidR="002C295E" w:rsidRPr="00566EB4" w:rsidRDefault="006A29FC" w:rsidP="002C295E">
            <w:pPr>
              <w:pStyle w:val="Dates"/>
            </w:pPr>
            <w:r>
              <w:t>16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7F7F7" w:themeFill="background2"/>
          </w:tcPr>
          <w:p w14:paraId="7B64C5E0" w14:textId="647CC847" w:rsidR="002C295E" w:rsidRPr="00566EB4" w:rsidRDefault="006A29FC" w:rsidP="002C295E">
            <w:pPr>
              <w:pStyle w:val="Dates"/>
            </w:pPr>
            <w:r>
              <w:t>17 A</w:t>
            </w:r>
          </w:p>
        </w:tc>
      </w:tr>
      <w:tr w:rsidR="002C295E" w14:paraId="744AF817" w14:textId="77777777" w:rsidTr="004B479A">
        <w:trPr>
          <w:trHeight w:val="1260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25F8DE" w14:textId="5B4AB50D" w:rsidR="002C295E" w:rsidRPr="00566EB4" w:rsidRDefault="002C295E" w:rsidP="00855AF9">
            <w:pPr>
              <w:jc w:val="center"/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C95189" w14:textId="69BA6553" w:rsidR="002C295E" w:rsidRPr="00566EB4" w:rsidRDefault="006A29FC" w:rsidP="006A29FC">
            <w:pPr>
              <w:jc w:val="center"/>
            </w:pPr>
            <w:r>
              <w:t>SAT TESTING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2DAA2C" w14:textId="77777777" w:rsidR="00472CDD" w:rsidRPr="00D43F58" w:rsidRDefault="00472CDD" w:rsidP="00472CDD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Taxonomy</w:t>
            </w:r>
          </w:p>
          <w:p w14:paraId="1EE62A4F" w14:textId="77777777" w:rsidR="00472CDD" w:rsidRPr="00D43F58" w:rsidRDefault="00472CDD" w:rsidP="00472CDD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Who’s in Your Family Activity Part 1 &amp; 2</w:t>
            </w:r>
          </w:p>
          <w:p w14:paraId="6C510D3D" w14:textId="7EF1E7BF" w:rsidR="002C295E" w:rsidRPr="00566EB4" w:rsidRDefault="00472CDD" w:rsidP="00472CDD"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None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75C9F4" w14:textId="77777777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55D4A4" w14:textId="77777777" w:rsidR="00472CDD" w:rsidRPr="00D43F58" w:rsidRDefault="00472CDD" w:rsidP="00472CDD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 xml:space="preserve">T: </w:t>
            </w:r>
            <w:proofErr w:type="spellStart"/>
            <w:r>
              <w:rPr>
                <w:color w:val="267BF2" w:themeColor="accent1" w:themeTint="99"/>
              </w:rPr>
              <w:t>Linneaus</w:t>
            </w:r>
            <w:proofErr w:type="spellEnd"/>
            <w:r>
              <w:rPr>
                <w:color w:val="267BF2" w:themeColor="accent1" w:themeTint="99"/>
              </w:rPr>
              <w:t xml:space="preserve"> Classification</w:t>
            </w:r>
          </w:p>
          <w:p w14:paraId="71CB7037" w14:textId="77777777" w:rsidR="00472CDD" w:rsidRPr="00D43F58" w:rsidRDefault="00472CDD" w:rsidP="00472CDD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 xml:space="preserve">CW: </w:t>
            </w:r>
            <w:proofErr w:type="spellStart"/>
            <w:r>
              <w:rPr>
                <w:color w:val="806600" w:themeColor="accent3" w:themeShade="80"/>
              </w:rPr>
              <w:t>Linneaus</w:t>
            </w:r>
            <w:proofErr w:type="spellEnd"/>
            <w:r>
              <w:rPr>
                <w:color w:val="806600" w:themeColor="accent3" w:themeShade="80"/>
              </w:rPr>
              <w:t xml:space="preserve"> Classification Practice</w:t>
            </w:r>
          </w:p>
          <w:p w14:paraId="52DFF1C5" w14:textId="249CE99D" w:rsidR="002C295E" w:rsidRPr="00566EB4" w:rsidRDefault="00472CDD" w:rsidP="00472CDD"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Finish Practice</w:t>
            </w:r>
          </w:p>
        </w:tc>
      </w:tr>
      <w:tr w:rsidR="00225AAF" w14:paraId="056A7F15" w14:textId="77777777" w:rsidTr="004B479A">
        <w:trPr>
          <w:trHeight w:val="431"/>
        </w:trPr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215625A2" w14:textId="221C4B19" w:rsidR="00225AAF" w:rsidRPr="00566EB4" w:rsidRDefault="004B479A" w:rsidP="00E41454">
            <w:pPr>
              <w:pStyle w:val="Dates"/>
            </w:pPr>
            <w:r>
              <w:t>20</w:t>
            </w:r>
            <w:r w:rsidR="006A29FC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00EE779F" w14:textId="051B8468" w:rsidR="00225AAF" w:rsidRPr="00566EB4" w:rsidRDefault="006A29FC" w:rsidP="00E41454">
            <w:pPr>
              <w:pStyle w:val="Dates"/>
            </w:pPr>
            <w:r>
              <w:t>21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576FB1FA" w14:textId="73D7DA73" w:rsidR="00225AAF" w:rsidRPr="00566EB4" w:rsidRDefault="006A29FC" w:rsidP="00E41454">
            <w:pPr>
              <w:pStyle w:val="Dates"/>
            </w:pPr>
            <w:r>
              <w:t>22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730BABE5" w14:textId="68D7A271" w:rsidR="00225AAF" w:rsidRPr="00566EB4" w:rsidRDefault="006A29FC" w:rsidP="00E41454">
            <w:pPr>
              <w:pStyle w:val="Dates"/>
            </w:pPr>
            <w:r>
              <w:t>23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21CE60F6" w14:textId="55A30617" w:rsidR="00225AAF" w:rsidRPr="00566EB4" w:rsidRDefault="006B5364" w:rsidP="00E41454">
            <w:pPr>
              <w:pStyle w:val="Dates"/>
            </w:pPr>
            <w:r>
              <w:t xml:space="preserve">Early Dismissal – SIP </w:t>
            </w:r>
            <w:r w:rsidR="004B479A">
              <w:t>24</w:t>
            </w:r>
            <w:r w:rsidR="006A29FC">
              <w:t xml:space="preserve"> B</w:t>
            </w:r>
          </w:p>
        </w:tc>
      </w:tr>
      <w:tr w:rsidR="002C295E" w14:paraId="6A370CE4" w14:textId="77777777" w:rsidTr="004B479A">
        <w:trPr>
          <w:trHeight w:val="1314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046720" w14:textId="5105355B" w:rsidR="002C295E" w:rsidRPr="003F76E0" w:rsidRDefault="002C295E" w:rsidP="00FF7B4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164B7F7" w14:textId="77777777" w:rsidR="00472CDD" w:rsidRPr="00D43F58" w:rsidRDefault="00472CDD" w:rsidP="00472CDD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Bacteria &amp; Viruses &amp; Protists</w:t>
            </w:r>
          </w:p>
          <w:p w14:paraId="2FF2373A" w14:textId="77777777" w:rsidR="00472CDD" w:rsidRPr="00D43F58" w:rsidRDefault="00472CDD" w:rsidP="00472CDD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Infectious Disease Lab</w:t>
            </w:r>
          </w:p>
          <w:p w14:paraId="4298AEF8" w14:textId="7A3D8442" w:rsidR="002C295E" w:rsidRPr="003F76E0" w:rsidRDefault="00472CDD" w:rsidP="00472CDD">
            <w:pPr>
              <w:rPr>
                <w:color w:val="FFFFFF" w:themeColor="background1"/>
              </w:rPr>
            </w:pPr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None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7D429F" w14:textId="77777777" w:rsidR="002C295E" w:rsidRPr="003F76E0" w:rsidRDefault="002C295E" w:rsidP="002C295E">
            <w:pPr>
              <w:rPr>
                <w:color w:val="FFFFFF" w:themeColor="background1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B3C49C6" w14:textId="77777777" w:rsidR="00472CDD" w:rsidRPr="00D43F58" w:rsidRDefault="00472CDD" w:rsidP="00472CDD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Fungi, Plants, Animals</w:t>
            </w:r>
          </w:p>
          <w:p w14:paraId="42E6E89A" w14:textId="77777777" w:rsidR="00472CDD" w:rsidRPr="00D43F58" w:rsidRDefault="00472CDD" w:rsidP="00472CDD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Taxonomy POGIL</w:t>
            </w:r>
          </w:p>
          <w:p w14:paraId="6E792C87" w14:textId="2F763436" w:rsidR="002C295E" w:rsidRPr="003F76E0" w:rsidRDefault="00472CDD" w:rsidP="00472CDD">
            <w:pPr>
              <w:rPr>
                <w:color w:val="FFFFFF" w:themeColor="background1"/>
              </w:rPr>
            </w:pPr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Finish POGIL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9AE2E68" w14:textId="2E92917A" w:rsidR="002C295E" w:rsidRPr="00FF7B47" w:rsidRDefault="002C295E" w:rsidP="00225AAF">
            <w:pPr>
              <w:jc w:val="center"/>
              <w:rPr>
                <w:b/>
              </w:rPr>
            </w:pPr>
          </w:p>
        </w:tc>
      </w:tr>
      <w:tr w:rsidR="007F6B9C" w14:paraId="4847332D" w14:textId="77777777" w:rsidTr="004B479A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637"/>
        </w:trPr>
        <w:tc>
          <w:tcPr>
            <w:tcW w:w="30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85DF0D" w14:textId="77777777" w:rsidR="00FF7B47" w:rsidRDefault="004B479A" w:rsidP="007F6B9C">
            <w:pPr>
              <w:pStyle w:val="Dates"/>
            </w:pPr>
            <w:r>
              <w:t>27</w:t>
            </w:r>
            <w:r w:rsidR="006A29FC">
              <w:t xml:space="preserve"> A</w:t>
            </w:r>
          </w:p>
          <w:p w14:paraId="5ECAD5A1" w14:textId="77777777" w:rsidR="00472CDD" w:rsidRPr="00D43F58" w:rsidRDefault="00472CDD" w:rsidP="00472CDD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Review</w:t>
            </w:r>
          </w:p>
          <w:p w14:paraId="704ED825" w14:textId="77777777" w:rsidR="00472CDD" w:rsidRDefault="00472CDD" w:rsidP="00472CDD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In class review, study guide</w:t>
            </w:r>
          </w:p>
          <w:p w14:paraId="36BB8C5D" w14:textId="1BC708BE" w:rsidR="00472CDD" w:rsidRPr="00472CDD" w:rsidRDefault="00472CDD" w:rsidP="00472CDD">
            <w:pPr>
              <w:rPr>
                <w:color w:val="806600" w:themeColor="accent3" w:themeShade="80"/>
              </w:rPr>
            </w:pPr>
            <w:r w:rsidRPr="00DE29C1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Study for test</w:t>
            </w:r>
          </w:p>
        </w:tc>
        <w:tc>
          <w:tcPr>
            <w:tcW w:w="30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4049D75" w14:textId="037CAA70" w:rsidR="00FF7B47" w:rsidRPr="00566EB4" w:rsidRDefault="006A29FC" w:rsidP="007F6B9C">
            <w:pPr>
              <w:pStyle w:val="Dates"/>
            </w:pPr>
            <w:r>
              <w:t>28 B</w:t>
            </w:r>
          </w:p>
        </w:tc>
        <w:tc>
          <w:tcPr>
            <w:tcW w:w="30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536FEC" w14:textId="77777777" w:rsidR="00FF7B47" w:rsidRDefault="006A29FC" w:rsidP="007F6B9C">
            <w:pPr>
              <w:pStyle w:val="Dates"/>
            </w:pPr>
            <w:r>
              <w:t>29 A</w:t>
            </w:r>
          </w:p>
          <w:p w14:paraId="58F9AC97" w14:textId="77777777" w:rsidR="00472CDD" w:rsidRDefault="00472CDD" w:rsidP="00472CDD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Taxonomy</w:t>
            </w:r>
          </w:p>
          <w:p w14:paraId="7D5F005B" w14:textId="77777777" w:rsidR="00472CDD" w:rsidRPr="005919A0" w:rsidRDefault="00472CDD" w:rsidP="00472CDD">
            <w:pPr>
              <w:jc w:val="center"/>
            </w:pPr>
            <w:r>
              <w:rPr>
                <w:b/>
                <w:color w:val="auto"/>
                <w:sz w:val="24"/>
                <w:szCs w:val="24"/>
              </w:rPr>
              <w:t>Assessment</w:t>
            </w:r>
          </w:p>
          <w:p w14:paraId="50196AE5" w14:textId="70193400" w:rsidR="00472CDD" w:rsidRPr="00566EB4" w:rsidRDefault="00472CDD" w:rsidP="007F6B9C">
            <w:pPr>
              <w:pStyle w:val="Dates"/>
            </w:pPr>
          </w:p>
        </w:tc>
        <w:tc>
          <w:tcPr>
            <w:tcW w:w="30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26A16A" w14:textId="4332E7BB" w:rsidR="00FF7B47" w:rsidRPr="00566EB4" w:rsidRDefault="006A29FC" w:rsidP="007F6B9C">
            <w:pPr>
              <w:pStyle w:val="Dates"/>
            </w:pPr>
            <w:r>
              <w:t>30 B</w:t>
            </w:r>
          </w:p>
        </w:tc>
        <w:tc>
          <w:tcPr>
            <w:tcW w:w="30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0B51A0" w14:textId="1CC51D64" w:rsidR="00FF7B47" w:rsidRPr="00566EB4" w:rsidRDefault="00FF7B47" w:rsidP="007F6B9C">
            <w:pPr>
              <w:pStyle w:val="Dates"/>
            </w:pPr>
          </w:p>
        </w:tc>
      </w:tr>
    </w:tbl>
    <w:p w14:paraId="586D3E7B" w14:textId="77777777" w:rsidR="00225AAF" w:rsidRPr="00B209EC" w:rsidRDefault="00225AAF" w:rsidP="002C295E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2C295E" w14:paraId="14E728B8" w14:textId="77777777" w:rsidTr="002C295E">
        <w:trPr>
          <w:trHeight w:val="945"/>
        </w:trPr>
        <w:tc>
          <w:tcPr>
            <w:tcW w:w="4132" w:type="pct"/>
            <w:vAlign w:val="center"/>
          </w:tcPr>
          <w:p w14:paraId="43E7742D" w14:textId="7562C1EF" w:rsidR="002C295E" w:rsidRPr="009E19B4" w:rsidRDefault="002C295E" w:rsidP="002C295E">
            <w:pPr>
              <w:pStyle w:val="Month"/>
            </w:pPr>
            <w:r>
              <w:lastRenderedPageBreak/>
              <w:t>May 20</w:t>
            </w:r>
            <w:r w:rsidR="004B479A">
              <w:t>20</w:t>
            </w:r>
          </w:p>
        </w:tc>
        <w:tc>
          <w:tcPr>
            <w:tcW w:w="868" w:type="pct"/>
            <w:vAlign w:val="center"/>
          </w:tcPr>
          <w:p w14:paraId="2160AD5A" w14:textId="77777777" w:rsidR="002C295E" w:rsidRPr="009E19B4" w:rsidRDefault="002C295E" w:rsidP="002C295E">
            <w:pPr>
              <w:pStyle w:val="Year"/>
              <w:jc w:val="left"/>
            </w:pPr>
          </w:p>
        </w:tc>
      </w:tr>
    </w:tbl>
    <w:tbl>
      <w:tblPr>
        <w:tblStyle w:val="TableCalendar"/>
        <w:tblW w:w="4979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20"/>
        <w:gridCol w:w="2903"/>
        <w:gridCol w:w="2908"/>
        <w:gridCol w:w="2921"/>
        <w:gridCol w:w="2903"/>
      </w:tblGrid>
      <w:tr w:rsidR="007F6B9C" w14:paraId="6943AB00" w14:textId="77777777" w:rsidTr="004B4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0311D837" w14:textId="77777777" w:rsidR="002C295E" w:rsidRDefault="002C295E" w:rsidP="002C295E">
            <w:pPr>
              <w:pStyle w:val="Days"/>
            </w:pPr>
            <w:r>
              <w:t>Monday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5EA06063" w14:textId="77777777" w:rsidR="002C295E" w:rsidRDefault="002C295E" w:rsidP="002C295E">
            <w:pPr>
              <w:pStyle w:val="Days"/>
            </w:pPr>
            <w:r>
              <w:t>Tuesday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499EAED4" w14:textId="77777777" w:rsidR="002C295E" w:rsidRDefault="002C295E" w:rsidP="002C295E">
            <w:pPr>
              <w:pStyle w:val="Days"/>
            </w:pPr>
            <w:r>
              <w:t>Wednesday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67A5C4F8" w14:textId="77777777" w:rsidR="002C295E" w:rsidRDefault="002C295E" w:rsidP="002C295E">
            <w:pPr>
              <w:pStyle w:val="Days"/>
            </w:pPr>
            <w:r>
              <w:t>Thursday</w:t>
            </w:r>
          </w:p>
        </w:tc>
        <w:tc>
          <w:tcPr>
            <w:tcW w:w="3053" w:type="dxa"/>
            <w:tcBorders>
              <w:bottom w:val="single" w:sz="4" w:space="0" w:color="BFBFBF" w:themeColor="background1" w:themeShade="BF"/>
            </w:tcBorders>
          </w:tcPr>
          <w:p w14:paraId="5D8242A5" w14:textId="77777777" w:rsidR="002C295E" w:rsidRDefault="002C295E" w:rsidP="002C295E">
            <w:pPr>
              <w:pStyle w:val="Days"/>
            </w:pPr>
            <w:r>
              <w:t>Friday</w:t>
            </w:r>
          </w:p>
        </w:tc>
      </w:tr>
      <w:tr w:rsidR="007F6B9C" w14:paraId="6125FCE2" w14:textId="77777777" w:rsidTr="004B479A">
        <w:trPr>
          <w:trHeight w:val="469"/>
        </w:trPr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640410E4" w14:textId="1C8CCE06" w:rsidR="002C295E" w:rsidRPr="00566EB4" w:rsidRDefault="002C295E" w:rsidP="002C295E">
            <w:pPr>
              <w:pStyle w:val="Dates"/>
            </w:pP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0B08D844" w14:textId="3EE77D85" w:rsidR="002C295E" w:rsidRPr="00566EB4" w:rsidRDefault="002C295E" w:rsidP="002C295E">
            <w:pPr>
              <w:pStyle w:val="Dates"/>
            </w:pP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6D5D6F95" w14:textId="51C726AA" w:rsidR="002C295E" w:rsidRPr="00566EB4" w:rsidRDefault="002C295E" w:rsidP="002C295E">
            <w:pPr>
              <w:pStyle w:val="Dates"/>
            </w:pP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348EA0E3" w14:textId="60232F4F" w:rsidR="002C295E" w:rsidRPr="00566EB4" w:rsidRDefault="002C295E" w:rsidP="002C295E">
            <w:pPr>
              <w:pStyle w:val="Dates"/>
            </w:pP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5EBF04BF" w14:textId="3C9BA65E" w:rsidR="002C295E" w:rsidRPr="00566EB4" w:rsidRDefault="004B479A" w:rsidP="002C295E">
            <w:pPr>
              <w:pStyle w:val="Dates"/>
            </w:pPr>
            <w:r>
              <w:t>1</w:t>
            </w:r>
            <w:r w:rsidR="006A29FC">
              <w:t xml:space="preserve"> A</w:t>
            </w:r>
          </w:p>
        </w:tc>
      </w:tr>
      <w:tr w:rsidR="007F6B9C" w14:paraId="5E41BE52" w14:textId="77777777" w:rsidTr="004B479A">
        <w:trPr>
          <w:trHeight w:val="1233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96360B7" w14:textId="77777777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4D252B" w14:textId="016108DA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A97CB26" w14:textId="77777777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FF0693A" w14:textId="77777777" w:rsidR="002C295E" w:rsidRPr="00566EB4" w:rsidRDefault="002C295E" w:rsidP="00225AAF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946D6AC" w14:textId="77777777" w:rsidR="00472CDD" w:rsidRDefault="00472CDD" w:rsidP="00472CDD">
            <w:r>
              <w:t xml:space="preserve">Career Research Project </w:t>
            </w:r>
          </w:p>
          <w:p w14:paraId="7501B9CC" w14:textId="7DA63EB3" w:rsidR="002C295E" w:rsidRPr="00566EB4" w:rsidRDefault="00472CDD" w:rsidP="00472CDD">
            <w:pPr>
              <w:jc w:val="center"/>
            </w:pPr>
            <w:r>
              <w:t>Research</w:t>
            </w:r>
          </w:p>
        </w:tc>
      </w:tr>
      <w:tr w:rsidR="007F6B9C" w14:paraId="23B5F931" w14:textId="77777777" w:rsidTr="000A2F4C">
        <w:trPr>
          <w:trHeight w:val="269"/>
        </w:trPr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1B2F2955" w14:textId="3A4A4721" w:rsidR="002C295E" w:rsidRPr="00566EB4" w:rsidRDefault="004B479A" w:rsidP="002C295E">
            <w:pPr>
              <w:pStyle w:val="Dates"/>
            </w:pPr>
            <w:r>
              <w:t>4</w:t>
            </w:r>
            <w:r w:rsidR="006A29FC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7B5157AD" w14:textId="0EB1762A" w:rsidR="002C295E" w:rsidRPr="00566EB4" w:rsidRDefault="006A29FC" w:rsidP="002C295E">
            <w:pPr>
              <w:pStyle w:val="Dates"/>
            </w:pPr>
            <w:r>
              <w:t>5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7A9D71B8" w14:textId="5C42126E" w:rsidR="002C295E" w:rsidRPr="00566EB4" w:rsidRDefault="006A29FC" w:rsidP="002C295E">
            <w:pPr>
              <w:pStyle w:val="Dates"/>
            </w:pPr>
            <w:r>
              <w:t>6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05209303" w14:textId="771F702C" w:rsidR="002C295E" w:rsidRPr="00566EB4" w:rsidRDefault="006A29FC" w:rsidP="002C295E">
            <w:pPr>
              <w:pStyle w:val="Dates"/>
            </w:pPr>
            <w:r>
              <w:t>7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4DB4949C" w14:textId="26B9AFD8" w:rsidR="002C295E" w:rsidRPr="00566EB4" w:rsidRDefault="006A29FC" w:rsidP="002C295E">
            <w:pPr>
              <w:pStyle w:val="Dates"/>
            </w:pPr>
            <w:r>
              <w:t>8 B</w:t>
            </w:r>
          </w:p>
        </w:tc>
      </w:tr>
      <w:tr w:rsidR="007F6B9C" w14:paraId="22F4398A" w14:textId="77777777" w:rsidTr="004B479A">
        <w:trPr>
          <w:trHeight w:val="1134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604DC3" w14:textId="3B20DA8D" w:rsidR="002C295E" w:rsidRPr="00566EB4" w:rsidRDefault="002C295E" w:rsidP="002C295E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C05E66" w14:textId="77777777" w:rsidR="00283351" w:rsidRDefault="00283351" w:rsidP="002C295E">
            <w:r>
              <w:t>12pm AP Human Geo</w:t>
            </w:r>
          </w:p>
          <w:p w14:paraId="07F25530" w14:textId="77777777" w:rsidR="00472CDD" w:rsidRDefault="00472CDD" w:rsidP="00472CDD">
            <w:r>
              <w:t xml:space="preserve">Career Research Project </w:t>
            </w:r>
          </w:p>
          <w:p w14:paraId="04941174" w14:textId="76BAB5BA" w:rsidR="00472CDD" w:rsidRPr="00566EB4" w:rsidRDefault="00472CDD" w:rsidP="00472CDD">
            <w:r>
              <w:t>Research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8F859C" w14:textId="2AFDF5A1" w:rsidR="00283351" w:rsidRPr="00566EB4" w:rsidRDefault="00283351" w:rsidP="000A2F4C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8B04B0" w14:textId="77777777" w:rsidR="00472CDD" w:rsidRDefault="00472CDD" w:rsidP="00472CDD">
            <w:r>
              <w:t xml:space="preserve">Career Research Project </w:t>
            </w:r>
          </w:p>
          <w:p w14:paraId="0905A12C" w14:textId="3F3F9D25" w:rsidR="00283351" w:rsidRPr="00566EB4" w:rsidRDefault="00472CDD" w:rsidP="00472CDD">
            <w:r>
              <w:t>Presentations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D7D430" w14:textId="35A79895" w:rsidR="00283351" w:rsidRPr="00566EB4" w:rsidRDefault="00283351" w:rsidP="000A2F4C"/>
        </w:tc>
      </w:tr>
      <w:tr w:rsidR="007F6B9C" w14:paraId="5812D033" w14:textId="77777777" w:rsidTr="004B479A">
        <w:trPr>
          <w:trHeight w:val="509"/>
        </w:trPr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0E501F9A" w14:textId="4E9794CE" w:rsidR="002C295E" w:rsidRPr="00566EB4" w:rsidRDefault="004B479A" w:rsidP="002C295E">
            <w:pPr>
              <w:pStyle w:val="Dates"/>
            </w:pPr>
            <w:r>
              <w:t>11</w:t>
            </w:r>
            <w:r w:rsidR="006A29FC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32D920D3" w14:textId="7FF35247" w:rsidR="002C295E" w:rsidRPr="00566EB4" w:rsidRDefault="006A29FC" w:rsidP="002C295E">
            <w:pPr>
              <w:pStyle w:val="Dates"/>
            </w:pPr>
            <w:r>
              <w:t>12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4ECD1C3D" w14:textId="394F06E4" w:rsidR="002C295E" w:rsidRPr="00566EB4" w:rsidRDefault="006A29FC" w:rsidP="002C295E">
            <w:pPr>
              <w:pStyle w:val="Dates"/>
            </w:pPr>
            <w:r>
              <w:t>13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2DC124FB" w14:textId="426728AB" w:rsidR="002C295E" w:rsidRPr="00566EB4" w:rsidRDefault="006A29FC" w:rsidP="002C295E">
            <w:pPr>
              <w:pStyle w:val="Dates"/>
            </w:pPr>
            <w:r>
              <w:t>14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auto"/>
          </w:tcPr>
          <w:p w14:paraId="65B47C56" w14:textId="532C1A94" w:rsidR="002C295E" w:rsidRPr="00566EB4" w:rsidRDefault="006A29FC" w:rsidP="002C295E">
            <w:pPr>
              <w:pStyle w:val="Dates"/>
            </w:pPr>
            <w:r>
              <w:t>15 A</w:t>
            </w:r>
          </w:p>
        </w:tc>
      </w:tr>
      <w:tr w:rsidR="007F6B9C" w14:paraId="44BCBB09" w14:textId="77777777" w:rsidTr="004B479A">
        <w:trPr>
          <w:trHeight w:val="1287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67C59AE" w14:textId="77777777" w:rsidR="00472CDD" w:rsidRDefault="00472CDD" w:rsidP="00472CDD">
            <w:r>
              <w:t xml:space="preserve">Career Research Project </w:t>
            </w:r>
          </w:p>
          <w:p w14:paraId="64CA1003" w14:textId="6B891564" w:rsidR="002C295E" w:rsidRPr="00566EB4" w:rsidRDefault="00472CDD" w:rsidP="00472CDD">
            <w:r>
              <w:t>Presentations</w:t>
            </w: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D445446" w14:textId="53F5DBD2" w:rsidR="00225AAF" w:rsidRPr="00566EB4" w:rsidRDefault="00225AAF" w:rsidP="000A2F4C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32DE22D" w14:textId="77777777" w:rsidR="00066720" w:rsidRDefault="00066720" w:rsidP="00283351">
            <w:r>
              <w:t xml:space="preserve">Review for Finals </w:t>
            </w:r>
          </w:p>
          <w:p w14:paraId="5F985E32" w14:textId="77777777" w:rsidR="00066720" w:rsidRDefault="00066720" w:rsidP="00283351">
            <w:r>
              <w:t>Study guide</w:t>
            </w:r>
          </w:p>
          <w:p w14:paraId="3161D7E6" w14:textId="318B2CFA" w:rsidR="002C295E" w:rsidRPr="00566EB4" w:rsidRDefault="00066720" w:rsidP="00283351">
            <w:r>
              <w:t xml:space="preserve">Make a </w:t>
            </w:r>
            <w:proofErr w:type="spellStart"/>
            <w:r>
              <w:t>Kahoot</w:t>
            </w:r>
            <w:proofErr w:type="spellEnd"/>
            <w:r>
              <w:t xml:space="preserve">, </w:t>
            </w:r>
            <w:proofErr w:type="spellStart"/>
            <w:r>
              <w:t>Quizlet</w:t>
            </w:r>
            <w:proofErr w:type="spellEnd"/>
            <w:r>
              <w:t xml:space="preserve">, </w:t>
            </w:r>
            <w:proofErr w:type="spellStart"/>
            <w:r>
              <w:t>Quizizz</w:t>
            </w:r>
            <w:proofErr w:type="spellEnd"/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94B396D" w14:textId="533329D5" w:rsidR="00225AAF" w:rsidRPr="00566EB4" w:rsidRDefault="00225AAF" w:rsidP="00283351"/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93E91B3" w14:textId="77777777" w:rsidR="00066720" w:rsidRDefault="00066720" w:rsidP="00066720">
            <w:r>
              <w:t xml:space="preserve">Review for Finals </w:t>
            </w:r>
          </w:p>
          <w:p w14:paraId="6068512C" w14:textId="77777777" w:rsidR="00066720" w:rsidRDefault="00066720" w:rsidP="00066720">
            <w:r>
              <w:t>Study guide</w:t>
            </w:r>
          </w:p>
          <w:p w14:paraId="45E6DD18" w14:textId="6483DE61" w:rsidR="00283351" w:rsidRPr="00566EB4" w:rsidRDefault="00066720" w:rsidP="00066720">
            <w:r>
              <w:t xml:space="preserve">Play the student made </w:t>
            </w:r>
            <w:bookmarkStart w:id="0" w:name="_GoBack"/>
            <w:bookmarkEnd w:id="0"/>
            <w:proofErr w:type="spellStart"/>
            <w:r>
              <w:t>Kahoot</w:t>
            </w:r>
            <w:proofErr w:type="spellEnd"/>
            <w:r>
              <w:t xml:space="preserve">, </w:t>
            </w:r>
            <w:proofErr w:type="spellStart"/>
            <w:r>
              <w:t>Quizlet</w:t>
            </w:r>
            <w:proofErr w:type="spellEnd"/>
            <w:r>
              <w:t xml:space="preserve">, </w:t>
            </w:r>
            <w:proofErr w:type="spellStart"/>
            <w:r>
              <w:t>Quizizz</w:t>
            </w:r>
            <w:proofErr w:type="spellEnd"/>
          </w:p>
        </w:tc>
      </w:tr>
      <w:tr w:rsidR="007F6B9C" w14:paraId="425F4821" w14:textId="77777777" w:rsidTr="004B479A">
        <w:trPr>
          <w:trHeight w:val="707"/>
        </w:trPr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17600F87" w14:textId="73628B1D" w:rsidR="002C295E" w:rsidRPr="00566EB4" w:rsidRDefault="004B479A" w:rsidP="002C295E">
            <w:pPr>
              <w:pStyle w:val="Dates"/>
            </w:pPr>
            <w:r>
              <w:t>18</w:t>
            </w:r>
            <w:r w:rsidR="006A29FC">
              <w:t xml:space="preserve">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5B407DEA" w14:textId="79417558" w:rsidR="002C295E" w:rsidRPr="00566EB4" w:rsidRDefault="006A29FC" w:rsidP="002C295E">
            <w:pPr>
              <w:pStyle w:val="Dates"/>
            </w:pPr>
            <w:r>
              <w:t>19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542B6BF9" w14:textId="2A402DF0" w:rsidR="002C295E" w:rsidRPr="00566EB4" w:rsidRDefault="006A29FC" w:rsidP="002C295E">
            <w:pPr>
              <w:pStyle w:val="Dates"/>
            </w:pPr>
            <w:r>
              <w:t>20 B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20DA13DD" w14:textId="7B2F24DA" w:rsidR="002C295E" w:rsidRPr="00566EB4" w:rsidRDefault="006B5364" w:rsidP="002C295E">
            <w:pPr>
              <w:pStyle w:val="Dates"/>
            </w:pPr>
            <w:r>
              <w:t xml:space="preserve">Last Day of School </w:t>
            </w:r>
            <w:r w:rsidR="004B479A">
              <w:t>21</w:t>
            </w:r>
            <w:r w:rsidR="006A29FC">
              <w:t xml:space="preserve"> A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2F2F2" w:themeFill="background1" w:themeFillShade="F2"/>
          </w:tcPr>
          <w:p w14:paraId="6938C80B" w14:textId="34945E40" w:rsidR="002C295E" w:rsidRPr="00566EB4" w:rsidRDefault="006B5364" w:rsidP="002C295E">
            <w:pPr>
              <w:pStyle w:val="Dates"/>
            </w:pPr>
            <w:r>
              <w:t xml:space="preserve">Emergency Day   </w:t>
            </w:r>
            <w:r w:rsidR="004B479A">
              <w:t>22</w:t>
            </w:r>
          </w:p>
        </w:tc>
      </w:tr>
      <w:tr w:rsidR="007F6B9C" w14:paraId="396D9DD2" w14:textId="77777777" w:rsidTr="004B479A">
        <w:trPr>
          <w:trHeight w:val="990"/>
        </w:trPr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2A18C6" w14:textId="71E6693C" w:rsidR="002C295E" w:rsidRPr="00094435" w:rsidRDefault="002C295E" w:rsidP="002C295E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053A2C" w14:textId="77777777" w:rsidR="002C295E" w:rsidRDefault="002C295E" w:rsidP="002C295E">
            <w:pPr>
              <w:pStyle w:val="TableText"/>
              <w:jc w:val="center"/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958672" w14:textId="66A0D19C" w:rsidR="002C295E" w:rsidRPr="00225AAF" w:rsidRDefault="002C295E" w:rsidP="002C295E">
            <w:pPr>
              <w:pStyle w:val="TableTex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E53A2CB" w14:textId="42964A21" w:rsidR="002C295E" w:rsidRPr="00225AAF" w:rsidRDefault="002C295E" w:rsidP="002C295E">
            <w:pPr>
              <w:pStyle w:val="TableTex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9994EB6" w14:textId="1AA6A284" w:rsidR="002C295E" w:rsidRPr="00225AAF" w:rsidRDefault="002C295E" w:rsidP="002C295E">
            <w:pPr>
              <w:pStyle w:val="TableTex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6B9C" w14:paraId="625E5082" w14:textId="77777777" w:rsidTr="004B479A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053" w:type="dxa"/>
          </w:tcPr>
          <w:p w14:paraId="7DBFF036" w14:textId="309B3F51" w:rsidR="00E66CFB" w:rsidRPr="00566EB4" w:rsidRDefault="004B479A" w:rsidP="00E41454">
            <w:pPr>
              <w:pStyle w:val="Dates"/>
            </w:pPr>
            <w:r>
              <w:t>25</w:t>
            </w:r>
          </w:p>
        </w:tc>
        <w:tc>
          <w:tcPr>
            <w:tcW w:w="3053" w:type="dxa"/>
          </w:tcPr>
          <w:p w14:paraId="476F30E4" w14:textId="295742E6" w:rsidR="00E66CFB" w:rsidRPr="00566EB4" w:rsidRDefault="006B5364" w:rsidP="00E41454">
            <w:pPr>
              <w:pStyle w:val="Dates"/>
            </w:pPr>
            <w:r>
              <w:t xml:space="preserve">Emergency Day   </w:t>
            </w:r>
            <w:r w:rsidR="004B479A">
              <w:t>26</w:t>
            </w:r>
          </w:p>
        </w:tc>
        <w:tc>
          <w:tcPr>
            <w:tcW w:w="3053" w:type="dxa"/>
          </w:tcPr>
          <w:p w14:paraId="0FB37C9D" w14:textId="1EE5C681" w:rsidR="00E66CFB" w:rsidRPr="00566EB4" w:rsidRDefault="006B5364" w:rsidP="00E41454">
            <w:pPr>
              <w:pStyle w:val="Dates"/>
            </w:pPr>
            <w:r>
              <w:t xml:space="preserve">Emergency Day   </w:t>
            </w:r>
            <w:r w:rsidR="004B479A">
              <w:t>27</w:t>
            </w:r>
          </w:p>
        </w:tc>
        <w:tc>
          <w:tcPr>
            <w:tcW w:w="3053" w:type="dxa"/>
          </w:tcPr>
          <w:p w14:paraId="73C04815" w14:textId="5B9C3E90" w:rsidR="00E66CFB" w:rsidRPr="00566EB4" w:rsidRDefault="006B5364" w:rsidP="00E41454">
            <w:pPr>
              <w:pStyle w:val="Dates"/>
            </w:pPr>
            <w:r>
              <w:t xml:space="preserve">Emergency Day   </w:t>
            </w:r>
            <w:r w:rsidR="004B479A">
              <w:t>28</w:t>
            </w:r>
          </w:p>
        </w:tc>
        <w:tc>
          <w:tcPr>
            <w:tcW w:w="3053" w:type="dxa"/>
          </w:tcPr>
          <w:p w14:paraId="329A3E8C" w14:textId="1D9D3F5C" w:rsidR="00E66CFB" w:rsidRPr="00566EB4" w:rsidRDefault="006B5364" w:rsidP="00E41454">
            <w:pPr>
              <w:pStyle w:val="Dates"/>
            </w:pPr>
            <w:r>
              <w:t xml:space="preserve">Emergency Day   </w:t>
            </w:r>
            <w:r w:rsidR="004B479A">
              <w:t>29</w:t>
            </w:r>
          </w:p>
        </w:tc>
      </w:tr>
      <w:tr w:rsidR="007F6B9C" w14:paraId="0DFB5E95" w14:textId="77777777" w:rsidTr="004B479A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476"/>
        </w:trPr>
        <w:tc>
          <w:tcPr>
            <w:tcW w:w="3053" w:type="dxa"/>
          </w:tcPr>
          <w:p w14:paraId="02130CB1" w14:textId="23CC5DC6" w:rsidR="00E66CFB" w:rsidRPr="00FF7B47" w:rsidRDefault="00E66CFB" w:rsidP="00E66CFB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3053" w:type="dxa"/>
          </w:tcPr>
          <w:p w14:paraId="2FDA8FB5" w14:textId="72364493" w:rsidR="00E66CFB" w:rsidRPr="00FF7B47" w:rsidRDefault="00E66CFB" w:rsidP="00E66CFB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3053" w:type="dxa"/>
          </w:tcPr>
          <w:p w14:paraId="6EC7EF71" w14:textId="26F1BED4" w:rsidR="00E66CFB" w:rsidRPr="00FF7B47" w:rsidRDefault="00E66CFB" w:rsidP="00E66CFB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3053" w:type="dxa"/>
          </w:tcPr>
          <w:p w14:paraId="0739A6FC" w14:textId="23329592" w:rsidR="00E66CFB" w:rsidRPr="00566EB4" w:rsidRDefault="00E66CFB" w:rsidP="00FF7B47">
            <w:pPr>
              <w:pStyle w:val="Dates"/>
              <w:jc w:val="center"/>
            </w:pPr>
          </w:p>
        </w:tc>
        <w:tc>
          <w:tcPr>
            <w:tcW w:w="3053" w:type="dxa"/>
          </w:tcPr>
          <w:p w14:paraId="49C7B86F" w14:textId="77777777" w:rsidR="00E66CFB" w:rsidRPr="00566EB4" w:rsidRDefault="00E66CFB" w:rsidP="00E41454">
            <w:pPr>
              <w:pStyle w:val="Dates"/>
            </w:pPr>
          </w:p>
        </w:tc>
      </w:tr>
    </w:tbl>
    <w:p w14:paraId="5144CF83" w14:textId="77777777" w:rsidR="002C295E" w:rsidRPr="00B209EC" w:rsidRDefault="002C295E" w:rsidP="00C45FC4"/>
    <w:sectPr w:rsidR="002C295E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AD8BA" w14:textId="77777777" w:rsidR="00472CDD" w:rsidRDefault="00472CDD" w:rsidP="00CB2C34">
      <w:r>
        <w:separator/>
      </w:r>
    </w:p>
  </w:endnote>
  <w:endnote w:type="continuationSeparator" w:id="0">
    <w:p w14:paraId="201E6244" w14:textId="77777777" w:rsidR="00472CDD" w:rsidRDefault="00472CDD" w:rsidP="00C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472AE" w14:textId="77777777" w:rsidR="00472CDD" w:rsidRDefault="00472CDD" w:rsidP="00CB2C34">
      <w:r>
        <w:separator/>
      </w:r>
    </w:p>
  </w:footnote>
  <w:footnote w:type="continuationSeparator" w:id="0">
    <w:p w14:paraId="74BE12E8" w14:textId="77777777" w:rsidR="00472CDD" w:rsidRDefault="00472CDD" w:rsidP="00CB2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5"/>
    <w:docVar w:name="MonthStart" w:val="8/1/2015"/>
  </w:docVars>
  <w:rsids>
    <w:rsidRoot w:val="00535642"/>
    <w:rsid w:val="000204FE"/>
    <w:rsid w:val="00066720"/>
    <w:rsid w:val="0006738C"/>
    <w:rsid w:val="00077190"/>
    <w:rsid w:val="000773D4"/>
    <w:rsid w:val="00094710"/>
    <w:rsid w:val="000A2F4C"/>
    <w:rsid w:val="000C4137"/>
    <w:rsid w:val="000D670E"/>
    <w:rsid w:val="00121459"/>
    <w:rsid w:val="001215A1"/>
    <w:rsid w:val="0017296A"/>
    <w:rsid w:val="00174989"/>
    <w:rsid w:val="00200FF8"/>
    <w:rsid w:val="002011B4"/>
    <w:rsid w:val="002068BF"/>
    <w:rsid w:val="00225AAF"/>
    <w:rsid w:val="00232909"/>
    <w:rsid w:val="0023365C"/>
    <w:rsid w:val="002433B7"/>
    <w:rsid w:val="00243D0A"/>
    <w:rsid w:val="00283351"/>
    <w:rsid w:val="002B3F0C"/>
    <w:rsid w:val="002B586B"/>
    <w:rsid w:val="002C291B"/>
    <w:rsid w:val="002C295E"/>
    <w:rsid w:val="002D5455"/>
    <w:rsid w:val="002D769E"/>
    <w:rsid w:val="0032561D"/>
    <w:rsid w:val="003256A3"/>
    <w:rsid w:val="00346345"/>
    <w:rsid w:val="003464AA"/>
    <w:rsid w:val="00370F1B"/>
    <w:rsid w:val="00371B03"/>
    <w:rsid w:val="00375D79"/>
    <w:rsid w:val="00385B58"/>
    <w:rsid w:val="003978D3"/>
    <w:rsid w:val="003A2B39"/>
    <w:rsid w:val="003A4D15"/>
    <w:rsid w:val="003A5E1F"/>
    <w:rsid w:val="003A6415"/>
    <w:rsid w:val="003B2CA6"/>
    <w:rsid w:val="003E02B9"/>
    <w:rsid w:val="004066E8"/>
    <w:rsid w:val="00412641"/>
    <w:rsid w:val="00416233"/>
    <w:rsid w:val="0043218C"/>
    <w:rsid w:val="00435C4D"/>
    <w:rsid w:val="004372A4"/>
    <w:rsid w:val="00447332"/>
    <w:rsid w:val="00460561"/>
    <w:rsid w:val="00470F8F"/>
    <w:rsid w:val="00472CDD"/>
    <w:rsid w:val="0049274D"/>
    <w:rsid w:val="00495EA8"/>
    <w:rsid w:val="004970B0"/>
    <w:rsid w:val="004B479A"/>
    <w:rsid w:val="004C6590"/>
    <w:rsid w:val="004D44A3"/>
    <w:rsid w:val="00503AA7"/>
    <w:rsid w:val="00535642"/>
    <w:rsid w:val="005364D3"/>
    <w:rsid w:val="00557BCC"/>
    <w:rsid w:val="00566EB4"/>
    <w:rsid w:val="00572A35"/>
    <w:rsid w:val="0058388E"/>
    <w:rsid w:val="00586390"/>
    <w:rsid w:val="005B24FE"/>
    <w:rsid w:val="006102B5"/>
    <w:rsid w:val="006160CB"/>
    <w:rsid w:val="006163BF"/>
    <w:rsid w:val="00620390"/>
    <w:rsid w:val="00642D30"/>
    <w:rsid w:val="006641D1"/>
    <w:rsid w:val="0068400C"/>
    <w:rsid w:val="006A0930"/>
    <w:rsid w:val="006A29FC"/>
    <w:rsid w:val="006A7184"/>
    <w:rsid w:val="006B25D0"/>
    <w:rsid w:val="006B5364"/>
    <w:rsid w:val="006C6EEA"/>
    <w:rsid w:val="00706288"/>
    <w:rsid w:val="0072119A"/>
    <w:rsid w:val="00727C3F"/>
    <w:rsid w:val="007330DE"/>
    <w:rsid w:val="007516EB"/>
    <w:rsid w:val="00765254"/>
    <w:rsid w:val="00773432"/>
    <w:rsid w:val="007933A2"/>
    <w:rsid w:val="007A7447"/>
    <w:rsid w:val="007D001B"/>
    <w:rsid w:val="007F6B9C"/>
    <w:rsid w:val="00805C8A"/>
    <w:rsid w:val="00815349"/>
    <w:rsid w:val="008249A2"/>
    <w:rsid w:val="008513A3"/>
    <w:rsid w:val="00855AF9"/>
    <w:rsid w:val="00861032"/>
    <w:rsid w:val="00862A43"/>
    <w:rsid w:val="008674D3"/>
    <w:rsid w:val="008742B8"/>
    <w:rsid w:val="00895E94"/>
    <w:rsid w:val="008B2E30"/>
    <w:rsid w:val="008B3343"/>
    <w:rsid w:val="008B6279"/>
    <w:rsid w:val="008C4EB9"/>
    <w:rsid w:val="009124C4"/>
    <w:rsid w:val="00912793"/>
    <w:rsid w:val="00926E5B"/>
    <w:rsid w:val="00933303"/>
    <w:rsid w:val="0093570E"/>
    <w:rsid w:val="00965B80"/>
    <w:rsid w:val="009823E5"/>
    <w:rsid w:val="0099485B"/>
    <w:rsid w:val="00995652"/>
    <w:rsid w:val="009A2D1D"/>
    <w:rsid w:val="009A55E0"/>
    <w:rsid w:val="009B1C28"/>
    <w:rsid w:val="009B5096"/>
    <w:rsid w:val="009C6207"/>
    <w:rsid w:val="009E19B4"/>
    <w:rsid w:val="009E585E"/>
    <w:rsid w:val="009F0C0C"/>
    <w:rsid w:val="009F3A90"/>
    <w:rsid w:val="009F7A3F"/>
    <w:rsid w:val="00A02176"/>
    <w:rsid w:val="00A05205"/>
    <w:rsid w:val="00A5047E"/>
    <w:rsid w:val="00A642BE"/>
    <w:rsid w:val="00A75A9F"/>
    <w:rsid w:val="00A76615"/>
    <w:rsid w:val="00A85852"/>
    <w:rsid w:val="00A85B2B"/>
    <w:rsid w:val="00A94115"/>
    <w:rsid w:val="00A97043"/>
    <w:rsid w:val="00A97639"/>
    <w:rsid w:val="00AA2121"/>
    <w:rsid w:val="00AA53B9"/>
    <w:rsid w:val="00AD495E"/>
    <w:rsid w:val="00AF0C4A"/>
    <w:rsid w:val="00B209EC"/>
    <w:rsid w:val="00B375D1"/>
    <w:rsid w:val="00B40061"/>
    <w:rsid w:val="00B47594"/>
    <w:rsid w:val="00B60C55"/>
    <w:rsid w:val="00B70562"/>
    <w:rsid w:val="00B7165C"/>
    <w:rsid w:val="00B855BB"/>
    <w:rsid w:val="00BA7C57"/>
    <w:rsid w:val="00BB37A6"/>
    <w:rsid w:val="00BB51A5"/>
    <w:rsid w:val="00BC037F"/>
    <w:rsid w:val="00BC2CE7"/>
    <w:rsid w:val="00BD2BBC"/>
    <w:rsid w:val="00BD5CB5"/>
    <w:rsid w:val="00BD7CCA"/>
    <w:rsid w:val="00BF6469"/>
    <w:rsid w:val="00C03D0D"/>
    <w:rsid w:val="00C266D2"/>
    <w:rsid w:val="00C34A2C"/>
    <w:rsid w:val="00C37CBA"/>
    <w:rsid w:val="00C45FC4"/>
    <w:rsid w:val="00C763AE"/>
    <w:rsid w:val="00C769C3"/>
    <w:rsid w:val="00CA6150"/>
    <w:rsid w:val="00CB214A"/>
    <w:rsid w:val="00CB2C34"/>
    <w:rsid w:val="00CD183C"/>
    <w:rsid w:val="00D03952"/>
    <w:rsid w:val="00D12AAE"/>
    <w:rsid w:val="00D2463C"/>
    <w:rsid w:val="00D33BC5"/>
    <w:rsid w:val="00D55907"/>
    <w:rsid w:val="00D71DC8"/>
    <w:rsid w:val="00D74A6C"/>
    <w:rsid w:val="00DA67B0"/>
    <w:rsid w:val="00DB67F4"/>
    <w:rsid w:val="00DD41AB"/>
    <w:rsid w:val="00DD6163"/>
    <w:rsid w:val="00DE43E6"/>
    <w:rsid w:val="00DE7A85"/>
    <w:rsid w:val="00E15BE2"/>
    <w:rsid w:val="00E20333"/>
    <w:rsid w:val="00E377EF"/>
    <w:rsid w:val="00E41454"/>
    <w:rsid w:val="00E4512C"/>
    <w:rsid w:val="00E51AE2"/>
    <w:rsid w:val="00E52B3D"/>
    <w:rsid w:val="00E5740C"/>
    <w:rsid w:val="00E66CFB"/>
    <w:rsid w:val="00E8033E"/>
    <w:rsid w:val="00E961A4"/>
    <w:rsid w:val="00EA2DAC"/>
    <w:rsid w:val="00ED62E0"/>
    <w:rsid w:val="00ED63FD"/>
    <w:rsid w:val="00F06DF9"/>
    <w:rsid w:val="00F076AA"/>
    <w:rsid w:val="00F11980"/>
    <w:rsid w:val="00F21AFB"/>
    <w:rsid w:val="00F21F32"/>
    <w:rsid w:val="00F25B00"/>
    <w:rsid w:val="00F361C5"/>
    <w:rsid w:val="00F47003"/>
    <w:rsid w:val="00F64855"/>
    <w:rsid w:val="00F7033E"/>
    <w:rsid w:val="00F75A7D"/>
    <w:rsid w:val="00F801B5"/>
    <w:rsid w:val="00FB47A6"/>
    <w:rsid w:val="00FE3206"/>
    <w:rsid w:val="00FF1DFF"/>
    <w:rsid w:val="00FF6F78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22E8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78D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CB2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C34"/>
  </w:style>
  <w:style w:type="paragraph" w:styleId="Footer">
    <w:name w:val="footer"/>
    <w:basedOn w:val="Normal"/>
    <w:link w:val="FooterChar"/>
    <w:uiPriority w:val="99"/>
    <w:unhideWhenUsed/>
    <w:rsid w:val="00CB2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C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78D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CB2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C34"/>
  </w:style>
  <w:style w:type="paragraph" w:styleId="Footer">
    <w:name w:val="footer"/>
    <w:basedOn w:val="Normal"/>
    <w:link w:val="FooterChar"/>
    <w:uiPriority w:val="99"/>
    <w:unhideWhenUsed/>
    <w:rsid w:val="00CB2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45DD-A3E4-2747-BD13-B84060D5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40</TotalTime>
  <Pages>11</Pages>
  <Words>1250</Words>
  <Characters>7126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Plano High School</cp:lastModifiedBy>
  <cp:revision>10</cp:revision>
  <cp:lastPrinted>2010-05-04T19:24:00Z</cp:lastPrinted>
  <dcterms:created xsi:type="dcterms:W3CDTF">2019-06-27T14:33:00Z</dcterms:created>
  <dcterms:modified xsi:type="dcterms:W3CDTF">2019-12-18T20:04:00Z</dcterms:modified>
  <cp:category/>
</cp:coreProperties>
</file>