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9F0C0C" w14:paraId="1A54B7EB" w14:textId="77777777" w:rsidTr="003A2B39">
        <w:trPr>
          <w:trHeight w:val="945"/>
        </w:trPr>
        <w:tc>
          <w:tcPr>
            <w:tcW w:w="4112" w:type="pct"/>
            <w:vAlign w:val="center"/>
          </w:tcPr>
          <w:p w14:paraId="7F281FFC" w14:textId="2D8764BB" w:rsidR="009F0C0C" w:rsidRPr="009E19B4" w:rsidRDefault="003A2B39" w:rsidP="003A2B39">
            <w:pPr>
              <w:pStyle w:val="Month"/>
            </w:pPr>
            <w:r>
              <w:rPr>
                <w:shd w:val="clear" w:color="auto" w:fill="FFFFFF"/>
              </w:rPr>
              <w:t>August</w:t>
            </w:r>
            <w:r>
              <w:t xml:space="preserve"> 201</w:t>
            </w:r>
            <w:r w:rsidR="009C6207">
              <w:t>9</w:t>
            </w:r>
          </w:p>
        </w:tc>
        <w:tc>
          <w:tcPr>
            <w:tcW w:w="888" w:type="pct"/>
            <w:vAlign w:val="center"/>
          </w:tcPr>
          <w:p w14:paraId="415FFC09" w14:textId="77777777" w:rsidR="009F0C0C" w:rsidRPr="009E19B4" w:rsidRDefault="009F0C0C" w:rsidP="003A2B39">
            <w:pPr>
              <w:pStyle w:val="Year"/>
              <w:jc w:val="left"/>
            </w:pPr>
          </w:p>
        </w:tc>
      </w:tr>
    </w:tbl>
    <w:p w14:paraId="3F207342" w14:textId="77777777" w:rsidR="009F0C0C" w:rsidRDefault="009F0C0C" w:rsidP="0006738C"/>
    <w:tbl>
      <w:tblPr>
        <w:tblStyle w:val="TableCalendar"/>
        <w:tblW w:w="49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87"/>
        <w:gridCol w:w="2887"/>
        <w:gridCol w:w="2886"/>
        <w:gridCol w:w="2886"/>
        <w:gridCol w:w="2886"/>
      </w:tblGrid>
      <w:tr w:rsidR="004970B0" w14:paraId="0DFCA617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5AF2905A" w14:textId="77777777" w:rsidR="00DD41AB" w:rsidRDefault="00DD41AB" w:rsidP="00DB67F4">
            <w:pPr>
              <w:pStyle w:val="Days"/>
            </w:pPr>
            <w:r>
              <w:t>Monday</w:t>
            </w: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2698C3AF" w14:textId="77777777" w:rsidR="00DD41AB" w:rsidRDefault="00DD41AB" w:rsidP="00DB67F4">
            <w:pPr>
              <w:pStyle w:val="Days"/>
            </w:pPr>
            <w:r>
              <w:t>Tuesday</w:t>
            </w: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4D97D522" w14:textId="77777777" w:rsidR="00DD41AB" w:rsidRDefault="00DD41AB" w:rsidP="00DB67F4">
            <w:pPr>
              <w:pStyle w:val="Days"/>
            </w:pPr>
            <w:r>
              <w:t>Wednesday</w:t>
            </w: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54D85AE8" w14:textId="77777777" w:rsidR="00DD41AB" w:rsidRDefault="00DD41AB" w:rsidP="00DB67F4">
            <w:pPr>
              <w:pStyle w:val="Days"/>
            </w:pPr>
            <w:r>
              <w:t>Thursday</w:t>
            </w: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0B246328" w14:textId="77777777" w:rsidR="00DD41AB" w:rsidRDefault="00DD41AB" w:rsidP="00DB67F4">
            <w:pPr>
              <w:pStyle w:val="Days"/>
            </w:pPr>
            <w:r>
              <w:t>Friday</w:t>
            </w:r>
          </w:p>
        </w:tc>
      </w:tr>
      <w:tr w:rsidR="004970B0" w14:paraId="0224F081" w14:textId="77777777" w:rsidTr="004B479A">
        <w:trPr>
          <w:trHeight w:val="549"/>
        </w:trPr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580A8798" w14:textId="2AB6FBA6" w:rsidR="00DD41AB" w:rsidRPr="00566EB4" w:rsidRDefault="00DD41AB" w:rsidP="006160CB">
            <w:pPr>
              <w:pStyle w:val="Dates"/>
            </w:pP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2700AA1D" w14:textId="0F2A989C" w:rsidR="00DD41AB" w:rsidRPr="00566EB4" w:rsidRDefault="00DD41AB" w:rsidP="006160CB">
            <w:pPr>
              <w:pStyle w:val="Dates"/>
            </w:pP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5F8AD07B" w14:textId="702D4EC4" w:rsidR="00DD41AB" w:rsidRPr="00566EB4" w:rsidRDefault="00DD41AB" w:rsidP="006160CB">
            <w:pPr>
              <w:pStyle w:val="Dates"/>
            </w:pP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6B6CF67E" w14:textId="49C7E304" w:rsidR="00DD41AB" w:rsidRPr="00566EB4" w:rsidRDefault="009C6207" w:rsidP="006160CB">
            <w:pPr>
              <w:pStyle w:val="Dates"/>
            </w:pPr>
            <w:r>
              <w:t>1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4E392A9F" w14:textId="4C024C01" w:rsidR="00DD41AB" w:rsidRPr="00566EB4" w:rsidRDefault="009C6207" w:rsidP="006160CB">
            <w:pPr>
              <w:pStyle w:val="Dates"/>
            </w:pPr>
            <w:r>
              <w:t>2</w:t>
            </w:r>
          </w:p>
        </w:tc>
      </w:tr>
      <w:tr w:rsidR="004970B0" w14:paraId="509ABE63" w14:textId="77777777" w:rsidTr="004B479A">
        <w:trPr>
          <w:trHeight w:val="1075"/>
        </w:trPr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2B3710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EC557B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98130C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1F7226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6AFDE4" w14:textId="77777777" w:rsidR="00DD41AB" w:rsidRPr="00566EB4" w:rsidRDefault="00DD41AB" w:rsidP="00566EB4"/>
        </w:tc>
      </w:tr>
      <w:tr w:rsidR="004970B0" w14:paraId="49C08C7C" w14:textId="77777777" w:rsidTr="004B479A">
        <w:trPr>
          <w:trHeight w:val="549"/>
        </w:trPr>
        <w:tc>
          <w:tcPr>
            <w:tcW w:w="2837" w:type="dxa"/>
            <w:tcBorders>
              <w:bottom w:val="nil"/>
            </w:tcBorders>
          </w:tcPr>
          <w:p w14:paraId="5B86BC65" w14:textId="7C97DEF4" w:rsidR="00DD41AB" w:rsidRPr="00566EB4" w:rsidRDefault="009C6207" w:rsidP="006160CB">
            <w:pPr>
              <w:pStyle w:val="Dates"/>
            </w:pPr>
            <w:r>
              <w:t>5</w:t>
            </w:r>
          </w:p>
        </w:tc>
        <w:tc>
          <w:tcPr>
            <w:tcW w:w="2837" w:type="dxa"/>
            <w:tcBorders>
              <w:bottom w:val="nil"/>
            </w:tcBorders>
          </w:tcPr>
          <w:p w14:paraId="5AF66620" w14:textId="6CF69F86" w:rsidR="00DD41AB" w:rsidRPr="00566EB4" w:rsidRDefault="009C6207" w:rsidP="006160CB">
            <w:pPr>
              <w:pStyle w:val="Dates"/>
            </w:pPr>
            <w:r>
              <w:t>6</w:t>
            </w:r>
          </w:p>
        </w:tc>
        <w:tc>
          <w:tcPr>
            <w:tcW w:w="2837" w:type="dxa"/>
            <w:tcBorders>
              <w:bottom w:val="nil"/>
            </w:tcBorders>
          </w:tcPr>
          <w:p w14:paraId="39B8C7FF" w14:textId="205374E2" w:rsidR="00DD41AB" w:rsidRPr="00566EB4" w:rsidRDefault="009C6207" w:rsidP="006160CB">
            <w:pPr>
              <w:pStyle w:val="Dates"/>
            </w:pPr>
            <w:r>
              <w:t>7</w:t>
            </w:r>
          </w:p>
        </w:tc>
        <w:tc>
          <w:tcPr>
            <w:tcW w:w="2837" w:type="dxa"/>
            <w:tcBorders>
              <w:bottom w:val="nil"/>
            </w:tcBorders>
          </w:tcPr>
          <w:p w14:paraId="00DD4A79" w14:textId="7252B72E" w:rsidR="00DD41AB" w:rsidRPr="00566EB4" w:rsidRDefault="009C6207" w:rsidP="006160CB">
            <w:pPr>
              <w:pStyle w:val="Dates"/>
            </w:pPr>
            <w:r>
              <w:t>8</w:t>
            </w:r>
          </w:p>
        </w:tc>
        <w:tc>
          <w:tcPr>
            <w:tcW w:w="2837" w:type="dxa"/>
            <w:tcBorders>
              <w:bottom w:val="nil"/>
            </w:tcBorders>
          </w:tcPr>
          <w:p w14:paraId="447EA659" w14:textId="40B3582C" w:rsidR="00DD41AB" w:rsidRPr="00566EB4" w:rsidRDefault="009C6207" w:rsidP="006160CB">
            <w:pPr>
              <w:pStyle w:val="Dates"/>
            </w:pPr>
            <w:r>
              <w:t>9</w:t>
            </w:r>
          </w:p>
        </w:tc>
      </w:tr>
      <w:tr w:rsidR="004970B0" w14:paraId="7FE4C4EE" w14:textId="77777777" w:rsidTr="00CD183C">
        <w:trPr>
          <w:trHeight w:val="108"/>
        </w:trPr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7ADA426A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2232E6C1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15CB328A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2F5E82FE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57D42037" w14:textId="77777777" w:rsidR="00DD41AB" w:rsidRPr="00566EB4" w:rsidRDefault="00DD41AB" w:rsidP="00566EB4"/>
        </w:tc>
      </w:tr>
      <w:tr w:rsidR="004970B0" w14:paraId="006DCE28" w14:textId="77777777" w:rsidTr="004B479A">
        <w:trPr>
          <w:trHeight w:val="323"/>
        </w:trPr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0663CE55" w14:textId="1FF21A62" w:rsidR="00DD41AB" w:rsidRPr="00566EB4" w:rsidRDefault="00E52B3D" w:rsidP="00E52B3D">
            <w:pPr>
              <w:pStyle w:val="Dates"/>
            </w:pPr>
            <w:r w:rsidRPr="000A6E86">
              <w:rPr>
                <w:b/>
              </w:rPr>
              <w:t>Teacher Institute</w:t>
            </w:r>
            <w:r>
              <w:t xml:space="preserve">   </w:t>
            </w:r>
            <w:r w:rsidR="00C45FC4">
              <w:t>1</w:t>
            </w:r>
            <w:r w:rsidR="009C6207">
              <w:t>2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3DEF4DB3" w14:textId="25EAF2E7" w:rsidR="00DD41AB" w:rsidRPr="00566EB4" w:rsidRDefault="00E52B3D" w:rsidP="006160CB">
            <w:pPr>
              <w:pStyle w:val="Dates"/>
            </w:pPr>
            <w:r w:rsidRPr="000A6E86">
              <w:rPr>
                <w:b/>
              </w:rPr>
              <w:t xml:space="preserve"> Teacher Institute</w:t>
            </w:r>
            <w:r>
              <w:t xml:space="preserve">   </w:t>
            </w:r>
            <w:r w:rsidR="009C6207">
              <w:t>13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2084960F" w14:textId="4AB5B495" w:rsidR="00DD41AB" w:rsidRPr="00566EB4" w:rsidRDefault="00D229F1" w:rsidP="00D229F1">
            <w:pPr>
              <w:pStyle w:val="Dates"/>
              <w:jc w:val="left"/>
            </w:pPr>
            <w:r>
              <w:t>First Day of School 1</w:t>
            </w:r>
            <w:r w:rsidR="009C6207">
              <w:t>4</w:t>
            </w:r>
            <w:r w:rsidR="00CD183C">
              <w:t>A</w:t>
            </w:r>
            <w:r>
              <w:t xml:space="preserve">/B 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197D829C" w14:textId="20D2D6EB" w:rsidR="00DD41AB" w:rsidRPr="00566EB4" w:rsidRDefault="009C6207" w:rsidP="006160CB">
            <w:pPr>
              <w:pStyle w:val="Dates"/>
            </w:pPr>
            <w:r>
              <w:t>15</w:t>
            </w:r>
            <w:r w:rsidR="00CD183C">
              <w:t xml:space="preserve"> </w:t>
            </w:r>
            <w:r w:rsidR="00D229F1">
              <w:t>A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7F08673F" w14:textId="33575649" w:rsidR="00DD41AB" w:rsidRPr="00566EB4" w:rsidRDefault="009C6207" w:rsidP="006160CB">
            <w:pPr>
              <w:pStyle w:val="Dates"/>
            </w:pPr>
            <w:r>
              <w:t>16</w:t>
            </w:r>
            <w:r w:rsidR="00CD183C">
              <w:t xml:space="preserve"> </w:t>
            </w:r>
            <w:r w:rsidR="00D229F1">
              <w:t>B</w:t>
            </w:r>
          </w:p>
        </w:tc>
      </w:tr>
      <w:tr w:rsidR="004970B0" w14:paraId="06888045" w14:textId="77777777" w:rsidTr="004B479A">
        <w:trPr>
          <w:trHeight w:val="1377"/>
        </w:trPr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8A8829" w14:textId="4131C0D6" w:rsidR="00E8033E" w:rsidRPr="00727C3F" w:rsidRDefault="00E8033E" w:rsidP="00727C3F">
            <w:pPr>
              <w:jc w:val="center"/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964624" w14:textId="22F48CB5" w:rsidR="00E8033E" w:rsidRPr="00A85852" w:rsidRDefault="00E8033E" w:rsidP="00E961A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0319ED" w14:textId="77777777" w:rsidR="00CD183C" w:rsidRPr="00EE5873" w:rsidRDefault="00CD183C" w:rsidP="00CD183C">
            <w:pPr>
              <w:rPr>
                <w:color w:val="auto"/>
              </w:rPr>
            </w:pPr>
            <w:r w:rsidRPr="00EE5873">
              <w:rPr>
                <w:color w:val="auto"/>
              </w:rPr>
              <w:t>T: Intro and Policies</w:t>
            </w:r>
          </w:p>
          <w:p w14:paraId="030662D5" w14:textId="1F03EA42" w:rsidR="00CD183C" w:rsidRPr="00EE5873" w:rsidRDefault="00CD183C" w:rsidP="00CD183C">
            <w:pPr>
              <w:rPr>
                <w:color w:val="auto"/>
              </w:rPr>
            </w:pPr>
            <w:r w:rsidRPr="00EE5873">
              <w:rPr>
                <w:color w:val="auto"/>
              </w:rPr>
              <w:t xml:space="preserve">CW: </w:t>
            </w:r>
            <w:r w:rsidR="00D229F1">
              <w:rPr>
                <w:color w:val="auto"/>
              </w:rPr>
              <w:t>3 facts &amp;</w:t>
            </w:r>
            <w:r w:rsidRPr="00EE5873">
              <w:rPr>
                <w:color w:val="auto"/>
              </w:rPr>
              <w:t xml:space="preserve"> procedures</w:t>
            </w:r>
          </w:p>
          <w:p w14:paraId="6AE1C338" w14:textId="7E2B319B" w:rsidR="00E8033E" w:rsidRPr="00727C3F" w:rsidRDefault="00E8033E" w:rsidP="00D229F1">
            <w:pPr>
              <w:rPr>
                <w:color w:val="B04B0F" w:themeColor="accent4" w:themeShade="BF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0B28BC" w14:textId="731012AC" w:rsidR="00E8033E" w:rsidRPr="00727C3F" w:rsidRDefault="00E8033E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85C814" w14:textId="77777777" w:rsidR="00D229F1" w:rsidRPr="00EE5873" w:rsidRDefault="00D229F1" w:rsidP="00D229F1">
            <w:pPr>
              <w:rPr>
                <w:color w:val="auto"/>
              </w:rPr>
            </w:pPr>
            <w:r w:rsidRPr="00EE5873">
              <w:rPr>
                <w:color w:val="auto"/>
              </w:rPr>
              <w:t>T: Intro and Policies</w:t>
            </w:r>
          </w:p>
          <w:p w14:paraId="0E595D11" w14:textId="77777777" w:rsidR="00D229F1" w:rsidRPr="00EE5873" w:rsidRDefault="00D229F1" w:rsidP="00D229F1">
            <w:pPr>
              <w:rPr>
                <w:color w:val="auto"/>
              </w:rPr>
            </w:pPr>
            <w:r w:rsidRPr="00EE5873">
              <w:rPr>
                <w:color w:val="auto"/>
              </w:rPr>
              <w:t>CW: Goal setting; go over syllabus and procedures</w:t>
            </w:r>
          </w:p>
          <w:p w14:paraId="3F7F0250" w14:textId="5643E4AA" w:rsidR="00E8033E" w:rsidRPr="00727C3F" w:rsidRDefault="00D229F1" w:rsidP="00D229F1">
            <w:pPr>
              <w:rPr>
                <w:color w:val="B04B0F" w:themeColor="accent4" w:themeShade="BF"/>
              </w:rPr>
            </w:pPr>
            <w:r w:rsidRPr="00EE5873">
              <w:rPr>
                <w:color w:val="auto"/>
              </w:rPr>
              <w:t>HW: get syllabus signed</w:t>
            </w:r>
            <w:r w:rsidRPr="00727C3F">
              <w:rPr>
                <w:color w:val="B04B0F" w:themeColor="accent4" w:themeShade="BF"/>
              </w:rPr>
              <w:t xml:space="preserve"> </w:t>
            </w:r>
          </w:p>
        </w:tc>
      </w:tr>
      <w:tr w:rsidR="004970B0" w14:paraId="64E93C83" w14:textId="77777777" w:rsidTr="004B479A">
        <w:trPr>
          <w:trHeight w:val="440"/>
        </w:trPr>
        <w:tc>
          <w:tcPr>
            <w:tcW w:w="2837" w:type="dxa"/>
            <w:tcBorders>
              <w:bottom w:val="nil"/>
            </w:tcBorders>
          </w:tcPr>
          <w:p w14:paraId="3DAD9C4D" w14:textId="6C617EE5" w:rsidR="00E8033E" w:rsidRPr="00566EB4" w:rsidRDefault="009C6207" w:rsidP="00A85852">
            <w:pPr>
              <w:pStyle w:val="Dates"/>
            </w:pPr>
            <w:r>
              <w:t>19</w:t>
            </w:r>
            <w:r w:rsidR="00CD183C">
              <w:t xml:space="preserve"> </w:t>
            </w:r>
            <w:r w:rsidR="00D229F1">
              <w:t>A</w:t>
            </w:r>
          </w:p>
        </w:tc>
        <w:tc>
          <w:tcPr>
            <w:tcW w:w="2837" w:type="dxa"/>
            <w:tcBorders>
              <w:bottom w:val="nil"/>
            </w:tcBorders>
          </w:tcPr>
          <w:p w14:paraId="48520984" w14:textId="165FE9F4" w:rsidR="00E8033E" w:rsidRPr="00566EB4" w:rsidRDefault="009C6207" w:rsidP="006160CB">
            <w:pPr>
              <w:pStyle w:val="Dates"/>
            </w:pPr>
            <w:r>
              <w:t>20</w:t>
            </w:r>
            <w:r w:rsidR="00CD183C">
              <w:t xml:space="preserve"> </w:t>
            </w:r>
            <w:r w:rsidR="00D229F1">
              <w:t>B</w:t>
            </w:r>
          </w:p>
        </w:tc>
        <w:tc>
          <w:tcPr>
            <w:tcW w:w="2837" w:type="dxa"/>
            <w:tcBorders>
              <w:bottom w:val="nil"/>
            </w:tcBorders>
          </w:tcPr>
          <w:p w14:paraId="0E43FB1A" w14:textId="4D0FC7EB" w:rsidR="00E8033E" w:rsidRPr="00566EB4" w:rsidRDefault="009C6207" w:rsidP="006160CB">
            <w:pPr>
              <w:pStyle w:val="Dates"/>
            </w:pPr>
            <w:r>
              <w:t>21</w:t>
            </w:r>
            <w:r w:rsidR="00CD183C">
              <w:t xml:space="preserve"> </w:t>
            </w:r>
            <w:r w:rsidR="00D229F1">
              <w:t>A</w:t>
            </w:r>
          </w:p>
        </w:tc>
        <w:tc>
          <w:tcPr>
            <w:tcW w:w="2837" w:type="dxa"/>
            <w:tcBorders>
              <w:bottom w:val="nil"/>
            </w:tcBorders>
          </w:tcPr>
          <w:p w14:paraId="6104C85E" w14:textId="3CAA68F2" w:rsidR="00E8033E" w:rsidRPr="00566EB4" w:rsidRDefault="009C6207" w:rsidP="006160CB">
            <w:pPr>
              <w:pStyle w:val="Dates"/>
            </w:pPr>
            <w:r>
              <w:t>22</w:t>
            </w:r>
            <w:r w:rsidR="00CD183C">
              <w:t xml:space="preserve"> </w:t>
            </w:r>
            <w:r w:rsidR="00D229F1">
              <w:t>B</w:t>
            </w:r>
          </w:p>
        </w:tc>
        <w:tc>
          <w:tcPr>
            <w:tcW w:w="2837" w:type="dxa"/>
            <w:tcBorders>
              <w:bottom w:val="nil"/>
            </w:tcBorders>
          </w:tcPr>
          <w:p w14:paraId="0F87B9A2" w14:textId="50BA5993" w:rsidR="00E8033E" w:rsidRPr="00566EB4" w:rsidRDefault="009C6207" w:rsidP="006160CB">
            <w:pPr>
              <w:pStyle w:val="Dates"/>
            </w:pPr>
            <w:r>
              <w:t>23</w:t>
            </w:r>
            <w:r w:rsidR="00CD183C">
              <w:t xml:space="preserve"> </w:t>
            </w:r>
            <w:r w:rsidR="00D229F1">
              <w:t>A</w:t>
            </w:r>
          </w:p>
        </w:tc>
      </w:tr>
      <w:tr w:rsidR="004970B0" w14:paraId="04B264AD" w14:textId="77777777" w:rsidTr="004B479A">
        <w:trPr>
          <w:trHeight w:val="1179"/>
        </w:trPr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62C3646D" w14:textId="267432FF" w:rsidR="00E51AE2" w:rsidRPr="002433B7" w:rsidRDefault="00E51AE2" w:rsidP="00DB67F4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48AC80E5" w14:textId="77777777" w:rsidR="00D229F1" w:rsidRPr="00EE5873" w:rsidRDefault="00D229F1" w:rsidP="00D229F1">
            <w:pPr>
              <w:rPr>
                <w:color w:val="auto"/>
              </w:rPr>
            </w:pPr>
            <w:r w:rsidRPr="00EE5873">
              <w:rPr>
                <w:color w:val="auto"/>
              </w:rPr>
              <w:t>T: Lab Safety</w:t>
            </w:r>
          </w:p>
          <w:p w14:paraId="1CD9B0E1" w14:textId="77777777" w:rsidR="00D229F1" w:rsidRPr="00EE5873" w:rsidRDefault="00D229F1" w:rsidP="00D229F1">
            <w:pPr>
              <w:rPr>
                <w:color w:val="auto"/>
              </w:rPr>
            </w:pPr>
            <w:r w:rsidRPr="00EE5873">
              <w:rPr>
                <w:color w:val="auto"/>
              </w:rPr>
              <w:t>CW: Pre-Test, Lab Tour, Safety Contract</w:t>
            </w:r>
            <w:r>
              <w:rPr>
                <w:color w:val="auto"/>
              </w:rPr>
              <w:t xml:space="preserve">, </w:t>
            </w:r>
            <w:proofErr w:type="gramStart"/>
            <w:r>
              <w:rPr>
                <w:color w:val="auto"/>
              </w:rPr>
              <w:t>Books</w:t>
            </w:r>
            <w:proofErr w:type="gramEnd"/>
            <w:r>
              <w:rPr>
                <w:color w:val="auto"/>
              </w:rPr>
              <w:t>?</w:t>
            </w:r>
          </w:p>
          <w:p w14:paraId="3267EBEE" w14:textId="6663597D" w:rsidR="00E51AE2" w:rsidRPr="00765254" w:rsidRDefault="00D229F1" w:rsidP="00D229F1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EE5873">
              <w:rPr>
                <w:color w:val="auto"/>
              </w:rPr>
              <w:t>HW: Signed Contract</w:t>
            </w: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57D2CF38" w14:textId="52D53A1A" w:rsidR="00E51AE2" w:rsidRPr="00620390" w:rsidRDefault="00E51AE2" w:rsidP="00DB67F4">
            <w:pPr>
              <w:pStyle w:val="TableText"/>
              <w:rPr>
                <w:color w:val="B04B0F" w:themeColor="accent4" w:themeShade="BF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7D54C581" w14:textId="77777777" w:rsidR="00D229F1" w:rsidRPr="00DC7175" w:rsidRDefault="00D229F1" w:rsidP="00D229F1">
            <w:pPr>
              <w:pStyle w:val="TableText"/>
              <w:rPr>
                <w:color w:val="auto"/>
                <w:sz w:val="20"/>
                <w:szCs w:val="20"/>
              </w:rPr>
            </w:pPr>
            <w:r w:rsidRPr="00DC7175">
              <w:rPr>
                <w:color w:val="auto"/>
                <w:sz w:val="20"/>
                <w:szCs w:val="20"/>
              </w:rPr>
              <w:t>T: Scientific Thinking</w:t>
            </w:r>
          </w:p>
          <w:p w14:paraId="21F502A3" w14:textId="3829DD60" w:rsidR="00E51AE2" w:rsidRPr="00727C3F" w:rsidRDefault="00D229F1" w:rsidP="00D229F1">
            <w:pPr>
              <w:pStyle w:val="TableText"/>
              <w:rPr>
                <w:sz w:val="22"/>
                <w:szCs w:val="22"/>
              </w:rPr>
            </w:pPr>
            <w:r w:rsidRPr="00DC7175">
              <w:rPr>
                <w:color w:val="auto"/>
                <w:sz w:val="20"/>
                <w:szCs w:val="20"/>
              </w:rPr>
              <w:t>CW: LS quiz, nature of science puzzle, Elephant poem, Monty Python clips, inquiry cubes</w:t>
            </w: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4F72DDC3" w14:textId="46B26BC5" w:rsidR="00E51AE2" w:rsidRPr="00620390" w:rsidRDefault="00E51AE2" w:rsidP="00D229F1">
            <w:pPr>
              <w:pStyle w:val="TableText"/>
              <w:rPr>
                <w:color w:val="B04B0F" w:themeColor="accent4" w:themeShade="BF"/>
                <w:sz w:val="22"/>
                <w:szCs w:val="22"/>
              </w:rPr>
            </w:pPr>
          </w:p>
        </w:tc>
      </w:tr>
      <w:tr w:rsidR="004970B0" w14:paraId="06DB6EED" w14:textId="77777777" w:rsidTr="004B479A">
        <w:trPr>
          <w:trHeight w:val="407"/>
        </w:trPr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4ACCE45D" w14:textId="0354A15E" w:rsidR="00E51AE2" w:rsidRPr="00566EB4" w:rsidRDefault="00E51AE2" w:rsidP="006160CB">
            <w:pPr>
              <w:pStyle w:val="Dates"/>
            </w:pPr>
            <w:r>
              <w:t>2</w:t>
            </w:r>
            <w:r w:rsidR="009C6207">
              <w:t>6</w:t>
            </w:r>
            <w:r w:rsidR="00CD183C">
              <w:t xml:space="preserve"> </w:t>
            </w:r>
            <w:r w:rsidR="00D229F1">
              <w:t>B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3161A15F" w14:textId="271BE1BF" w:rsidR="00E51AE2" w:rsidRPr="002433B7" w:rsidRDefault="009C6207" w:rsidP="006160CB">
            <w:pPr>
              <w:pStyle w:val="Dates"/>
            </w:pPr>
            <w:r>
              <w:t>27</w:t>
            </w:r>
            <w:r w:rsidR="00CD183C">
              <w:t xml:space="preserve"> </w:t>
            </w:r>
            <w:r w:rsidR="00D229F1">
              <w:t>A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09788E56" w14:textId="47DB5ABD" w:rsidR="00E51AE2" w:rsidRDefault="009C6207" w:rsidP="006160CB">
            <w:pPr>
              <w:pStyle w:val="Dates"/>
            </w:pPr>
            <w:r>
              <w:t>28</w:t>
            </w:r>
            <w:r w:rsidR="00CD183C">
              <w:t xml:space="preserve"> </w:t>
            </w:r>
            <w:r w:rsidR="00D229F1">
              <w:t>B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70F91E08" w14:textId="15E181DA" w:rsidR="00E51AE2" w:rsidRDefault="009C6207" w:rsidP="006160CB">
            <w:pPr>
              <w:pStyle w:val="Dates"/>
            </w:pPr>
            <w:r>
              <w:t>29</w:t>
            </w:r>
            <w:r w:rsidR="00CD183C">
              <w:t xml:space="preserve"> </w:t>
            </w:r>
            <w:r w:rsidR="00D229F1">
              <w:t>A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2001F9DE" w14:textId="1FBE88B6" w:rsidR="00E51AE2" w:rsidRDefault="009C6207" w:rsidP="006160CB">
            <w:pPr>
              <w:pStyle w:val="Dates"/>
            </w:pPr>
            <w:r>
              <w:t>30</w:t>
            </w:r>
            <w:r w:rsidR="00CD183C">
              <w:t xml:space="preserve"> </w:t>
            </w:r>
            <w:r w:rsidR="00D229F1">
              <w:t>B</w:t>
            </w:r>
          </w:p>
        </w:tc>
      </w:tr>
      <w:tr w:rsidR="004970B0" w14:paraId="7AF5D091" w14:textId="77777777" w:rsidTr="00CD183C">
        <w:trPr>
          <w:trHeight w:val="1359"/>
        </w:trPr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690EAB66" w14:textId="77777777" w:rsidR="00D229F1" w:rsidRPr="00DC7175" w:rsidRDefault="00D229F1" w:rsidP="00D229F1">
            <w:pPr>
              <w:pStyle w:val="Table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T:</w:t>
            </w:r>
            <w:r w:rsidRPr="00DC7175">
              <w:rPr>
                <w:color w:val="auto"/>
                <w:sz w:val="20"/>
                <w:szCs w:val="20"/>
              </w:rPr>
              <w:t xml:space="preserve"> Scientific </w:t>
            </w:r>
            <w:r>
              <w:rPr>
                <w:color w:val="auto"/>
                <w:sz w:val="20"/>
                <w:szCs w:val="20"/>
              </w:rPr>
              <w:t>Thinking</w:t>
            </w:r>
          </w:p>
          <w:p w14:paraId="263EE218" w14:textId="72D26016" w:rsidR="00E51AE2" w:rsidRPr="00727C3F" w:rsidRDefault="00D229F1" w:rsidP="00D229F1">
            <w:pPr>
              <w:pStyle w:val="TableText"/>
              <w:rPr>
                <w:color w:val="B04B0F" w:themeColor="accent4" w:themeShade="BF"/>
              </w:rPr>
            </w:pPr>
            <w:r w:rsidRPr="00DC7175">
              <w:rPr>
                <w:color w:val="auto"/>
                <w:sz w:val="20"/>
                <w:szCs w:val="20"/>
              </w:rPr>
              <w:t xml:space="preserve">CW: case of the sleeping frog, </w:t>
            </w:r>
            <w:proofErr w:type="spellStart"/>
            <w:r w:rsidRPr="00DC7175">
              <w:rPr>
                <w:color w:val="auto"/>
                <w:sz w:val="20"/>
                <w:szCs w:val="20"/>
              </w:rPr>
              <w:t>Sci</w:t>
            </w:r>
            <w:proofErr w:type="spellEnd"/>
            <w:r w:rsidRPr="00DC7175">
              <w:rPr>
                <w:color w:val="auto"/>
                <w:sz w:val="20"/>
                <w:szCs w:val="20"/>
              </w:rPr>
              <w:t xml:space="preserve"> Method notes, </w:t>
            </w:r>
            <w:proofErr w:type="spellStart"/>
            <w:r w:rsidRPr="00DC7175">
              <w:rPr>
                <w:color w:val="auto"/>
                <w:sz w:val="20"/>
                <w:szCs w:val="20"/>
              </w:rPr>
              <w:t>Redi’s</w:t>
            </w:r>
            <w:proofErr w:type="spellEnd"/>
            <w:r w:rsidRPr="00DC717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175">
              <w:rPr>
                <w:color w:val="auto"/>
                <w:sz w:val="20"/>
                <w:szCs w:val="20"/>
              </w:rPr>
              <w:t>Exp</w:t>
            </w:r>
            <w:proofErr w:type="spellEnd"/>
            <w:r w:rsidRPr="00DC7175">
              <w:rPr>
                <w:color w:val="auto"/>
                <w:sz w:val="20"/>
                <w:szCs w:val="20"/>
              </w:rPr>
              <w:t>, IV/DV</w:t>
            </w:r>
            <w:r>
              <w:rPr>
                <w:color w:val="auto"/>
                <w:sz w:val="20"/>
                <w:szCs w:val="20"/>
              </w:rPr>
              <w:t xml:space="preserve"> practice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557476AD" w14:textId="1D719D34" w:rsidR="00E51AE2" w:rsidRPr="002433B7" w:rsidRDefault="00E51AE2" w:rsidP="00A8585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2D59FC04" w14:textId="77777777" w:rsidR="00D229F1" w:rsidRPr="00DC7175" w:rsidRDefault="00D229F1" w:rsidP="00D229F1">
            <w:pPr>
              <w:pStyle w:val="TableText"/>
              <w:rPr>
                <w:color w:val="auto"/>
                <w:sz w:val="20"/>
                <w:szCs w:val="20"/>
              </w:rPr>
            </w:pPr>
            <w:r w:rsidRPr="00DC7175">
              <w:rPr>
                <w:color w:val="auto"/>
                <w:sz w:val="20"/>
                <w:szCs w:val="20"/>
              </w:rPr>
              <w:t>T: Experimental Design</w:t>
            </w:r>
          </w:p>
          <w:p w14:paraId="7025E9A3" w14:textId="77777777" w:rsidR="00D229F1" w:rsidRPr="00DC7175" w:rsidRDefault="00D229F1" w:rsidP="00D229F1">
            <w:pPr>
              <w:pStyle w:val="TableText"/>
              <w:rPr>
                <w:color w:val="auto"/>
                <w:sz w:val="20"/>
                <w:szCs w:val="20"/>
              </w:rPr>
            </w:pPr>
            <w:r w:rsidRPr="00DC7175">
              <w:rPr>
                <w:color w:val="auto"/>
                <w:sz w:val="20"/>
                <w:szCs w:val="20"/>
              </w:rPr>
              <w:t>CW: SAT Practice q’s, What makes a good experiment review, Experimental Design Prompt with partner</w:t>
            </w:r>
          </w:p>
          <w:p w14:paraId="6FF9C162" w14:textId="798102CB" w:rsidR="00E51AE2" w:rsidRPr="004970B0" w:rsidRDefault="00D229F1" w:rsidP="00D229F1">
            <w:r w:rsidRPr="00DC7175">
              <w:rPr>
                <w:color w:val="auto"/>
                <w:sz w:val="20"/>
                <w:szCs w:val="20"/>
              </w:rPr>
              <w:t>HW: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5B7CB414" w14:textId="77777777" w:rsidR="00E51AE2" w:rsidRDefault="00E51AE2" w:rsidP="00DB67F4">
            <w:pPr>
              <w:pStyle w:val="TableText"/>
            </w:pPr>
          </w:p>
        </w:tc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404C372B" w14:textId="77777777" w:rsidR="00D229F1" w:rsidRPr="00923B6A" w:rsidRDefault="00D229F1" w:rsidP="00D229F1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T: Graphing</w:t>
            </w:r>
          </w:p>
          <w:p w14:paraId="46ED542C" w14:textId="77777777" w:rsidR="00D229F1" w:rsidRPr="00923B6A" w:rsidRDefault="00D229F1" w:rsidP="00D229F1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 xml:space="preserve">CW: Graphing Notes, Scaling, Set up a Graph, </w:t>
            </w:r>
          </w:p>
          <w:p w14:paraId="5A153742" w14:textId="19C2F6E0" w:rsidR="00E51AE2" w:rsidRDefault="00D229F1" w:rsidP="00D229F1">
            <w:pPr>
              <w:pStyle w:val="TableText"/>
            </w:pPr>
            <w:r w:rsidRPr="00923B6A">
              <w:rPr>
                <w:color w:val="auto"/>
                <w:sz w:val="20"/>
                <w:szCs w:val="20"/>
              </w:rPr>
              <w:t>HW: Make a graph (give out copy of random data from previous years)</w:t>
            </w:r>
          </w:p>
        </w:tc>
      </w:tr>
    </w:tbl>
    <w:p w14:paraId="434F329A" w14:textId="1A72B0CD" w:rsidR="003978D3" w:rsidRPr="00B209EC" w:rsidRDefault="003978D3"/>
    <w:tbl>
      <w:tblPr>
        <w:tblW w:w="7697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598"/>
        <w:gridCol w:w="7902"/>
      </w:tblGrid>
      <w:tr w:rsidR="003978D3" w14:paraId="1E5D6231" w14:textId="77777777" w:rsidTr="003978D3">
        <w:trPr>
          <w:trHeight w:val="970"/>
        </w:trPr>
        <w:tc>
          <w:tcPr>
            <w:tcW w:w="3244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0551563" w14:textId="27FC02C9" w:rsidR="003978D3" w:rsidRPr="00A06F9A" w:rsidRDefault="003978D3" w:rsidP="00A97639">
            <w:pPr>
              <w:pStyle w:val="Month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lastRenderedPageBreak/>
              <w:t>September</w:t>
            </w:r>
            <w:r w:rsidR="00A85852">
              <w:t xml:space="preserve"> 201</w:t>
            </w:r>
            <w:r w:rsidR="009C6207">
              <w:t>9</w:t>
            </w:r>
          </w:p>
        </w:tc>
        <w:tc>
          <w:tcPr>
            <w:tcW w:w="1756" w:type="pct"/>
            <w:vAlign w:val="center"/>
          </w:tcPr>
          <w:p w14:paraId="6B224FD4" w14:textId="77777777" w:rsidR="003978D3" w:rsidRPr="009E19B4" w:rsidRDefault="003978D3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2015</w:t>
            </w:r>
            <w:r w:rsidRPr="009E19B4">
              <w:fldChar w:fldCharType="end"/>
            </w:r>
          </w:p>
        </w:tc>
      </w:tr>
    </w:tbl>
    <w:tbl>
      <w:tblPr>
        <w:tblStyle w:val="TableCalendar"/>
        <w:tblpPr w:leftFromText="180" w:rightFromText="180" w:vertAnchor="text" w:horzAnchor="page" w:tblpX="829" w:tblpY="93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28"/>
        <w:gridCol w:w="2930"/>
        <w:gridCol w:w="2943"/>
        <w:gridCol w:w="2928"/>
        <w:gridCol w:w="2887"/>
      </w:tblGrid>
      <w:tr w:rsidR="005B24FE" w14:paraId="184ADB37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7F8CB41C" w14:textId="77777777" w:rsidR="003978D3" w:rsidRDefault="003978D3" w:rsidP="003978D3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3E68CDB" w14:textId="77777777" w:rsidR="003978D3" w:rsidRDefault="003978D3" w:rsidP="003978D3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EB6A2F8" w14:textId="77777777" w:rsidR="003978D3" w:rsidRDefault="003978D3" w:rsidP="003978D3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F96F622" w14:textId="77777777" w:rsidR="003978D3" w:rsidRDefault="003978D3" w:rsidP="003978D3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6D6D61B9" w14:textId="77777777" w:rsidR="003978D3" w:rsidRDefault="003978D3" w:rsidP="003978D3">
            <w:pPr>
              <w:pStyle w:val="Days"/>
            </w:pPr>
            <w:r>
              <w:t>Friday</w:t>
            </w:r>
          </w:p>
        </w:tc>
      </w:tr>
      <w:tr w:rsidR="005B24FE" w14:paraId="1D7AF06F" w14:textId="77777777" w:rsidTr="004B479A">
        <w:trPr>
          <w:trHeight w:val="342"/>
        </w:trPr>
        <w:tc>
          <w:tcPr>
            <w:tcW w:w="3053" w:type="dxa"/>
            <w:tcBorders>
              <w:bottom w:val="nil"/>
            </w:tcBorders>
          </w:tcPr>
          <w:p w14:paraId="0AC87AC4" w14:textId="62D1ED48" w:rsidR="003978D3" w:rsidRPr="00566EB4" w:rsidRDefault="00E52B3D" w:rsidP="003978D3">
            <w:pPr>
              <w:pStyle w:val="Dates"/>
            </w:pPr>
            <w:r w:rsidRPr="000A6E86">
              <w:rPr>
                <w:b/>
              </w:rPr>
              <w:t>Labor Day – No School</w:t>
            </w:r>
            <w:r>
              <w:t xml:space="preserve"> </w:t>
            </w:r>
            <w:r w:rsidR="009C6207">
              <w:t>2</w:t>
            </w:r>
          </w:p>
        </w:tc>
        <w:tc>
          <w:tcPr>
            <w:tcW w:w="3053" w:type="dxa"/>
            <w:tcBorders>
              <w:bottom w:val="nil"/>
            </w:tcBorders>
          </w:tcPr>
          <w:p w14:paraId="481A6401" w14:textId="57E83656" w:rsidR="003978D3" w:rsidRPr="00566EB4" w:rsidRDefault="009C6207" w:rsidP="003978D3">
            <w:pPr>
              <w:pStyle w:val="Dates"/>
            </w:pPr>
            <w:r>
              <w:t>3</w:t>
            </w:r>
            <w:r w:rsidR="00726099">
              <w:t xml:space="preserve"> </w:t>
            </w:r>
            <w:r w:rsidR="00D229F1">
              <w:t>A</w:t>
            </w:r>
          </w:p>
        </w:tc>
        <w:tc>
          <w:tcPr>
            <w:tcW w:w="3053" w:type="dxa"/>
            <w:tcBorders>
              <w:bottom w:val="nil"/>
            </w:tcBorders>
          </w:tcPr>
          <w:p w14:paraId="377B5A0C" w14:textId="05F2976F" w:rsidR="003978D3" w:rsidRPr="00566EB4" w:rsidRDefault="009C6207" w:rsidP="003978D3">
            <w:pPr>
              <w:pStyle w:val="Dates"/>
            </w:pPr>
            <w:r>
              <w:t>4</w:t>
            </w:r>
            <w:r w:rsidR="00726099">
              <w:t xml:space="preserve"> </w:t>
            </w:r>
            <w:r w:rsidR="00D229F1">
              <w:t>B</w:t>
            </w:r>
          </w:p>
        </w:tc>
        <w:tc>
          <w:tcPr>
            <w:tcW w:w="3053" w:type="dxa"/>
            <w:tcBorders>
              <w:bottom w:val="nil"/>
            </w:tcBorders>
          </w:tcPr>
          <w:p w14:paraId="123A567A" w14:textId="3B4B8953" w:rsidR="003978D3" w:rsidRPr="00566EB4" w:rsidRDefault="009C6207" w:rsidP="003978D3">
            <w:pPr>
              <w:pStyle w:val="Dates"/>
            </w:pPr>
            <w:r>
              <w:t>5</w:t>
            </w:r>
            <w:r w:rsidR="00726099">
              <w:t xml:space="preserve"> </w:t>
            </w:r>
            <w:r w:rsidR="00D229F1">
              <w:t>A</w:t>
            </w:r>
          </w:p>
        </w:tc>
        <w:tc>
          <w:tcPr>
            <w:tcW w:w="3053" w:type="dxa"/>
            <w:tcBorders>
              <w:bottom w:val="nil"/>
            </w:tcBorders>
          </w:tcPr>
          <w:p w14:paraId="6314512C" w14:textId="3A75DCEF" w:rsidR="003978D3" w:rsidRPr="00566EB4" w:rsidRDefault="009C6207" w:rsidP="003978D3">
            <w:pPr>
              <w:pStyle w:val="Dates"/>
            </w:pPr>
            <w:r>
              <w:t>6</w:t>
            </w:r>
            <w:r w:rsidR="00726099">
              <w:t xml:space="preserve"> </w:t>
            </w:r>
            <w:r w:rsidR="00D229F1">
              <w:t>B</w:t>
            </w:r>
          </w:p>
        </w:tc>
      </w:tr>
      <w:tr w:rsidR="005B24FE" w14:paraId="0C8D8206" w14:textId="77777777" w:rsidTr="004B479A">
        <w:trPr>
          <w:trHeight w:val="105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106697F0" w14:textId="77777777" w:rsidR="003978D3" w:rsidRPr="00566EB4" w:rsidRDefault="003978D3" w:rsidP="003978D3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4ADF7BD9" w14:textId="77777777" w:rsidR="003978D3" w:rsidRPr="0023365C" w:rsidRDefault="003978D3" w:rsidP="003978D3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694E0D9" w14:textId="272F0CE8" w:rsidR="00CC3434" w:rsidRPr="00923B6A" w:rsidRDefault="00CC3434" w:rsidP="00CC3434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 xml:space="preserve">T: </w:t>
            </w:r>
            <w:r>
              <w:rPr>
                <w:color w:val="auto"/>
                <w:sz w:val="20"/>
                <w:szCs w:val="20"/>
              </w:rPr>
              <w:t>Graphing</w:t>
            </w:r>
          </w:p>
          <w:p w14:paraId="4882CD6F" w14:textId="77777777" w:rsidR="00CC3434" w:rsidRPr="00923B6A" w:rsidRDefault="00CC3434" w:rsidP="00CC3434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CW: review graphing and what makes a good experiment, Heart Rate Lab</w:t>
            </w:r>
          </w:p>
          <w:p w14:paraId="42D0D1AC" w14:textId="5D0FE4AD" w:rsidR="003978D3" w:rsidRPr="00566EB4" w:rsidRDefault="00CC3434" w:rsidP="00CC3434">
            <w:r w:rsidRPr="00923B6A">
              <w:rPr>
                <w:color w:val="auto"/>
                <w:sz w:val="20"/>
                <w:szCs w:val="20"/>
              </w:rPr>
              <w:t>HW: Finish Analysis Questions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0089D82" w14:textId="2E59F197" w:rsidR="00460561" w:rsidRPr="00620390" w:rsidRDefault="00460561" w:rsidP="00F21F32">
            <w:pPr>
              <w:rPr>
                <w:color w:val="B04B0F" w:themeColor="accent4" w:themeShade="BF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18406470" w14:textId="1CBD85B9" w:rsidR="00CC3434" w:rsidRPr="00923B6A" w:rsidRDefault="00CC3434" w:rsidP="00CC3434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 xml:space="preserve">T: </w:t>
            </w:r>
            <w:r>
              <w:rPr>
                <w:color w:val="auto"/>
                <w:sz w:val="20"/>
                <w:szCs w:val="20"/>
              </w:rPr>
              <w:t>Graphing</w:t>
            </w:r>
          </w:p>
          <w:p w14:paraId="7959DC4C" w14:textId="325AD789" w:rsidR="00CC3434" w:rsidRPr="00923B6A" w:rsidRDefault="00CC3434" w:rsidP="00CC3434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 xml:space="preserve">CW: </w:t>
            </w:r>
            <w:r>
              <w:rPr>
                <w:color w:val="auto"/>
                <w:sz w:val="20"/>
                <w:szCs w:val="20"/>
              </w:rPr>
              <w:t>IV/DV Graph quiz; org of life notes; card sort; pyramid</w:t>
            </w:r>
          </w:p>
          <w:p w14:paraId="076557FC" w14:textId="7F47A30E" w:rsidR="00CC3434" w:rsidRPr="00923B6A" w:rsidRDefault="00CC3434" w:rsidP="00CC34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HW - </w:t>
            </w:r>
          </w:p>
          <w:p w14:paraId="2838226D" w14:textId="1B8CA559" w:rsidR="009B5096" w:rsidRPr="009C6207" w:rsidRDefault="009B5096" w:rsidP="004970B0">
            <w:pPr>
              <w:rPr>
                <w:color w:val="267BF2" w:themeColor="accent1" w:themeTint="99"/>
              </w:rPr>
            </w:pPr>
          </w:p>
        </w:tc>
      </w:tr>
      <w:tr w:rsidR="005B24FE" w14:paraId="737A24E4" w14:textId="77777777" w:rsidTr="004B479A">
        <w:trPr>
          <w:trHeight w:val="299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BC1CC2A" w14:textId="415C5C92" w:rsidR="003978D3" w:rsidRPr="00566EB4" w:rsidRDefault="009C6207" w:rsidP="003978D3">
            <w:pPr>
              <w:pStyle w:val="Dates"/>
            </w:pPr>
            <w:r>
              <w:t>9</w:t>
            </w:r>
            <w:r w:rsidR="00726099">
              <w:t xml:space="preserve"> </w:t>
            </w:r>
            <w:r w:rsidR="00D229F1">
              <w:t>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4C232A3" w14:textId="43319EE9" w:rsidR="003978D3" w:rsidRPr="00566EB4" w:rsidRDefault="009C6207" w:rsidP="003978D3">
            <w:pPr>
              <w:pStyle w:val="Dates"/>
            </w:pPr>
            <w:r>
              <w:t>10</w:t>
            </w:r>
            <w:r w:rsidR="00726099">
              <w:t xml:space="preserve"> </w:t>
            </w:r>
            <w:r w:rsidR="00D229F1">
              <w:t>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691D66B6" w14:textId="596E9A3C" w:rsidR="003978D3" w:rsidRPr="008674D3" w:rsidRDefault="009C6207" w:rsidP="003978D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26099">
              <w:rPr>
                <w:sz w:val="24"/>
                <w:szCs w:val="24"/>
              </w:rPr>
              <w:t xml:space="preserve"> </w:t>
            </w:r>
            <w:r w:rsidR="00D229F1">
              <w:rPr>
                <w:sz w:val="24"/>
                <w:szCs w:val="24"/>
              </w:rPr>
              <w:t>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7FA499B" w14:textId="754806BB" w:rsidR="003978D3" w:rsidRPr="00566EB4" w:rsidRDefault="009C6207" w:rsidP="003978D3">
            <w:pPr>
              <w:pStyle w:val="Dates"/>
            </w:pPr>
            <w:r>
              <w:t>12</w:t>
            </w:r>
            <w:r w:rsidR="00726099">
              <w:t xml:space="preserve"> </w:t>
            </w:r>
            <w:r w:rsidR="00D229F1">
              <w:t>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7E691F4" w14:textId="481DB653" w:rsidR="003978D3" w:rsidRPr="00566EB4" w:rsidRDefault="009C6207" w:rsidP="003978D3">
            <w:pPr>
              <w:pStyle w:val="Dates"/>
            </w:pPr>
            <w:r>
              <w:t>13</w:t>
            </w:r>
            <w:r w:rsidR="00726099">
              <w:t xml:space="preserve"> </w:t>
            </w:r>
            <w:r w:rsidR="00D229F1">
              <w:t>A</w:t>
            </w:r>
          </w:p>
        </w:tc>
      </w:tr>
      <w:tr w:rsidR="005B24FE" w14:paraId="06B51179" w14:textId="77777777" w:rsidTr="004B479A">
        <w:trPr>
          <w:trHeight w:val="123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E62435" w14:textId="21458006" w:rsidR="003978D3" w:rsidRPr="00A85852" w:rsidRDefault="003978D3" w:rsidP="003978D3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A2DABC" w14:textId="77777777" w:rsidR="00CC3434" w:rsidRPr="00923B6A" w:rsidRDefault="00CC3434" w:rsidP="00CC3434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T: Characteristics of Life</w:t>
            </w:r>
          </w:p>
          <w:p w14:paraId="7FAE20DE" w14:textId="77777777" w:rsidR="00CC3434" w:rsidRPr="00923B6A" w:rsidRDefault="00CC3434" w:rsidP="00CC3434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 xml:space="preserve">CW: Card Sort, Notes, glue </w:t>
            </w:r>
            <w:proofErr w:type="spellStart"/>
            <w:r w:rsidRPr="00923B6A">
              <w:rPr>
                <w:color w:val="auto"/>
                <w:sz w:val="20"/>
                <w:szCs w:val="20"/>
              </w:rPr>
              <w:t>gobblins</w:t>
            </w:r>
            <w:proofErr w:type="spellEnd"/>
          </w:p>
          <w:p w14:paraId="562FE08B" w14:textId="77777777" w:rsidR="00CC3434" w:rsidRPr="00923B6A" w:rsidRDefault="00CC3434" w:rsidP="00CC3434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HW - TBD</w:t>
            </w:r>
          </w:p>
          <w:p w14:paraId="2B07D5F4" w14:textId="746F2C68" w:rsidR="00F21F32" w:rsidRPr="00620390" w:rsidRDefault="00F21F32" w:rsidP="00F21F32">
            <w:pPr>
              <w:rPr>
                <w:color w:val="B04B0F" w:themeColor="accent4" w:themeShade="BF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BDABDB" w14:textId="5A77F5C2" w:rsidR="009C6207" w:rsidRPr="008674D3" w:rsidRDefault="009C6207" w:rsidP="009C6207">
            <w:pPr>
              <w:rPr>
                <w:color w:val="auto"/>
                <w:sz w:val="24"/>
                <w:szCs w:val="24"/>
              </w:rPr>
            </w:pPr>
          </w:p>
          <w:p w14:paraId="42091E55" w14:textId="024D268C" w:rsidR="003978D3" w:rsidRPr="008674D3" w:rsidRDefault="003978D3" w:rsidP="00BF64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921C95" w14:textId="77777777" w:rsidR="000A6E86" w:rsidRPr="00923B6A" w:rsidRDefault="000A6E86" w:rsidP="000A6E8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T: Homeostasis</w:t>
            </w:r>
          </w:p>
          <w:p w14:paraId="425F4ECE" w14:textId="212AA6E3" w:rsidR="000A6E86" w:rsidRPr="00923B6A" w:rsidRDefault="000A6E86" w:rsidP="000A6E8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 xml:space="preserve">CW: </w:t>
            </w:r>
            <w:r>
              <w:rPr>
                <w:color w:val="auto"/>
                <w:sz w:val="20"/>
                <w:szCs w:val="20"/>
              </w:rPr>
              <w:t xml:space="preserve">finish notes; </w:t>
            </w:r>
            <w:r w:rsidRPr="00923B6A">
              <w:rPr>
                <w:color w:val="auto"/>
                <w:sz w:val="20"/>
                <w:szCs w:val="20"/>
              </w:rPr>
              <w:t>Homer Lab, Homeostasis POGIL</w:t>
            </w:r>
          </w:p>
          <w:p w14:paraId="72DD7645" w14:textId="5D5F0409" w:rsidR="003978D3" w:rsidRPr="00E41454" w:rsidRDefault="000A6E86" w:rsidP="000A6E86">
            <w:pPr>
              <w:rPr>
                <w:b/>
              </w:rPr>
            </w:pPr>
            <w:r w:rsidRPr="00923B6A">
              <w:rPr>
                <w:color w:val="auto"/>
                <w:sz w:val="20"/>
                <w:szCs w:val="20"/>
              </w:rPr>
              <w:t>HW – Finish POGIL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4CCF2E" w14:textId="5809EB51" w:rsidR="003978D3" w:rsidRPr="009C6207" w:rsidRDefault="003978D3" w:rsidP="00BF6469">
            <w:pPr>
              <w:rPr>
                <w:color w:val="267BF2" w:themeColor="accent1" w:themeTint="99"/>
              </w:rPr>
            </w:pPr>
          </w:p>
        </w:tc>
      </w:tr>
      <w:tr w:rsidR="005B24FE" w14:paraId="4AF5F376" w14:textId="77777777" w:rsidTr="004B479A">
        <w:trPr>
          <w:trHeight w:val="299"/>
        </w:trPr>
        <w:tc>
          <w:tcPr>
            <w:tcW w:w="3053" w:type="dxa"/>
            <w:tcBorders>
              <w:bottom w:val="nil"/>
            </w:tcBorders>
          </w:tcPr>
          <w:p w14:paraId="6B6C08E0" w14:textId="0F4E9167" w:rsidR="003978D3" w:rsidRPr="00566EB4" w:rsidRDefault="00A85852" w:rsidP="003978D3">
            <w:pPr>
              <w:pStyle w:val="Dates"/>
            </w:pPr>
            <w:r>
              <w:t>1</w:t>
            </w:r>
            <w:r w:rsidR="009C6207">
              <w:t>6</w:t>
            </w:r>
            <w:r w:rsidR="00726099">
              <w:t xml:space="preserve"> </w:t>
            </w:r>
            <w:r w:rsidR="00D229F1">
              <w:t>B</w:t>
            </w:r>
          </w:p>
        </w:tc>
        <w:tc>
          <w:tcPr>
            <w:tcW w:w="3053" w:type="dxa"/>
            <w:tcBorders>
              <w:bottom w:val="nil"/>
            </w:tcBorders>
          </w:tcPr>
          <w:p w14:paraId="2A9D62E0" w14:textId="56CE6EC0" w:rsidR="003978D3" w:rsidRPr="00566EB4" w:rsidRDefault="009C6207" w:rsidP="003978D3">
            <w:pPr>
              <w:pStyle w:val="Dates"/>
            </w:pPr>
            <w:r>
              <w:t>17</w:t>
            </w:r>
            <w:r w:rsidR="00726099">
              <w:t xml:space="preserve"> </w:t>
            </w:r>
            <w:r w:rsidR="00D229F1">
              <w:t>A</w:t>
            </w:r>
          </w:p>
        </w:tc>
        <w:tc>
          <w:tcPr>
            <w:tcW w:w="3053" w:type="dxa"/>
            <w:tcBorders>
              <w:bottom w:val="nil"/>
            </w:tcBorders>
          </w:tcPr>
          <w:p w14:paraId="72E6FB9F" w14:textId="489C6E3A" w:rsidR="003978D3" w:rsidRPr="00566EB4" w:rsidRDefault="009C6207" w:rsidP="003978D3">
            <w:pPr>
              <w:pStyle w:val="Dates"/>
            </w:pPr>
            <w:r>
              <w:t>18</w:t>
            </w:r>
            <w:r w:rsidR="00726099">
              <w:t xml:space="preserve"> </w:t>
            </w:r>
            <w:r w:rsidR="00D229F1">
              <w:t>B</w:t>
            </w:r>
          </w:p>
        </w:tc>
        <w:tc>
          <w:tcPr>
            <w:tcW w:w="3053" w:type="dxa"/>
            <w:tcBorders>
              <w:bottom w:val="nil"/>
            </w:tcBorders>
          </w:tcPr>
          <w:p w14:paraId="224FF135" w14:textId="3422F7DD" w:rsidR="003978D3" w:rsidRPr="00566EB4" w:rsidRDefault="009C6207" w:rsidP="003978D3">
            <w:pPr>
              <w:pStyle w:val="Dates"/>
            </w:pPr>
            <w:r>
              <w:t>19</w:t>
            </w:r>
            <w:r w:rsidR="00726099">
              <w:t xml:space="preserve"> </w:t>
            </w:r>
            <w:r w:rsidR="00D229F1">
              <w:t>A</w:t>
            </w:r>
          </w:p>
        </w:tc>
        <w:tc>
          <w:tcPr>
            <w:tcW w:w="3053" w:type="dxa"/>
            <w:tcBorders>
              <w:bottom w:val="nil"/>
            </w:tcBorders>
          </w:tcPr>
          <w:p w14:paraId="6FE54E33" w14:textId="55A30CF6" w:rsidR="003978D3" w:rsidRPr="00566EB4" w:rsidRDefault="00E52B3D" w:rsidP="003978D3">
            <w:pPr>
              <w:pStyle w:val="Dates"/>
            </w:pPr>
            <w:r w:rsidRPr="000A6E86">
              <w:rPr>
                <w:b/>
              </w:rPr>
              <w:t xml:space="preserve">Early Dismissal – </w:t>
            </w:r>
            <w:proofErr w:type="gramStart"/>
            <w:r w:rsidRPr="000A6E86">
              <w:rPr>
                <w:b/>
              </w:rPr>
              <w:t>SIP</w:t>
            </w:r>
            <w:r>
              <w:t xml:space="preserve">  </w:t>
            </w:r>
            <w:r w:rsidR="009C6207">
              <w:t>20</w:t>
            </w:r>
            <w:proofErr w:type="gramEnd"/>
            <w:r w:rsidR="00726099">
              <w:t xml:space="preserve"> </w:t>
            </w:r>
            <w:r w:rsidR="00D229F1">
              <w:t>B</w:t>
            </w:r>
          </w:p>
        </w:tc>
      </w:tr>
      <w:tr w:rsidR="005B24FE" w14:paraId="4CE8CD22" w14:textId="77777777" w:rsidTr="004B479A">
        <w:trPr>
          <w:trHeight w:val="1207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18F344FE" w14:textId="77777777" w:rsidR="000A6E86" w:rsidRPr="00923B6A" w:rsidRDefault="000A6E86" w:rsidP="000A6E8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T</w:t>
            </w:r>
            <w:r>
              <w:rPr>
                <w:color w:val="auto"/>
                <w:sz w:val="20"/>
                <w:szCs w:val="20"/>
              </w:rPr>
              <w:t>:</w:t>
            </w:r>
            <w:r w:rsidRPr="00923B6A">
              <w:rPr>
                <w:color w:val="auto"/>
                <w:sz w:val="20"/>
                <w:szCs w:val="20"/>
              </w:rPr>
              <w:t xml:space="preserve"> Review</w:t>
            </w:r>
          </w:p>
          <w:p w14:paraId="47AA79EC" w14:textId="77777777" w:rsidR="000A6E86" w:rsidRPr="00923B6A" w:rsidRDefault="000A6E86" w:rsidP="000A6E8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CW: In-class Review, Study Guide</w:t>
            </w:r>
          </w:p>
          <w:p w14:paraId="5889D64C" w14:textId="72142EAB" w:rsidR="00F21F32" w:rsidRPr="00566EB4" w:rsidRDefault="000A6E86" w:rsidP="000A6E86">
            <w:r w:rsidRPr="00923B6A">
              <w:rPr>
                <w:color w:val="auto"/>
                <w:sz w:val="20"/>
                <w:szCs w:val="20"/>
              </w:rPr>
              <w:t>HW: Study for Test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31BA820D" w14:textId="7066F970" w:rsidR="009C6207" w:rsidRPr="00D43F58" w:rsidRDefault="009C6207" w:rsidP="009C6207">
            <w:pPr>
              <w:rPr>
                <w:color w:val="B04B0F" w:themeColor="accent4" w:themeShade="BF"/>
              </w:rPr>
            </w:pPr>
          </w:p>
          <w:p w14:paraId="0B8E43FB" w14:textId="0F9567CF" w:rsidR="003978D3" w:rsidRPr="00D43F58" w:rsidRDefault="003978D3" w:rsidP="00A94115">
            <w:pPr>
              <w:rPr>
                <w:color w:val="B04B0F" w:themeColor="accent4" w:themeShade="BF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BD2BCF0" w14:textId="50EC77E4" w:rsidR="00F21F32" w:rsidRPr="00566EB4" w:rsidRDefault="000A6E86" w:rsidP="002433B7">
            <w:r w:rsidRPr="00923B6A">
              <w:rPr>
                <w:b/>
                <w:color w:val="auto"/>
              </w:rPr>
              <w:t>Scientific Method &amp; Characteristics of Life Assessment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87471A3" w14:textId="397C32F3" w:rsidR="003978D3" w:rsidRPr="00D43F58" w:rsidRDefault="003978D3" w:rsidP="00A94115">
            <w:pPr>
              <w:rPr>
                <w:color w:val="B04B0F" w:themeColor="accent4" w:themeShade="BF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2C062643" w14:textId="77777777" w:rsidR="000A6E86" w:rsidRPr="00923B6A" w:rsidRDefault="000A6E86" w:rsidP="000A6E8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T: </w:t>
            </w:r>
            <w:r w:rsidRPr="00923B6A">
              <w:rPr>
                <w:color w:val="auto"/>
                <w:sz w:val="20"/>
                <w:szCs w:val="20"/>
              </w:rPr>
              <w:t>Limits to Cell Growth</w:t>
            </w:r>
          </w:p>
          <w:p w14:paraId="02F69D6E" w14:textId="4F33D547" w:rsidR="000A6E86" w:rsidRPr="00923B6A" w:rsidRDefault="000A6E86" w:rsidP="000A6E8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CW: SA</w:t>
            </w:r>
            <w:proofErr w:type="gramStart"/>
            <w:r w:rsidRPr="00923B6A">
              <w:rPr>
                <w:color w:val="auto"/>
                <w:sz w:val="20"/>
                <w:szCs w:val="20"/>
              </w:rPr>
              <w:t>:V</w:t>
            </w:r>
            <w:proofErr w:type="gramEnd"/>
            <w:r w:rsidRPr="00923B6A">
              <w:rPr>
                <w:color w:val="auto"/>
                <w:sz w:val="20"/>
                <w:szCs w:val="20"/>
              </w:rPr>
              <w:t xml:space="preserve"> Practice</w:t>
            </w:r>
            <w:r>
              <w:rPr>
                <w:color w:val="auto"/>
                <w:sz w:val="20"/>
                <w:szCs w:val="20"/>
              </w:rPr>
              <w:t>; box lab</w:t>
            </w:r>
          </w:p>
          <w:p w14:paraId="56386789" w14:textId="4A022435" w:rsidR="00F21F32" w:rsidRPr="00566EB4" w:rsidRDefault="000A6E86" w:rsidP="000A6E86">
            <w:r w:rsidRPr="00923B6A">
              <w:rPr>
                <w:color w:val="auto"/>
                <w:sz w:val="20"/>
                <w:szCs w:val="20"/>
              </w:rPr>
              <w:t>HW: Finish SA</w:t>
            </w:r>
            <w:proofErr w:type="gramStart"/>
            <w:r w:rsidRPr="00923B6A">
              <w:rPr>
                <w:color w:val="auto"/>
                <w:sz w:val="20"/>
                <w:szCs w:val="20"/>
              </w:rPr>
              <w:t>:V</w:t>
            </w:r>
            <w:proofErr w:type="gramEnd"/>
            <w:r w:rsidRPr="00923B6A">
              <w:rPr>
                <w:color w:val="auto"/>
                <w:sz w:val="20"/>
                <w:szCs w:val="20"/>
              </w:rPr>
              <w:t xml:space="preserve"> Practice</w:t>
            </w:r>
          </w:p>
        </w:tc>
      </w:tr>
      <w:tr w:rsidR="005B24FE" w14:paraId="4F6B048F" w14:textId="77777777" w:rsidTr="004B479A">
        <w:trPr>
          <w:trHeight w:val="333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A126D71" w14:textId="6F3FBDA3" w:rsidR="003978D3" w:rsidRPr="00566EB4" w:rsidRDefault="009C6207" w:rsidP="003978D3">
            <w:pPr>
              <w:pStyle w:val="Dates"/>
            </w:pPr>
            <w:r>
              <w:t>23</w:t>
            </w:r>
            <w:r w:rsidR="00726099">
              <w:t xml:space="preserve"> </w:t>
            </w:r>
            <w:r w:rsidR="00D229F1">
              <w:t>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FFD4498" w14:textId="6F3BA6D7" w:rsidR="003978D3" w:rsidRPr="00566EB4" w:rsidRDefault="009C6207" w:rsidP="003978D3">
            <w:pPr>
              <w:pStyle w:val="Dates"/>
            </w:pPr>
            <w:r>
              <w:t>24</w:t>
            </w:r>
            <w:r w:rsidR="00726099">
              <w:t xml:space="preserve"> </w:t>
            </w:r>
            <w:r w:rsidR="00D229F1">
              <w:t>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23D4C11" w14:textId="6A281738" w:rsidR="003978D3" w:rsidRPr="00566EB4" w:rsidRDefault="009C6207" w:rsidP="003978D3">
            <w:pPr>
              <w:pStyle w:val="Dates"/>
            </w:pPr>
            <w:r>
              <w:t>25</w:t>
            </w:r>
            <w:r w:rsidR="00726099">
              <w:t xml:space="preserve"> </w:t>
            </w:r>
            <w:r w:rsidR="00D229F1">
              <w:t>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49C01A4" w14:textId="39231BD1" w:rsidR="003978D3" w:rsidRPr="00566EB4" w:rsidRDefault="009C6207" w:rsidP="003978D3">
            <w:pPr>
              <w:pStyle w:val="Dates"/>
            </w:pPr>
            <w:r>
              <w:t>26</w:t>
            </w:r>
            <w:r w:rsidR="00726099">
              <w:t xml:space="preserve"> </w:t>
            </w:r>
            <w:r w:rsidR="00D229F1">
              <w:t>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FF7C5C6" w14:textId="76339612" w:rsidR="003978D3" w:rsidRPr="00566EB4" w:rsidRDefault="009C6207" w:rsidP="003978D3">
            <w:pPr>
              <w:pStyle w:val="Dates"/>
            </w:pPr>
            <w:r>
              <w:t>27</w:t>
            </w:r>
            <w:r w:rsidR="00726099">
              <w:t xml:space="preserve"> </w:t>
            </w:r>
            <w:r w:rsidR="00D229F1">
              <w:t>A</w:t>
            </w:r>
          </w:p>
        </w:tc>
      </w:tr>
      <w:tr w:rsidR="00BF6469" w14:paraId="4F2F977D" w14:textId="77777777" w:rsidTr="004B479A">
        <w:trPr>
          <w:trHeight w:val="132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FD742C" w14:textId="1F9D56A8" w:rsidR="00BF6469" w:rsidRPr="009C6207" w:rsidRDefault="00BF6469" w:rsidP="00BF6469">
            <w:pPr>
              <w:rPr>
                <w:color w:val="267BF2" w:themeColor="accent1" w:themeTint="99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2D3EC1" w14:textId="77777777" w:rsidR="00895195" w:rsidRPr="00923B6A" w:rsidRDefault="00895195" w:rsidP="0089519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T: </w:t>
            </w:r>
            <w:r w:rsidRPr="00923B6A">
              <w:rPr>
                <w:color w:val="auto"/>
                <w:sz w:val="20"/>
                <w:szCs w:val="20"/>
              </w:rPr>
              <w:t>Cell Division</w:t>
            </w:r>
          </w:p>
          <w:p w14:paraId="08CD6AAD" w14:textId="77777777" w:rsidR="00895195" w:rsidRPr="00923B6A" w:rsidRDefault="00895195" w:rsidP="00895195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CW: Egg Lab; Getting rid of waste demo; notes</w:t>
            </w:r>
          </w:p>
          <w:p w14:paraId="755EB9DC" w14:textId="4B822C4A" w:rsidR="00BF6469" w:rsidRPr="00566EB4" w:rsidRDefault="00895195" w:rsidP="00895195">
            <w:r w:rsidRPr="00923B6A">
              <w:rPr>
                <w:color w:val="auto"/>
                <w:sz w:val="20"/>
                <w:szCs w:val="20"/>
              </w:rPr>
              <w:t xml:space="preserve">HW: Lab </w:t>
            </w:r>
            <w:proofErr w:type="gramStart"/>
            <w:r w:rsidRPr="00923B6A">
              <w:rPr>
                <w:color w:val="auto"/>
                <w:sz w:val="20"/>
                <w:szCs w:val="20"/>
              </w:rPr>
              <w:t>Analysis ?s</w:t>
            </w:r>
            <w:proofErr w:type="gramEnd"/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EC75F9" w14:textId="77777777" w:rsidR="00BF6469" w:rsidRDefault="00BF6469" w:rsidP="00BF6469">
            <w:pPr>
              <w:jc w:val="center"/>
              <w:rPr>
                <w:b/>
              </w:rPr>
            </w:pPr>
          </w:p>
          <w:p w14:paraId="4E0D331E" w14:textId="7212270C" w:rsidR="00BF6469" w:rsidRPr="00D43F58" w:rsidRDefault="00BF6469" w:rsidP="00BF6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A3DA81" w14:textId="77777777" w:rsidR="00D229F1" w:rsidRPr="00923B6A" w:rsidRDefault="00D229F1" w:rsidP="00D229F1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T: Cell Division/Mitosis</w:t>
            </w:r>
          </w:p>
          <w:p w14:paraId="0D0262A7" w14:textId="77777777" w:rsidR="00D229F1" w:rsidRPr="00923B6A" w:rsidRDefault="00D229F1" w:rsidP="00D229F1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CW: notes, Cell Cycle POGIL</w:t>
            </w:r>
          </w:p>
          <w:p w14:paraId="6B6EEC06" w14:textId="2F8F67B4" w:rsidR="00BF6469" w:rsidRPr="00566EB4" w:rsidRDefault="00D229F1" w:rsidP="00D229F1">
            <w:r w:rsidRPr="00923B6A">
              <w:rPr>
                <w:color w:val="auto"/>
                <w:sz w:val="20"/>
                <w:szCs w:val="20"/>
              </w:rPr>
              <w:t>HW: Finish POGIL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8E649" w14:textId="492C146B" w:rsidR="009C6207" w:rsidRPr="00A85852" w:rsidRDefault="009C6207" w:rsidP="009C6207">
            <w:pPr>
              <w:rPr>
                <w:b/>
              </w:rPr>
            </w:pPr>
          </w:p>
          <w:p w14:paraId="19619220" w14:textId="3D70E428" w:rsidR="00BF6469" w:rsidRPr="00A85852" w:rsidRDefault="00BF6469" w:rsidP="00BF6469">
            <w:pPr>
              <w:rPr>
                <w:b/>
              </w:rPr>
            </w:pPr>
          </w:p>
        </w:tc>
      </w:tr>
      <w:tr w:rsidR="00BF6469" w14:paraId="4C3AF9B8" w14:textId="77777777" w:rsidTr="004B479A">
        <w:trPr>
          <w:trHeight w:val="291"/>
        </w:trPr>
        <w:tc>
          <w:tcPr>
            <w:tcW w:w="3053" w:type="dxa"/>
            <w:tcBorders>
              <w:bottom w:val="nil"/>
            </w:tcBorders>
          </w:tcPr>
          <w:p w14:paraId="6FD36349" w14:textId="0ED04581" w:rsidR="00BF6469" w:rsidRPr="00566EB4" w:rsidRDefault="009C6207" w:rsidP="00BF6469">
            <w:pPr>
              <w:pStyle w:val="Dates"/>
            </w:pPr>
            <w:r>
              <w:t>30</w:t>
            </w:r>
            <w:r w:rsidR="00726099">
              <w:t xml:space="preserve"> </w:t>
            </w:r>
            <w:r w:rsidR="00D229F1">
              <w:t>B</w:t>
            </w:r>
          </w:p>
        </w:tc>
        <w:tc>
          <w:tcPr>
            <w:tcW w:w="3053" w:type="dxa"/>
            <w:tcBorders>
              <w:bottom w:val="nil"/>
            </w:tcBorders>
          </w:tcPr>
          <w:p w14:paraId="1B94CF4C" w14:textId="29561F6C" w:rsidR="00BF6469" w:rsidRPr="00566EB4" w:rsidRDefault="00BF6469" w:rsidP="00BF646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3053" w:type="dxa"/>
            <w:tcBorders>
              <w:bottom w:val="nil"/>
            </w:tcBorders>
          </w:tcPr>
          <w:p w14:paraId="36E1601D" w14:textId="0F616F75" w:rsidR="00BF6469" w:rsidRPr="00566EB4" w:rsidRDefault="00BF6469" w:rsidP="00BF646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3053" w:type="dxa"/>
            <w:tcBorders>
              <w:bottom w:val="nil"/>
            </w:tcBorders>
          </w:tcPr>
          <w:p w14:paraId="7F3119A4" w14:textId="7CCAC090" w:rsidR="00BF6469" w:rsidRPr="00566EB4" w:rsidRDefault="00BF6469" w:rsidP="00BF6469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</w:tcPr>
          <w:p w14:paraId="19B19201" w14:textId="41EC41F8" w:rsidR="00BF6469" w:rsidRPr="00566EB4" w:rsidRDefault="00BF6469" w:rsidP="00BF6469">
            <w:pPr>
              <w:pStyle w:val="Dates"/>
            </w:pPr>
          </w:p>
        </w:tc>
      </w:tr>
      <w:tr w:rsidR="00BF6469" w14:paraId="0D130538" w14:textId="77777777" w:rsidTr="004B479A">
        <w:trPr>
          <w:trHeight w:val="803"/>
        </w:trPr>
        <w:tc>
          <w:tcPr>
            <w:tcW w:w="3053" w:type="dxa"/>
            <w:tcBorders>
              <w:top w:val="nil"/>
              <w:bottom w:val="nil"/>
            </w:tcBorders>
          </w:tcPr>
          <w:p w14:paraId="62D7A210" w14:textId="77777777" w:rsidR="00D229F1" w:rsidRPr="00923B6A" w:rsidRDefault="00D229F1" w:rsidP="00D229F1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T: Cell Division/Mitosis</w:t>
            </w:r>
          </w:p>
          <w:p w14:paraId="05711C94" w14:textId="77777777" w:rsidR="00D229F1" w:rsidRPr="00923B6A" w:rsidRDefault="00D229F1" w:rsidP="00D229F1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CW: Modeling Mitosis</w:t>
            </w:r>
          </w:p>
          <w:p w14:paraId="0D8ADB04" w14:textId="5F62084B" w:rsidR="00BF6469" w:rsidRPr="00BF6469" w:rsidRDefault="00D229F1" w:rsidP="00D229F1">
            <w:pPr>
              <w:pStyle w:val="TableText"/>
              <w:rPr>
                <w:sz w:val="22"/>
                <w:szCs w:val="22"/>
              </w:rPr>
            </w:pPr>
            <w:r w:rsidRPr="00923B6A">
              <w:rPr>
                <w:color w:val="auto"/>
                <w:sz w:val="20"/>
                <w:szCs w:val="20"/>
              </w:rPr>
              <w:t>HW: Review Questions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0C6D4531" w14:textId="217B19C4" w:rsidR="009C6207" w:rsidRPr="00BF6469" w:rsidRDefault="009C6207" w:rsidP="009C6207"/>
          <w:p w14:paraId="2300F3C2" w14:textId="4EE51DBB" w:rsidR="00BF6469" w:rsidRPr="00BF6469" w:rsidRDefault="00BF6469" w:rsidP="00D229F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76942201" w14:textId="26321E7D" w:rsidR="00BF6469" w:rsidRPr="00BF6469" w:rsidRDefault="00BF6469" w:rsidP="00BF6469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0E42775C" w14:textId="3FAFB4E1" w:rsidR="00BF6469" w:rsidRPr="00BF6469" w:rsidRDefault="00BF6469" w:rsidP="009C6207">
            <w:pPr>
              <w:pStyle w:val="TableText"/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36F917CE" w14:textId="6BC86119" w:rsidR="00BF6469" w:rsidRDefault="00BF6469" w:rsidP="00BF6469">
            <w:pPr>
              <w:pStyle w:val="TableText"/>
            </w:pPr>
          </w:p>
        </w:tc>
      </w:tr>
      <w:tr w:rsidR="00BF6469" w14:paraId="05916D97" w14:textId="77777777" w:rsidTr="004B479A">
        <w:trPr>
          <w:trHeight w:val="83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42373C3B" w14:textId="77777777" w:rsidR="00BF6469" w:rsidRPr="007330DE" w:rsidRDefault="00BF6469" w:rsidP="00BF646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C0E7D6C" w14:textId="77777777" w:rsidR="00BF6469" w:rsidRPr="008674D3" w:rsidRDefault="00BF6469" w:rsidP="00BF646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32EE77D8" w14:textId="77777777" w:rsidR="00BF6469" w:rsidRPr="00E41454" w:rsidRDefault="00BF6469" w:rsidP="00BF6469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01786A9F" w14:textId="52BAE791" w:rsidR="00BF6469" w:rsidRDefault="00BF6469" w:rsidP="00BF6469">
            <w:pPr>
              <w:pStyle w:val="TableText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039EFE60" w14:textId="77777777" w:rsidR="00BF6469" w:rsidRDefault="00BF6469" w:rsidP="00BF6469">
            <w:pPr>
              <w:pStyle w:val="TableText"/>
            </w:pPr>
          </w:p>
        </w:tc>
      </w:tr>
    </w:tbl>
    <w:p w14:paraId="2DBBDE7B" w14:textId="2F44EE6A" w:rsidR="003978D3" w:rsidRPr="003978D3" w:rsidRDefault="003978D3" w:rsidP="003978D3">
      <w:pPr>
        <w:sectPr w:rsidR="003978D3" w:rsidRPr="003978D3" w:rsidSect="00A976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6102B5" w14:paraId="7EAF9BB7" w14:textId="77777777" w:rsidTr="00A97639">
        <w:trPr>
          <w:trHeight w:val="945"/>
        </w:trPr>
        <w:tc>
          <w:tcPr>
            <w:tcW w:w="4112" w:type="pct"/>
            <w:vAlign w:val="center"/>
          </w:tcPr>
          <w:p w14:paraId="1B52E3CF" w14:textId="11FD9CE3" w:rsidR="006102B5" w:rsidRPr="009E19B4" w:rsidRDefault="006102B5" w:rsidP="00A97639">
            <w:pPr>
              <w:pStyle w:val="Month"/>
            </w:pPr>
            <w:r>
              <w:rPr>
                <w:shd w:val="clear" w:color="auto" w:fill="FFFFFF"/>
              </w:rPr>
              <w:lastRenderedPageBreak/>
              <w:t>October 201</w:t>
            </w:r>
            <w:r w:rsidR="009C6207">
              <w:rPr>
                <w:shd w:val="clear" w:color="auto" w:fill="FFFFFF"/>
              </w:rPr>
              <w:t>9</w:t>
            </w:r>
          </w:p>
        </w:tc>
        <w:tc>
          <w:tcPr>
            <w:tcW w:w="888" w:type="pct"/>
            <w:vAlign w:val="center"/>
          </w:tcPr>
          <w:p w14:paraId="55FA4ED8" w14:textId="77777777" w:rsidR="006102B5" w:rsidRPr="009E19B4" w:rsidRDefault="006102B5" w:rsidP="00A97639">
            <w:pPr>
              <w:pStyle w:val="Year"/>
              <w:jc w:val="left"/>
            </w:pPr>
          </w:p>
        </w:tc>
      </w:tr>
    </w:tbl>
    <w:tbl>
      <w:tblPr>
        <w:tblStyle w:val="TableCalendar"/>
        <w:tblW w:w="502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44"/>
        <w:gridCol w:w="2999"/>
        <w:gridCol w:w="2967"/>
        <w:gridCol w:w="2945"/>
        <w:gridCol w:w="2928"/>
      </w:tblGrid>
      <w:tr w:rsidR="00726099" w14:paraId="6C6C188A" w14:textId="77777777" w:rsidTr="0072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2844" w:type="dxa"/>
            <w:tcBorders>
              <w:bottom w:val="single" w:sz="4" w:space="0" w:color="BFBFBF" w:themeColor="background1" w:themeShade="BF"/>
            </w:tcBorders>
          </w:tcPr>
          <w:p w14:paraId="100F6E91" w14:textId="77777777" w:rsidR="00726099" w:rsidRDefault="00726099" w:rsidP="00726099">
            <w:pPr>
              <w:pStyle w:val="Days"/>
            </w:pPr>
            <w:r>
              <w:t>Monday</w:t>
            </w:r>
          </w:p>
        </w:tc>
        <w:tc>
          <w:tcPr>
            <w:tcW w:w="2999" w:type="dxa"/>
            <w:tcBorders>
              <w:bottom w:val="single" w:sz="4" w:space="0" w:color="BFBFBF" w:themeColor="background1" w:themeShade="BF"/>
            </w:tcBorders>
          </w:tcPr>
          <w:p w14:paraId="3B115DDC" w14:textId="77777777" w:rsidR="00726099" w:rsidRDefault="00726099" w:rsidP="00726099">
            <w:pPr>
              <w:pStyle w:val="Days"/>
            </w:pPr>
            <w:r>
              <w:t>Tuesday</w:t>
            </w:r>
          </w:p>
        </w:tc>
        <w:tc>
          <w:tcPr>
            <w:tcW w:w="2967" w:type="dxa"/>
            <w:tcBorders>
              <w:bottom w:val="single" w:sz="4" w:space="0" w:color="BFBFBF" w:themeColor="background1" w:themeShade="BF"/>
            </w:tcBorders>
          </w:tcPr>
          <w:p w14:paraId="244A88B5" w14:textId="77777777" w:rsidR="00726099" w:rsidRDefault="00726099" w:rsidP="00726099">
            <w:pPr>
              <w:pStyle w:val="Days"/>
            </w:pPr>
            <w:r>
              <w:t>Wednesday</w:t>
            </w:r>
          </w:p>
        </w:tc>
        <w:tc>
          <w:tcPr>
            <w:tcW w:w="2945" w:type="dxa"/>
            <w:tcBorders>
              <w:bottom w:val="single" w:sz="4" w:space="0" w:color="BFBFBF" w:themeColor="background1" w:themeShade="BF"/>
            </w:tcBorders>
          </w:tcPr>
          <w:p w14:paraId="5A6B3BAE" w14:textId="77777777" w:rsidR="00726099" w:rsidRDefault="00726099" w:rsidP="00726099">
            <w:pPr>
              <w:pStyle w:val="Days"/>
            </w:pPr>
            <w:r>
              <w:t>Thursday</w:t>
            </w:r>
          </w:p>
        </w:tc>
        <w:tc>
          <w:tcPr>
            <w:tcW w:w="2928" w:type="dxa"/>
            <w:tcBorders>
              <w:bottom w:val="single" w:sz="4" w:space="0" w:color="BFBFBF" w:themeColor="background1" w:themeShade="BF"/>
            </w:tcBorders>
          </w:tcPr>
          <w:p w14:paraId="5EDD5754" w14:textId="77777777" w:rsidR="00726099" w:rsidRDefault="00726099" w:rsidP="00726099">
            <w:pPr>
              <w:pStyle w:val="Days"/>
            </w:pPr>
            <w:r>
              <w:t>Friday</w:t>
            </w:r>
          </w:p>
        </w:tc>
      </w:tr>
      <w:tr w:rsidR="00726099" w14:paraId="2166DE0F" w14:textId="77777777" w:rsidTr="00726099">
        <w:trPr>
          <w:trHeight w:val="420"/>
        </w:trPr>
        <w:tc>
          <w:tcPr>
            <w:tcW w:w="2844" w:type="dxa"/>
            <w:tcBorders>
              <w:bottom w:val="nil"/>
            </w:tcBorders>
            <w:shd w:val="clear" w:color="auto" w:fill="F2F2F2" w:themeFill="background1" w:themeFillShade="F2"/>
          </w:tcPr>
          <w:p w14:paraId="09F65CF9" w14:textId="77777777" w:rsidR="00726099" w:rsidRPr="00566EB4" w:rsidRDefault="00726099" w:rsidP="00726099">
            <w:pPr>
              <w:pStyle w:val="Dates"/>
            </w:pPr>
          </w:p>
        </w:tc>
        <w:tc>
          <w:tcPr>
            <w:tcW w:w="2999" w:type="dxa"/>
            <w:tcBorders>
              <w:bottom w:val="nil"/>
            </w:tcBorders>
            <w:shd w:val="clear" w:color="auto" w:fill="F2F2F2" w:themeFill="background1" w:themeFillShade="F2"/>
          </w:tcPr>
          <w:p w14:paraId="4B59733B" w14:textId="77777777" w:rsidR="00726099" w:rsidRPr="00566EB4" w:rsidRDefault="00726099" w:rsidP="00726099">
            <w:pPr>
              <w:pStyle w:val="Dates"/>
            </w:pPr>
            <w:r>
              <w:t>1 B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F2F2F2" w:themeFill="background1" w:themeFillShade="F2"/>
          </w:tcPr>
          <w:p w14:paraId="41A66FCE" w14:textId="77777777" w:rsidR="00726099" w:rsidRPr="00566EB4" w:rsidRDefault="00726099" w:rsidP="00726099">
            <w:pPr>
              <w:pStyle w:val="Dates"/>
            </w:pPr>
            <w:r>
              <w:t>2 A</w:t>
            </w:r>
          </w:p>
        </w:tc>
        <w:tc>
          <w:tcPr>
            <w:tcW w:w="2945" w:type="dxa"/>
            <w:tcBorders>
              <w:bottom w:val="nil"/>
            </w:tcBorders>
            <w:shd w:val="clear" w:color="auto" w:fill="F2F2F2" w:themeFill="background1" w:themeFillShade="F2"/>
          </w:tcPr>
          <w:p w14:paraId="291C15B8" w14:textId="77777777" w:rsidR="00726099" w:rsidRPr="00566EB4" w:rsidRDefault="00726099" w:rsidP="00726099">
            <w:pPr>
              <w:pStyle w:val="Dates"/>
            </w:pPr>
            <w:r>
              <w:t>3 B</w:t>
            </w:r>
          </w:p>
        </w:tc>
        <w:tc>
          <w:tcPr>
            <w:tcW w:w="2928" w:type="dxa"/>
            <w:tcBorders>
              <w:bottom w:val="nil"/>
            </w:tcBorders>
            <w:shd w:val="clear" w:color="auto" w:fill="F2F2F2" w:themeFill="background1" w:themeFillShade="F2"/>
          </w:tcPr>
          <w:p w14:paraId="3579EC31" w14:textId="77777777" w:rsidR="00726099" w:rsidRPr="00566EB4" w:rsidRDefault="00726099" w:rsidP="00726099">
            <w:pPr>
              <w:pStyle w:val="Dates"/>
            </w:pPr>
            <w:r>
              <w:t>4 A</w:t>
            </w:r>
          </w:p>
        </w:tc>
      </w:tr>
      <w:tr w:rsidR="00726099" w14:paraId="654B5C23" w14:textId="77777777" w:rsidTr="00726099">
        <w:trPr>
          <w:trHeight w:val="1080"/>
        </w:trPr>
        <w:tc>
          <w:tcPr>
            <w:tcW w:w="284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619927" w14:textId="77777777" w:rsidR="00726099" w:rsidRPr="009C6207" w:rsidRDefault="00726099" w:rsidP="00726099">
            <w:pPr>
              <w:rPr>
                <w:color w:val="267BF2" w:themeColor="accent1" w:themeTint="99"/>
              </w:rPr>
            </w:pPr>
          </w:p>
          <w:p w14:paraId="753D2D61" w14:textId="77777777" w:rsidR="00726099" w:rsidRPr="00566EB4" w:rsidRDefault="00726099" w:rsidP="00726099"/>
        </w:tc>
        <w:tc>
          <w:tcPr>
            <w:tcW w:w="29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02D5A1" w14:textId="77777777" w:rsidR="00726099" w:rsidRPr="0023365C" w:rsidRDefault="00726099" w:rsidP="00726099"/>
        </w:tc>
        <w:tc>
          <w:tcPr>
            <w:tcW w:w="296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D9F42B" w14:textId="77777777" w:rsidR="00A418E6" w:rsidRPr="00923B6A" w:rsidRDefault="00A418E6" w:rsidP="00A418E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T: Cell Division/Meiosis</w:t>
            </w:r>
          </w:p>
          <w:p w14:paraId="4278E50C" w14:textId="77777777" w:rsidR="00A418E6" w:rsidRPr="00923B6A" w:rsidRDefault="00A418E6" w:rsidP="00A418E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CW: Meiosis Vocab and Practice</w:t>
            </w:r>
          </w:p>
          <w:p w14:paraId="6204C375" w14:textId="32F7C584" w:rsidR="00726099" w:rsidRPr="00566EB4" w:rsidRDefault="00A418E6" w:rsidP="00A418E6">
            <w:r w:rsidRPr="00923B6A">
              <w:rPr>
                <w:color w:val="auto"/>
                <w:sz w:val="20"/>
                <w:szCs w:val="20"/>
              </w:rPr>
              <w:t>HW: Meiosis Practice</w:t>
            </w:r>
          </w:p>
        </w:tc>
        <w:tc>
          <w:tcPr>
            <w:tcW w:w="294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B464E" w14:textId="77777777" w:rsidR="00726099" w:rsidRPr="008674D3" w:rsidRDefault="00726099" w:rsidP="00726099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BF54E" w14:textId="77777777" w:rsidR="00A418E6" w:rsidRPr="00923B6A" w:rsidRDefault="00A418E6" w:rsidP="00A418E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T: Cell Division/ Meiosis</w:t>
            </w:r>
          </w:p>
          <w:p w14:paraId="7F3E57C5" w14:textId="3E8319D9" w:rsidR="00A418E6" w:rsidRPr="00923B6A" w:rsidRDefault="00A418E6" w:rsidP="00A418E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 xml:space="preserve">CW: </w:t>
            </w:r>
            <w:r w:rsidR="00811C06">
              <w:rPr>
                <w:color w:val="auto"/>
                <w:sz w:val="20"/>
                <w:szCs w:val="20"/>
              </w:rPr>
              <w:t xml:space="preserve">Review Meiosis; </w:t>
            </w:r>
            <w:r w:rsidRPr="00923B6A">
              <w:rPr>
                <w:color w:val="auto"/>
                <w:sz w:val="20"/>
                <w:szCs w:val="20"/>
              </w:rPr>
              <w:t xml:space="preserve">Compare/Contrast MI and MII, </w:t>
            </w:r>
          </w:p>
          <w:p w14:paraId="540F2D58" w14:textId="78B51035" w:rsidR="00726099" w:rsidRPr="00F75A7D" w:rsidRDefault="00811C06" w:rsidP="00A418E6">
            <w:pPr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HW: </w:t>
            </w:r>
          </w:p>
        </w:tc>
      </w:tr>
      <w:tr w:rsidR="00726099" w14:paraId="3E127A9B" w14:textId="77777777" w:rsidTr="00726099">
        <w:trPr>
          <w:trHeight w:val="420"/>
        </w:trPr>
        <w:tc>
          <w:tcPr>
            <w:tcW w:w="2844" w:type="dxa"/>
            <w:tcBorders>
              <w:bottom w:val="nil"/>
            </w:tcBorders>
            <w:shd w:val="clear" w:color="auto" w:fill="auto"/>
          </w:tcPr>
          <w:p w14:paraId="171A9C62" w14:textId="77777777" w:rsidR="00726099" w:rsidRPr="00566EB4" w:rsidRDefault="00726099" w:rsidP="00726099">
            <w:pPr>
              <w:pStyle w:val="Dates"/>
            </w:pPr>
            <w:r>
              <w:t xml:space="preserve">7 B </w:t>
            </w:r>
          </w:p>
        </w:tc>
        <w:tc>
          <w:tcPr>
            <w:tcW w:w="2999" w:type="dxa"/>
            <w:tcBorders>
              <w:bottom w:val="nil"/>
            </w:tcBorders>
            <w:shd w:val="clear" w:color="auto" w:fill="auto"/>
          </w:tcPr>
          <w:p w14:paraId="72EE2421" w14:textId="77777777" w:rsidR="00726099" w:rsidRPr="00566EB4" w:rsidRDefault="00726099" w:rsidP="00726099">
            <w:pPr>
              <w:pStyle w:val="Dates"/>
            </w:pPr>
            <w:r>
              <w:t>8 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34ECFF99" w14:textId="77777777" w:rsidR="00726099" w:rsidRPr="00566EB4" w:rsidRDefault="00726099" w:rsidP="00726099">
            <w:pPr>
              <w:pStyle w:val="Dates"/>
            </w:pPr>
            <w:r>
              <w:t>9 B</w:t>
            </w:r>
          </w:p>
        </w:tc>
        <w:tc>
          <w:tcPr>
            <w:tcW w:w="2945" w:type="dxa"/>
            <w:tcBorders>
              <w:bottom w:val="nil"/>
            </w:tcBorders>
            <w:shd w:val="clear" w:color="auto" w:fill="auto"/>
          </w:tcPr>
          <w:p w14:paraId="031662EF" w14:textId="77777777" w:rsidR="00726099" w:rsidRPr="00566EB4" w:rsidRDefault="00726099" w:rsidP="00726099">
            <w:pPr>
              <w:pStyle w:val="Dates"/>
            </w:pPr>
            <w:r>
              <w:t>10 A</w:t>
            </w:r>
          </w:p>
        </w:tc>
        <w:tc>
          <w:tcPr>
            <w:tcW w:w="2928" w:type="dxa"/>
            <w:tcBorders>
              <w:bottom w:val="nil"/>
            </w:tcBorders>
            <w:shd w:val="clear" w:color="auto" w:fill="auto"/>
          </w:tcPr>
          <w:p w14:paraId="0CDE0FD8" w14:textId="77777777" w:rsidR="00726099" w:rsidRPr="00566EB4" w:rsidRDefault="00726099" w:rsidP="00726099">
            <w:pPr>
              <w:pStyle w:val="Dates"/>
            </w:pPr>
            <w:r>
              <w:t>11 B</w:t>
            </w:r>
          </w:p>
        </w:tc>
      </w:tr>
      <w:tr w:rsidR="00726099" w14:paraId="5C084AD5" w14:textId="77777777" w:rsidTr="00726099">
        <w:trPr>
          <w:trHeight w:val="1116"/>
        </w:trPr>
        <w:tc>
          <w:tcPr>
            <w:tcW w:w="284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F6726D" w14:textId="77777777" w:rsidR="00726099" w:rsidRPr="00A85852" w:rsidRDefault="00726099" w:rsidP="007260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10BD9A" w14:textId="516765EB" w:rsidR="00811C06" w:rsidRPr="00923B6A" w:rsidRDefault="00811C06" w:rsidP="00811C0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T:</w:t>
            </w:r>
            <w:r w:rsidRPr="00923B6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Putting it all together/ </w:t>
            </w:r>
            <w:r w:rsidRPr="00923B6A">
              <w:rPr>
                <w:color w:val="auto"/>
                <w:sz w:val="20"/>
                <w:szCs w:val="20"/>
              </w:rPr>
              <w:t>Review</w:t>
            </w:r>
          </w:p>
          <w:p w14:paraId="5046A9D1" w14:textId="06BDC908" w:rsidR="00811C06" w:rsidRPr="00923B6A" w:rsidRDefault="00811C06" w:rsidP="00811C06">
            <w:pPr>
              <w:rPr>
                <w:color w:val="auto"/>
                <w:sz w:val="20"/>
                <w:szCs w:val="20"/>
              </w:rPr>
            </w:pPr>
            <w:r w:rsidRPr="00923B6A">
              <w:rPr>
                <w:color w:val="auto"/>
                <w:sz w:val="20"/>
                <w:szCs w:val="20"/>
              </w:rPr>
              <w:t>CW:</w:t>
            </w:r>
            <w:r>
              <w:rPr>
                <w:color w:val="auto"/>
                <w:sz w:val="20"/>
                <w:szCs w:val="20"/>
              </w:rPr>
              <w:t xml:space="preserve"> Comparing Mitosis and Meiosis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; </w:t>
            </w:r>
            <w:r w:rsidRPr="00923B6A">
              <w:rPr>
                <w:color w:val="auto"/>
                <w:sz w:val="20"/>
                <w:szCs w:val="20"/>
              </w:rPr>
              <w:t xml:space="preserve"> In</w:t>
            </w:r>
            <w:proofErr w:type="gramEnd"/>
            <w:r w:rsidRPr="00923B6A">
              <w:rPr>
                <w:color w:val="auto"/>
                <w:sz w:val="20"/>
                <w:szCs w:val="20"/>
              </w:rPr>
              <w:t>-class Review, Study Guide</w:t>
            </w:r>
          </w:p>
          <w:p w14:paraId="703C59DC" w14:textId="41ED8DD8" w:rsidR="00726099" w:rsidRPr="00566EB4" w:rsidRDefault="00811C06" w:rsidP="00811C06">
            <w:r w:rsidRPr="00923B6A">
              <w:rPr>
                <w:color w:val="auto"/>
                <w:sz w:val="20"/>
                <w:szCs w:val="20"/>
              </w:rPr>
              <w:t>HW: Study for Test</w:t>
            </w:r>
          </w:p>
        </w:tc>
        <w:tc>
          <w:tcPr>
            <w:tcW w:w="296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6503D3D" w14:textId="77777777" w:rsidR="00726099" w:rsidRPr="00566EB4" w:rsidRDefault="00726099" w:rsidP="00726099">
            <w:pPr>
              <w:jc w:val="center"/>
            </w:pPr>
          </w:p>
        </w:tc>
        <w:tc>
          <w:tcPr>
            <w:tcW w:w="294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50255D" w14:textId="77777777" w:rsidR="00811C06" w:rsidRDefault="00726099" w:rsidP="00811C06">
            <w:pPr>
              <w:jc w:val="center"/>
              <w:rPr>
                <w:b/>
              </w:rPr>
            </w:pPr>
            <w:r w:rsidRPr="00AB500C">
              <w:rPr>
                <w:color w:val="auto"/>
              </w:rPr>
              <w:t xml:space="preserve"> </w:t>
            </w:r>
            <w:r w:rsidR="00811C06">
              <w:rPr>
                <w:b/>
              </w:rPr>
              <w:t>Cell Division</w:t>
            </w:r>
          </w:p>
          <w:p w14:paraId="68B631A1" w14:textId="77777777" w:rsidR="00811C06" w:rsidRPr="00E41454" w:rsidRDefault="00811C06" w:rsidP="00811C06">
            <w:pPr>
              <w:jc w:val="center"/>
              <w:rPr>
                <w:b/>
              </w:rPr>
            </w:pPr>
            <w:r w:rsidRPr="00E41454">
              <w:rPr>
                <w:b/>
              </w:rPr>
              <w:t xml:space="preserve"> Assessment</w:t>
            </w:r>
          </w:p>
          <w:p w14:paraId="0673BC22" w14:textId="29EE5E5C" w:rsidR="00726099" w:rsidRPr="009A428E" w:rsidRDefault="009A428E" w:rsidP="00726099">
            <w:pPr>
              <w:rPr>
                <w:color w:val="auto"/>
              </w:rPr>
            </w:pPr>
            <w:r>
              <w:rPr>
                <w:color w:val="auto"/>
              </w:rPr>
              <w:t>HW: Genetics Flashcards</w:t>
            </w:r>
          </w:p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051BCD" w14:textId="77777777" w:rsidR="00726099" w:rsidRPr="00566EB4" w:rsidRDefault="00726099" w:rsidP="00726099"/>
        </w:tc>
      </w:tr>
      <w:tr w:rsidR="00726099" w14:paraId="09F45AB9" w14:textId="77777777" w:rsidTr="00726099">
        <w:trPr>
          <w:trHeight w:val="422"/>
        </w:trPr>
        <w:tc>
          <w:tcPr>
            <w:tcW w:w="2844" w:type="dxa"/>
            <w:tcBorders>
              <w:bottom w:val="nil"/>
            </w:tcBorders>
            <w:shd w:val="clear" w:color="auto" w:fill="F2F2F2" w:themeFill="background1" w:themeFillShade="F2"/>
          </w:tcPr>
          <w:p w14:paraId="452BB288" w14:textId="77777777" w:rsidR="00726099" w:rsidRPr="00566EB4" w:rsidRDefault="00726099" w:rsidP="00726099">
            <w:pPr>
              <w:pStyle w:val="Dates"/>
            </w:pPr>
            <w:r w:rsidRPr="00811C06">
              <w:rPr>
                <w:b/>
              </w:rPr>
              <w:t>No School</w:t>
            </w:r>
            <w:r>
              <w:t xml:space="preserve">           14</w:t>
            </w:r>
          </w:p>
        </w:tc>
        <w:tc>
          <w:tcPr>
            <w:tcW w:w="2999" w:type="dxa"/>
            <w:tcBorders>
              <w:bottom w:val="nil"/>
            </w:tcBorders>
            <w:shd w:val="clear" w:color="auto" w:fill="F2F2F2" w:themeFill="background1" w:themeFillShade="F2"/>
          </w:tcPr>
          <w:p w14:paraId="386CED7D" w14:textId="77777777" w:rsidR="00726099" w:rsidRPr="00566EB4" w:rsidRDefault="00726099" w:rsidP="00726099">
            <w:pPr>
              <w:pStyle w:val="Dates"/>
            </w:pPr>
            <w:r>
              <w:t>15 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F2F2F2" w:themeFill="background1" w:themeFillShade="F2"/>
          </w:tcPr>
          <w:p w14:paraId="45DFA555" w14:textId="77777777" w:rsidR="00726099" w:rsidRPr="00566EB4" w:rsidRDefault="00726099" w:rsidP="00726099">
            <w:pPr>
              <w:pStyle w:val="Dates"/>
            </w:pPr>
            <w:r>
              <w:t>16 B</w:t>
            </w:r>
          </w:p>
        </w:tc>
        <w:tc>
          <w:tcPr>
            <w:tcW w:w="2945" w:type="dxa"/>
            <w:tcBorders>
              <w:bottom w:val="nil"/>
            </w:tcBorders>
            <w:shd w:val="clear" w:color="auto" w:fill="F2F2F2" w:themeFill="background1" w:themeFillShade="F2"/>
          </w:tcPr>
          <w:p w14:paraId="2FD68E50" w14:textId="77777777" w:rsidR="00726099" w:rsidRPr="00566EB4" w:rsidRDefault="00726099" w:rsidP="00726099">
            <w:pPr>
              <w:pStyle w:val="Dates"/>
            </w:pPr>
            <w:r>
              <w:t>17 A</w:t>
            </w:r>
          </w:p>
        </w:tc>
        <w:tc>
          <w:tcPr>
            <w:tcW w:w="2928" w:type="dxa"/>
            <w:tcBorders>
              <w:bottom w:val="nil"/>
            </w:tcBorders>
            <w:shd w:val="clear" w:color="auto" w:fill="F2F2F2" w:themeFill="background1" w:themeFillShade="F2"/>
          </w:tcPr>
          <w:p w14:paraId="551E6422" w14:textId="77777777" w:rsidR="00726099" w:rsidRPr="00566EB4" w:rsidRDefault="00726099" w:rsidP="00726099">
            <w:pPr>
              <w:pStyle w:val="Dates"/>
            </w:pPr>
            <w:r>
              <w:t>18 B</w:t>
            </w:r>
          </w:p>
        </w:tc>
      </w:tr>
      <w:tr w:rsidR="00726099" w14:paraId="7190D601" w14:textId="77777777" w:rsidTr="00726099">
        <w:trPr>
          <w:trHeight w:val="819"/>
        </w:trPr>
        <w:tc>
          <w:tcPr>
            <w:tcW w:w="284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493409" w14:textId="77777777" w:rsidR="00726099" w:rsidRDefault="00726099" w:rsidP="00726099"/>
          <w:p w14:paraId="595E2C63" w14:textId="77777777" w:rsidR="00726099" w:rsidRPr="00E52B3D" w:rsidRDefault="00726099" w:rsidP="00726099">
            <w:pPr>
              <w:jc w:val="center"/>
            </w:pPr>
            <w:r>
              <w:t>Columbus Day</w:t>
            </w:r>
          </w:p>
        </w:tc>
        <w:tc>
          <w:tcPr>
            <w:tcW w:w="29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58BC3B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T: </w:t>
            </w:r>
            <w:r w:rsidRPr="007121A8">
              <w:rPr>
                <w:color w:val="auto"/>
                <w:sz w:val="20"/>
                <w:szCs w:val="20"/>
              </w:rPr>
              <w:t>Genetics – Genotype/Phenotype</w:t>
            </w:r>
          </w:p>
          <w:p w14:paraId="253A0C56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CW: Vocab, Self-Observation Lab</w:t>
            </w:r>
          </w:p>
          <w:p w14:paraId="0A14F2A1" w14:textId="3EF7FE1B" w:rsidR="00726099" w:rsidRPr="00566EB4" w:rsidRDefault="009A428E" w:rsidP="009A428E">
            <w:r w:rsidRPr="007121A8">
              <w:rPr>
                <w:color w:val="auto"/>
                <w:sz w:val="20"/>
                <w:szCs w:val="20"/>
              </w:rPr>
              <w:t>HW: Vocab Practice</w:t>
            </w:r>
          </w:p>
        </w:tc>
        <w:tc>
          <w:tcPr>
            <w:tcW w:w="296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ACAD8E" w14:textId="77777777" w:rsidR="00726099" w:rsidRPr="007D001B" w:rsidRDefault="00726099" w:rsidP="00726099">
            <w:pPr>
              <w:rPr>
                <w:color w:val="000000" w:themeColor="text1"/>
              </w:rPr>
            </w:pPr>
          </w:p>
          <w:p w14:paraId="5B8AFAB9" w14:textId="77777777" w:rsidR="00726099" w:rsidRPr="007D001B" w:rsidRDefault="00726099" w:rsidP="00726099">
            <w:pPr>
              <w:rPr>
                <w:color w:val="000000" w:themeColor="text1"/>
              </w:rPr>
            </w:pPr>
          </w:p>
        </w:tc>
        <w:tc>
          <w:tcPr>
            <w:tcW w:w="294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EE8320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 xml:space="preserve">T: </w:t>
            </w:r>
            <w:proofErr w:type="spellStart"/>
            <w:r w:rsidRPr="007121A8">
              <w:rPr>
                <w:color w:val="auto"/>
                <w:sz w:val="20"/>
                <w:szCs w:val="20"/>
              </w:rPr>
              <w:t>Punnett</w:t>
            </w:r>
            <w:proofErr w:type="spellEnd"/>
            <w:r w:rsidRPr="007121A8">
              <w:rPr>
                <w:color w:val="auto"/>
                <w:sz w:val="20"/>
                <w:szCs w:val="20"/>
              </w:rPr>
              <w:t xml:space="preserve"> Squares</w:t>
            </w:r>
          </w:p>
          <w:p w14:paraId="152953B2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 xml:space="preserve">CW: Vocab Quiz, </w:t>
            </w:r>
            <w:proofErr w:type="spellStart"/>
            <w:r w:rsidRPr="007121A8">
              <w:rPr>
                <w:color w:val="auto"/>
                <w:sz w:val="20"/>
                <w:szCs w:val="20"/>
              </w:rPr>
              <w:t>Punnett</w:t>
            </w:r>
            <w:proofErr w:type="spellEnd"/>
            <w:r w:rsidRPr="007121A8">
              <w:rPr>
                <w:color w:val="auto"/>
                <w:sz w:val="20"/>
                <w:szCs w:val="20"/>
              </w:rPr>
              <w:t xml:space="preserve"> Squares, </w:t>
            </w:r>
            <w:proofErr w:type="spellStart"/>
            <w:r w:rsidRPr="007121A8">
              <w:rPr>
                <w:color w:val="auto"/>
                <w:sz w:val="20"/>
                <w:szCs w:val="20"/>
              </w:rPr>
              <w:t>Dihybrid</w:t>
            </w:r>
            <w:proofErr w:type="spellEnd"/>
          </w:p>
          <w:p w14:paraId="6D7C8AE2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HW: Practice Problems</w:t>
            </w:r>
          </w:p>
          <w:p w14:paraId="1E32DA0A" w14:textId="77777777" w:rsidR="00726099" w:rsidRPr="00566EB4" w:rsidRDefault="00726099" w:rsidP="00726099"/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E36470" w14:textId="77777777" w:rsidR="00726099" w:rsidRPr="00566EB4" w:rsidRDefault="00726099" w:rsidP="00726099"/>
        </w:tc>
      </w:tr>
      <w:tr w:rsidR="00726099" w14:paraId="0A3E0866" w14:textId="77777777" w:rsidTr="00726099">
        <w:trPr>
          <w:trHeight w:val="404"/>
        </w:trPr>
        <w:tc>
          <w:tcPr>
            <w:tcW w:w="2844" w:type="dxa"/>
            <w:tcBorders>
              <w:bottom w:val="nil"/>
            </w:tcBorders>
            <w:shd w:val="clear" w:color="auto" w:fill="auto"/>
          </w:tcPr>
          <w:p w14:paraId="5C6EE2D7" w14:textId="77777777" w:rsidR="00726099" w:rsidRPr="00566EB4" w:rsidRDefault="00726099" w:rsidP="00726099">
            <w:pPr>
              <w:pStyle w:val="Dates"/>
            </w:pPr>
            <w:r>
              <w:t>21 A</w:t>
            </w:r>
          </w:p>
        </w:tc>
        <w:tc>
          <w:tcPr>
            <w:tcW w:w="2999" w:type="dxa"/>
            <w:tcBorders>
              <w:bottom w:val="nil"/>
            </w:tcBorders>
            <w:shd w:val="clear" w:color="auto" w:fill="auto"/>
          </w:tcPr>
          <w:p w14:paraId="25014353" w14:textId="77777777" w:rsidR="00726099" w:rsidRPr="00566EB4" w:rsidRDefault="00726099" w:rsidP="00726099">
            <w:pPr>
              <w:pStyle w:val="Dates"/>
            </w:pPr>
            <w:r>
              <w:t>22 B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3C808C3D" w14:textId="77777777" w:rsidR="00726099" w:rsidRPr="00566EB4" w:rsidRDefault="00726099" w:rsidP="00726099">
            <w:pPr>
              <w:pStyle w:val="Dates"/>
            </w:pPr>
            <w:r>
              <w:t>23 A</w:t>
            </w:r>
          </w:p>
        </w:tc>
        <w:tc>
          <w:tcPr>
            <w:tcW w:w="2945" w:type="dxa"/>
            <w:tcBorders>
              <w:bottom w:val="nil"/>
            </w:tcBorders>
            <w:shd w:val="clear" w:color="auto" w:fill="auto"/>
          </w:tcPr>
          <w:p w14:paraId="2A90C5C5" w14:textId="77777777" w:rsidR="00726099" w:rsidRPr="00566EB4" w:rsidRDefault="00726099" w:rsidP="00726099">
            <w:pPr>
              <w:pStyle w:val="Dates"/>
            </w:pPr>
            <w:r>
              <w:t>24 B</w:t>
            </w:r>
          </w:p>
        </w:tc>
        <w:tc>
          <w:tcPr>
            <w:tcW w:w="2928" w:type="dxa"/>
            <w:tcBorders>
              <w:bottom w:val="nil"/>
            </w:tcBorders>
            <w:shd w:val="clear" w:color="auto" w:fill="auto"/>
          </w:tcPr>
          <w:p w14:paraId="0EFFE698" w14:textId="77777777" w:rsidR="00726099" w:rsidRPr="00566EB4" w:rsidRDefault="00726099" w:rsidP="00726099">
            <w:pPr>
              <w:pStyle w:val="Dates"/>
            </w:pPr>
            <w:r>
              <w:t>25 A</w:t>
            </w:r>
          </w:p>
        </w:tc>
      </w:tr>
      <w:tr w:rsidR="00726099" w14:paraId="2F044B66" w14:textId="77777777" w:rsidTr="00726099">
        <w:trPr>
          <w:trHeight w:val="1227"/>
        </w:trPr>
        <w:tc>
          <w:tcPr>
            <w:tcW w:w="284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482F8A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T: Beyond Mendel</w:t>
            </w:r>
          </w:p>
          <w:p w14:paraId="4F5492BB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proofErr w:type="spellStart"/>
            <w:r w:rsidRPr="007121A8">
              <w:rPr>
                <w:color w:val="auto"/>
                <w:sz w:val="20"/>
                <w:szCs w:val="20"/>
              </w:rPr>
              <w:t>CW:Incomplete</w:t>
            </w:r>
            <w:proofErr w:type="spellEnd"/>
            <w:r w:rsidRPr="007121A8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1A8">
              <w:rPr>
                <w:color w:val="auto"/>
                <w:sz w:val="20"/>
                <w:szCs w:val="20"/>
              </w:rPr>
              <w:t>Codominance</w:t>
            </w:r>
            <w:proofErr w:type="spellEnd"/>
            <w:r w:rsidRPr="007121A8">
              <w:rPr>
                <w:color w:val="auto"/>
                <w:sz w:val="20"/>
                <w:szCs w:val="20"/>
              </w:rPr>
              <w:t xml:space="preserve">, Multiple Alleles Notes and Practice </w:t>
            </w:r>
          </w:p>
          <w:p w14:paraId="6AA92311" w14:textId="7A8DE25A" w:rsidR="00726099" w:rsidRPr="00C34A2C" w:rsidRDefault="009A428E" w:rsidP="009A428E">
            <w:pPr>
              <w:rPr>
                <w:sz w:val="18"/>
                <w:szCs w:val="18"/>
              </w:rPr>
            </w:pPr>
            <w:r w:rsidRPr="007121A8">
              <w:rPr>
                <w:color w:val="auto"/>
                <w:sz w:val="20"/>
                <w:szCs w:val="20"/>
              </w:rPr>
              <w:t>HW: Practice Problems</w:t>
            </w:r>
          </w:p>
        </w:tc>
        <w:tc>
          <w:tcPr>
            <w:tcW w:w="29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B33643" w14:textId="77777777" w:rsidR="00726099" w:rsidRPr="00C34A2C" w:rsidRDefault="00726099" w:rsidP="00726099">
            <w:pPr>
              <w:rPr>
                <w:sz w:val="18"/>
                <w:szCs w:val="18"/>
              </w:rPr>
            </w:pPr>
          </w:p>
          <w:p w14:paraId="7735A88A" w14:textId="77777777" w:rsidR="00726099" w:rsidRPr="00C34A2C" w:rsidRDefault="00726099" w:rsidP="00726099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152A07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T: Sex-linked Traits</w:t>
            </w:r>
          </w:p>
          <w:p w14:paraId="12FA198D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 xml:space="preserve">CW: Notes and Practice </w:t>
            </w:r>
          </w:p>
          <w:p w14:paraId="608FAE3E" w14:textId="1FB2E2E2" w:rsidR="00726099" w:rsidRPr="007330DE" w:rsidRDefault="009A428E" w:rsidP="009A428E">
            <w:r w:rsidRPr="007121A8">
              <w:rPr>
                <w:color w:val="auto"/>
                <w:sz w:val="20"/>
                <w:szCs w:val="20"/>
              </w:rPr>
              <w:t>HW: Practice Problems</w:t>
            </w:r>
          </w:p>
          <w:p w14:paraId="72C06813" w14:textId="35D487BD" w:rsidR="00726099" w:rsidRPr="007330DE" w:rsidRDefault="00726099" w:rsidP="00726099"/>
        </w:tc>
        <w:tc>
          <w:tcPr>
            <w:tcW w:w="294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658F46" w14:textId="77777777" w:rsidR="00726099" w:rsidRPr="007D001B" w:rsidRDefault="00726099" w:rsidP="00726099">
            <w:pPr>
              <w:rPr>
                <w:color w:val="000000" w:themeColor="text1"/>
              </w:rPr>
            </w:pPr>
          </w:p>
          <w:p w14:paraId="05365044" w14:textId="77777777" w:rsidR="00726099" w:rsidRPr="007D001B" w:rsidRDefault="00726099" w:rsidP="00726099">
            <w:pPr>
              <w:rPr>
                <w:color w:val="000000" w:themeColor="text1"/>
              </w:rPr>
            </w:pPr>
          </w:p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7F0DB1B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T: Pedigrees</w:t>
            </w:r>
          </w:p>
          <w:p w14:paraId="5E12668F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CW: Notes and Practice</w:t>
            </w:r>
          </w:p>
          <w:p w14:paraId="02F56E4B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HW: Practice Problems</w:t>
            </w:r>
          </w:p>
          <w:p w14:paraId="54FAA72B" w14:textId="047F3D60" w:rsidR="00726099" w:rsidRPr="00586390" w:rsidRDefault="00726099" w:rsidP="00726099">
            <w:pPr>
              <w:rPr>
                <w:color w:val="000000" w:themeColor="text1"/>
              </w:rPr>
            </w:pPr>
          </w:p>
          <w:p w14:paraId="2EEC018D" w14:textId="77777777" w:rsidR="00726099" w:rsidRPr="00586390" w:rsidRDefault="00726099" w:rsidP="00726099">
            <w:pPr>
              <w:rPr>
                <w:color w:val="000000" w:themeColor="text1"/>
              </w:rPr>
            </w:pPr>
          </w:p>
        </w:tc>
      </w:tr>
      <w:tr w:rsidR="00726099" w14:paraId="0A69C7C9" w14:textId="77777777" w:rsidTr="00726099">
        <w:trPr>
          <w:trHeight w:val="420"/>
        </w:trPr>
        <w:tc>
          <w:tcPr>
            <w:tcW w:w="2844" w:type="dxa"/>
            <w:tcBorders>
              <w:bottom w:val="nil"/>
            </w:tcBorders>
            <w:shd w:val="clear" w:color="auto" w:fill="F2F2F2" w:themeFill="background1" w:themeFillShade="F2"/>
          </w:tcPr>
          <w:p w14:paraId="52CD6557" w14:textId="77777777" w:rsidR="00726099" w:rsidRPr="00566EB4" w:rsidRDefault="00726099" w:rsidP="00726099">
            <w:pPr>
              <w:pStyle w:val="Dates"/>
              <w:shd w:val="clear" w:color="auto" w:fill="F2F2F2" w:themeFill="background1" w:themeFillShade="F2"/>
            </w:pPr>
            <w:r>
              <w:t>28 B</w:t>
            </w:r>
          </w:p>
        </w:tc>
        <w:tc>
          <w:tcPr>
            <w:tcW w:w="2999" w:type="dxa"/>
            <w:tcBorders>
              <w:bottom w:val="nil"/>
            </w:tcBorders>
            <w:shd w:val="clear" w:color="auto" w:fill="F2F2F2" w:themeFill="background1" w:themeFillShade="F2"/>
          </w:tcPr>
          <w:p w14:paraId="2CB599EA" w14:textId="77777777" w:rsidR="00726099" w:rsidRPr="00566EB4" w:rsidRDefault="00726099" w:rsidP="00726099">
            <w:pPr>
              <w:pStyle w:val="Dates"/>
              <w:shd w:val="clear" w:color="auto" w:fill="F2F2F2" w:themeFill="background1" w:themeFillShade="F2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29 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F2F2F2" w:themeFill="background1" w:themeFillShade="F2"/>
          </w:tcPr>
          <w:p w14:paraId="4DDE81A5" w14:textId="77777777" w:rsidR="00726099" w:rsidRPr="00566EB4" w:rsidRDefault="00726099" w:rsidP="00726099">
            <w:pPr>
              <w:pStyle w:val="Dates"/>
              <w:shd w:val="clear" w:color="auto" w:fill="F2F2F2" w:themeFill="background1" w:themeFillShade="F2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30 B</w:t>
            </w:r>
          </w:p>
        </w:tc>
        <w:tc>
          <w:tcPr>
            <w:tcW w:w="2945" w:type="dxa"/>
            <w:tcBorders>
              <w:bottom w:val="nil"/>
            </w:tcBorders>
            <w:shd w:val="clear" w:color="auto" w:fill="F2F2F2" w:themeFill="background1" w:themeFillShade="F2"/>
          </w:tcPr>
          <w:p w14:paraId="6C207666" w14:textId="77777777" w:rsidR="00726099" w:rsidRPr="00566EB4" w:rsidRDefault="00726099" w:rsidP="00726099">
            <w:pPr>
              <w:pStyle w:val="Dates"/>
              <w:shd w:val="clear" w:color="auto" w:fill="F2F2F2" w:themeFill="background1" w:themeFillShade="F2"/>
            </w:pPr>
            <w:r>
              <w:t>31 A</w:t>
            </w:r>
          </w:p>
        </w:tc>
        <w:tc>
          <w:tcPr>
            <w:tcW w:w="2928" w:type="dxa"/>
            <w:tcBorders>
              <w:bottom w:val="nil"/>
            </w:tcBorders>
            <w:shd w:val="clear" w:color="auto" w:fill="F2F2F2" w:themeFill="background1" w:themeFillShade="F2"/>
          </w:tcPr>
          <w:p w14:paraId="346B10A1" w14:textId="77777777" w:rsidR="00726099" w:rsidRPr="00566EB4" w:rsidRDefault="00726099" w:rsidP="00726099">
            <w:pPr>
              <w:pStyle w:val="Dates"/>
              <w:shd w:val="clear" w:color="auto" w:fill="F2F2F2" w:themeFill="background1" w:themeFillShade="F2"/>
            </w:pPr>
            <w:r>
              <w:t xml:space="preserve">    </w:t>
            </w:r>
          </w:p>
        </w:tc>
      </w:tr>
      <w:tr w:rsidR="00726099" w14:paraId="7B81AAA3" w14:textId="77777777" w:rsidTr="00726099">
        <w:trPr>
          <w:trHeight w:val="1194"/>
        </w:trPr>
        <w:tc>
          <w:tcPr>
            <w:tcW w:w="284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220E96" w14:textId="77777777" w:rsidR="00726099" w:rsidRPr="00BA7C57" w:rsidRDefault="00726099" w:rsidP="00726099">
            <w:pPr>
              <w:rPr>
                <w:sz w:val="24"/>
                <w:szCs w:val="24"/>
              </w:rPr>
            </w:pPr>
          </w:p>
          <w:p w14:paraId="10965C8C" w14:textId="77777777" w:rsidR="00726099" w:rsidRPr="00BA7C57" w:rsidRDefault="00726099" w:rsidP="00726099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493092" w14:textId="4EB81F01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T: Mutations/Karyotypes</w:t>
            </w:r>
          </w:p>
          <w:p w14:paraId="17D92BEE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 xml:space="preserve">CW: Notes and Practice </w:t>
            </w:r>
          </w:p>
          <w:p w14:paraId="6D651206" w14:textId="0177099B" w:rsidR="00726099" w:rsidRPr="00D2463C" w:rsidRDefault="009A428E" w:rsidP="009A428E">
            <w:pPr>
              <w:pStyle w:val="TableText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7121A8">
              <w:rPr>
                <w:color w:val="auto"/>
                <w:sz w:val="20"/>
                <w:szCs w:val="20"/>
              </w:rPr>
              <w:t>HW: Practice Problems</w:t>
            </w:r>
          </w:p>
        </w:tc>
        <w:tc>
          <w:tcPr>
            <w:tcW w:w="296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716511" w14:textId="77777777" w:rsidR="00726099" w:rsidRPr="00BB51A5" w:rsidRDefault="00726099" w:rsidP="00726099">
            <w:pPr>
              <w:shd w:val="clear" w:color="auto" w:fill="F2F2F2" w:themeFill="background1" w:themeFillShade="F2"/>
              <w:rPr>
                <w:color w:val="auto"/>
              </w:rPr>
            </w:pPr>
          </w:p>
        </w:tc>
        <w:tc>
          <w:tcPr>
            <w:tcW w:w="294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F384CF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T: Review</w:t>
            </w:r>
          </w:p>
          <w:p w14:paraId="1C3ADC8F" w14:textId="77777777" w:rsidR="009A428E" w:rsidRPr="007121A8" w:rsidRDefault="009A428E" w:rsidP="009A428E">
            <w:pPr>
              <w:rPr>
                <w:color w:val="auto"/>
                <w:sz w:val="20"/>
                <w:szCs w:val="20"/>
              </w:rPr>
            </w:pPr>
            <w:r w:rsidRPr="007121A8">
              <w:rPr>
                <w:color w:val="auto"/>
                <w:sz w:val="20"/>
                <w:szCs w:val="20"/>
              </w:rPr>
              <w:t>CW: In Class Review</w:t>
            </w:r>
          </w:p>
          <w:p w14:paraId="4E8F33BA" w14:textId="192C07E2" w:rsidR="00726099" w:rsidRPr="006102B5" w:rsidRDefault="009A428E" w:rsidP="009A428E">
            <w:pPr>
              <w:rPr>
                <w:color w:val="auto"/>
              </w:rPr>
            </w:pPr>
            <w:r w:rsidRPr="007121A8">
              <w:rPr>
                <w:color w:val="auto"/>
                <w:sz w:val="20"/>
                <w:szCs w:val="20"/>
              </w:rPr>
              <w:t>HW: Study Guide</w:t>
            </w:r>
          </w:p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C054CA" w14:textId="77777777" w:rsidR="00726099" w:rsidRPr="006102B5" w:rsidRDefault="00726099" w:rsidP="00726099">
            <w:pPr>
              <w:pStyle w:val="TableText"/>
              <w:shd w:val="clear" w:color="auto" w:fill="F2F2F2" w:themeFill="background1" w:themeFillShade="F2"/>
              <w:rPr>
                <w:color w:val="auto"/>
                <w:sz w:val="22"/>
                <w:szCs w:val="22"/>
              </w:rPr>
            </w:pPr>
          </w:p>
        </w:tc>
      </w:tr>
    </w:tbl>
    <w:p w14:paraId="7836496F" w14:textId="1A6EB56D" w:rsidR="00A97639" w:rsidRPr="00B209EC" w:rsidRDefault="00A9763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A97639" w14:paraId="00434DC3" w14:textId="77777777" w:rsidTr="00A97639">
        <w:trPr>
          <w:trHeight w:val="945"/>
        </w:trPr>
        <w:tc>
          <w:tcPr>
            <w:tcW w:w="4112" w:type="pct"/>
            <w:vAlign w:val="center"/>
          </w:tcPr>
          <w:p w14:paraId="1A800C3E" w14:textId="36C0800F" w:rsidR="00A97639" w:rsidRPr="009E19B4" w:rsidRDefault="00A97639" w:rsidP="00A97639">
            <w:pPr>
              <w:pStyle w:val="Month"/>
            </w:pPr>
            <w:r>
              <w:rPr>
                <w:shd w:val="clear" w:color="auto" w:fill="FFFFFF"/>
              </w:rPr>
              <w:lastRenderedPageBreak/>
              <w:t>November</w:t>
            </w:r>
            <w:r w:rsidR="00ED62E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201</w:t>
            </w:r>
            <w:r w:rsidR="002B3F0C">
              <w:rPr>
                <w:shd w:val="clear" w:color="auto" w:fill="FFFFFF"/>
              </w:rPr>
              <w:t>9</w:t>
            </w:r>
          </w:p>
        </w:tc>
        <w:tc>
          <w:tcPr>
            <w:tcW w:w="888" w:type="pct"/>
            <w:vAlign w:val="center"/>
          </w:tcPr>
          <w:p w14:paraId="3D625428" w14:textId="3E0887BC" w:rsidR="00A97639" w:rsidRPr="009E19B4" w:rsidRDefault="00A97639" w:rsidP="00A97639">
            <w:pPr>
              <w:pStyle w:val="Year"/>
              <w:jc w:val="left"/>
            </w:pPr>
          </w:p>
        </w:tc>
      </w:tr>
    </w:tbl>
    <w:tbl>
      <w:tblPr>
        <w:tblStyle w:val="TableCalendar"/>
        <w:tblW w:w="501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29"/>
        <w:gridCol w:w="2928"/>
        <w:gridCol w:w="2953"/>
        <w:gridCol w:w="2998"/>
        <w:gridCol w:w="2852"/>
      </w:tblGrid>
      <w:tr w:rsidR="00726099" w14:paraId="1C143FF3" w14:textId="77777777" w:rsidTr="0072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tcW w:w="2929" w:type="dxa"/>
            <w:tcBorders>
              <w:bottom w:val="single" w:sz="4" w:space="0" w:color="BFBFBF" w:themeColor="background1" w:themeShade="BF"/>
            </w:tcBorders>
          </w:tcPr>
          <w:p w14:paraId="43DE2D1C" w14:textId="77777777" w:rsidR="00726099" w:rsidRDefault="00726099" w:rsidP="00726099">
            <w:pPr>
              <w:pStyle w:val="Days"/>
            </w:pPr>
            <w:r>
              <w:t>Monday</w:t>
            </w:r>
          </w:p>
        </w:tc>
        <w:tc>
          <w:tcPr>
            <w:tcW w:w="2928" w:type="dxa"/>
            <w:tcBorders>
              <w:bottom w:val="single" w:sz="4" w:space="0" w:color="BFBFBF" w:themeColor="background1" w:themeShade="BF"/>
            </w:tcBorders>
          </w:tcPr>
          <w:p w14:paraId="3D755FB1" w14:textId="77777777" w:rsidR="00726099" w:rsidRDefault="00726099" w:rsidP="00726099">
            <w:pPr>
              <w:pStyle w:val="Days"/>
            </w:pPr>
            <w:r>
              <w:t>Tuesday</w:t>
            </w:r>
          </w:p>
        </w:tc>
        <w:tc>
          <w:tcPr>
            <w:tcW w:w="2953" w:type="dxa"/>
            <w:tcBorders>
              <w:bottom w:val="single" w:sz="4" w:space="0" w:color="BFBFBF" w:themeColor="background1" w:themeShade="BF"/>
            </w:tcBorders>
          </w:tcPr>
          <w:p w14:paraId="5AE4DEF1" w14:textId="77777777" w:rsidR="00726099" w:rsidRDefault="00726099" w:rsidP="00726099">
            <w:pPr>
              <w:pStyle w:val="Days"/>
            </w:pPr>
            <w:r>
              <w:t>Wednesday</w:t>
            </w:r>
          </w:p>
        </w:tc>
        <w:tc>
          <w:tcPr>
            <w:tcW w:w="2998" w:type="dxa"/>
            <w:tcBorders>
              <w:bottom w:val="single" w:sz="4" w:space="0" w:color="BFBFBF" w:themeColor="background1" w:themeShade="BF"/>
            </w:tcBorders>
          </w:tcPr>
          <w:p w14:paraId="1949B4FF" w14:textId="77777777" w:rsidR="00726099" w:rsidRDefault="00726099" w:rsidP="00726099">
            <w:pPr>
              <w:pStyle w:val="Days"/>
            </w:pPr>
            <w:r>
              <w:t>Thursday</w:t>
            </w:r>
          </w:p>
        </w:tc>
        <w:tc>
          <w:tcPr>
            <w:tcW w:w="2852" w:type="dxa"/>
            <w:tcBorders>
              <w:bottom w:val="single" w:sz="4" w:space="0" w:color="BFBFBF" w:themeColor="background1" w:themeShade="BF"/>
            </w:tcBorders>
          </w:tcPr>
          <w:p w14:paraId="3BB14E43" w14:textId="77777777" w:rsidR="00726099" w:rsidRDefault="00726099" w:rsidP="00726099">
            <w:pPr>
              <w:pStyle w:val="Days"/>
            </w:pPr>
            <w:r>
              <w:t>Friday</w:t>
            </w:r>
          </w:p>
        </w:tc>
      </w:tr>
      <w:tr w:rsidR="00726099" w14:paraId="4035E2A2" w14:textId="77777777" w:rsidTr="00726099">
        <w:trPr>
          <w:trHeight w:val="1313"/>
        </w:trPr>
        <w:tc>
          <w:tcPr>
            <w:tcW w:w="2929" w:type="dxa"/>
            <w:tcBorders>
              <w:bottom w:val="nil"/>
            </w:tcBorders>
            <w:shd w:val="clear" w:color="auto" w:fill="F2F2F2" w:themeFill="background1" w:themeFillShade="F2"/>
          </w:tcPr>
          <w:p w14:paraId="4FE61E6D" w14:textId="77777777" w:rsidR="00726099" w:rsidRDefault="00726099" w:rsidP="00726099">
            <w:pPr>
              <w:pStyle w:val="Dates"/>
            </w:pPr>
          </w:p>
        </w:tc>
        <w:tc>
          <w:tcPr>
            <w:tcW w:w="2928" w:type="dxa"/>
            <w:tcBorders>
              <w:bottom w:val="nil"/>
            </w:tcBorders>
            <w:shd w:val="clear" w:color="auto" w:fill="F2F2F2" w:themeFill="background1" w:themeFillShade="F2"/>
          </w:tcPr>
          <w:p w14:paraId="4A2A0A92" w14:textId="77777777" w:rsidR="00726099" w:rsidRDefault="00726099" w:rsidP="00726099">
            <w:pPr>
              <w:pStyle w:val="Dates"/>
            </w:pPr>
          </w:p>
        </w:tc>
        <w:tc>
          <w:tcPr>
            <w:tcW w:w="2953" w:type="dxa"/>
            <w:tcBorders>
              <w:bottom w:val="nil"/>
            </w:tcBorders>
            <w:shd w:val="clear" w:color="auto" w:fill="F2F2F2" w:themeFill="background1" w:themeFillShade="F2"/>
          </w:tcPr>
          <w:p w14:paraId="49E46E1C" w14:textId="77777777" w:rsidR="00726099" w:rsidRDefault="00726099" w:rsidP="00726099">
            <w:pPr>
              <w:pStyle w:val="Dates"/>
            </w:pPr>
          </w:p>
        </w:tc>
        <w:tc>
          <w:tcPr>
            <w:tcW w:w="2998" w:type="dxa"/>
            <w:tcBorders>
              <w:bottom w:val="nil"/>
            </w:tcBorders>
            <w:shd w:val="clear" w:color="auto" w:fill="F2F2F2" w:themeFill="background1" w:themeFillShade="F2"/>
          </w:tcPr>
          <w:p w14:paraId="5B6117AA" w14:textId="77777777" w:rsidR="00726099" w:rsidRDefault="00726099" w:rsidP="00726099">
            <w:pPr>
              <w:pStyle w:val="Dates"/>
            </w:pPr>
          </w:p>
        </w:tc>
        <w:tc>
          <w:tcPr>
            <w:tcW w:w="2852" w:type="dxa"/>
            <w:tcBorders>
              <w:bottom w:val="nil"/>
            </w:tcBorders>
            <w:shd w:val="clear" w:color="auto" w:fill="F2F2F2" w:themeFill="background1" w:themeFillShade="F2"/>
          </w:tcPr>
          <w:p w14:paraId="36D5B963" w14:textId="77777777" w:rsidR="00726099" w:rsidRDefault="00726099" w:rsidP="00726099">
            <w:pPr>
              <w:pStyle w:val="Dates"/>
            </w:pPr>
            <w:r>
              <w:t>1B</w:t>
            </w:r>
          </w:p>
        </w:tc>
      </w:tr>
      <w:tr w:rsidR="00726099" w14:paraId="50A9FBE2" w14:textId="77777777" w:rsidTr="00726099">
        <w:trPr>
          <w:trHeight w:val="433"/>
        </w:trPr>
        <w:tc>
          <w:tcPr>
            <w:tcW w:w="2929" w:type="dxa"/>
            <w:tcBorders>
              <w:bottom w:val="nil"/>
            </w:tcBorders>
          </w:tcPr>
          <w:p w14:paraId="6E442841" w14:textId="77777777" w:rsidR="00726099" w:rsidRPr="00566EB4" w:rsidRDefault="00726099" w:rsidP="00726099">
            <w:pPr>
              <w:pStyle w:val="Dates"/>
            </w:pPr>
            <w:r>
              <w:t>4 A</w:t>
            </w:r>
          </w:p>
        </w:tc>
        <w:tc>
          <w:tcPr>
            <w:tcW w:w="2928" w:type="dxa"/>
            <w:tcBorders>
              <w:bottom w:val="nil"/>
            </w:tcBorders>
          </w:tcPr>
          <w:p w14:paraId="47C949C9" w14:textId="77777777" w:rsidR="00726099" w:rsidRPr="00566EB4" w:rsidRDefault="00726099" w:rsidP="00726099">
            <w:pPr>
              <w:pStyle w:val="Dates"/>
            </w:pPr>
            <w:r>
              <w:t>5 B</w:t>
            </w:r>
          </w:p>
        </w:tc>
        <w:tc>
          <w:tcPr>
            <w:tcW w:w="2953" w:type="dxa"/>
            <w:tcBorders>
              <w:bottom w:val="nil"/>
            </w:tcBorders>
          </w:tcPr>
          <w:p w14:paraId="10208DBF" w14:textId="77777777" w:rsidR="00726099" w:rsidRPr="00566EB4" w:rsidRDefault="00726099" w:rsidP="00726099">
            <w:pPr>
              <w:pStyle w:val="Dates"/>
            </w:pPr>
            <w:r>
              <w:t>6 A</w:t>
            </w:r>
          </w:p>
        </w:tc>
        <w:tc>
          <w:tcPr>
            <w:tcW w:w="2998" w:type="dxa"/>
            <w:tcBorders>
              <w:bottom w:val="nil"/>
            </w:tcBorders>
          </w:tcPr>
          <w:p w14:paraId="4BEA972D" w14:textId="77777777" w:rsidR="00726099" w:rsidRPr="00566EB4" w:rsidRDefault="00726099" w:rsidP="00726099">
            <w:pPr>
              <w:pStyle w:val="Dates"/>
            </w:pPr>
            <w:r>
              <w:t xml:space="preserve">Early Dismissal – </w:t>
            </w:r>
            <w:proofErr w:type="gramStart"/>
            <w:r>
              <w:t>PTC  7</w:t>
            </w:r>
            <w:proofErr w:type="gramEnd"/>
            <w:r>
              <w:t xml:space="preserve"> B</w:t>
            </w:r>
          </w:p>
        </w:tc>
        <w:tc>
          <w:tcPr>
            <w:tcW w:w="2852" w:type="dxa"/>
            <w:tcBorders>
              <w:bottom w:val="nil"/>
            </w:tcBorders>
          </w:tcPr>
          <w:p w14:paraId="01B67B6F" w14:textId="77777777" w:rsidR="00726099" w:rsidRPr="00566EB4" w:rsidRDefault="00726099" w:rsidP="00726099">
            <w:pPr>
              <w:pStyle w:val="Dates"/>
            </w:pPr>
            <w:r>
              <w:t>No School – PTC   8</w:t>
            </w:r>
          </w:p>
        </w:tc>
      </w:tr>
      <w:tr w:rsidR="00726099" w14:paraId="1936AFA7" w14:textId="77777777" w:rsidTr="00726099">
        <w:trPr>
          <w:trHeight w:val="1443"/>
        </w:trPr>
        <w:tc>
          <w:tcPr>
            <w:tcW w:w="2929" w:type="dxa"/>
            <w:tcBorders>
              <w:top w:val="nil"/>
              <w:bottom w:val="single" w:sz="4" w:space="0" w:color="BFBFBF" w:themeColor="background1" w:themeShade="BF"/>
            </w:tcBorders>
          </w:tcPr>
          <w:p w14:paraId="774E77B9" w14:textId="77777777" w:rsidR="009A428E" w:rsidRDefault="009A428E" w:rsidP="009A428E">
            <w:pPr>
              <w:jc w:val="center"/>
              <w:rPr>
                <w:b/>
              </w:rPr>
            </w:pPr>
            <w:r w:rsidRPr="00E41454">
              <w:rPr>
                <w:b/>
              </w:rPr>
              <w:t>Genetics Assessment</w:t>
            </w:r>
          </w:p>
          <w:p w14:paraId="446A1123" w14:textId="34205717" w:rsidR="009A428E" w:rsidRPr="009A428E" w:rsidRDefault="009A428E" w:rsidP="009A428E">
            <w:r w:rsidRPr="009A428E">
              <w:t>HW: Color Nucleotides</w:t>
            </w:r>
          </w:p>
          <w:p w14:paraId="041588D9" w14:textId="77777777" w:rsidR="00726099" w:rsidRPr="00566EB4" w:rsidRDefault="00726099" w:rsidP="00726099">
            <w:pPr>
              <w:jc w:val="center"/>
            </w:pPr>
          </w:p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</w:tcPr>
          <w:p w14:paraId="492FABC6" w14:textId="77777777" w:rsidR="00726099" w:rsidRPr="0023365C" w:rsidRDefault="00726099" w:rsidP="00726099"/>
        </w:tc>
        <w:tc>
          <w:tcPr>
            <w:tcW w:w="2953" w:type="dxa"/>
            <w:tcBorders>
              <w:top w:val="nil"/>
              <w:bottom w:val="single" w:sz="4" w:space="0" w:color="BFBFBF" w:themeColor="background1" w:themeShade="BF"/>
            </w:tcBorders>
          </w:tcPr>
          <w:p w14:paraId="544DC992" w14:textId="77777777" w:rsidR="009A428E" w:rsidRPr="00D456D8" w:rsidRDefault="009A428E" w:rsidP="009A428E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>T: DNA Structure</w:t>
            </w:r>
          </w:p>
          <w:p w14:paraId="473AD742" w14:textId="77777777" w:rsidR="009A428E" w:rsidRPr="00D456D8" w:rsidRDefault="009A428E" w:rsidP="009A428E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>CW: Paper Modeling</w:t>
            </w:r>
          </w:p>
          <w:p w14:paraId="3760DB10" w14:textId="77777777" w:rsidR="009A428E" w:rsidRPr="00D456D8" w:rsidRDefault="009A428E" w:rsidP="009A428E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>HW: Finish Modeling and Analysis Questions</w:t>
            </w:r>
          </w:p>
          <w:p w14:paraId="44DD9496" w14:textId="77777777" w:rsidR="00726099" w:rsidRPr="00566EB4" w:rsidRDefault="00726099" w:rsidP="00726099">
            <w:pPr>
              <w:jc w:val="center"/>
            </w:pPr>
          </w:p>
        </w:tc>
        <w:tc>
          <w:tcPr>
            <w:tcW w:w="2998" w:type="dxa"/>
            <w:tcBorders>
              <w:top w:val="nil"/>
              <w:bottom w:val="single" w:sz="4" w:space="0" w:color="BFBFBF" w:themeColor="background1" w:themeShade="BF"/>
            </w:tcBorders>
          </w:tcPr>
          <w:p w14:paraId="039A072D" w14:textId="77777777" w:rsidR="00726099" w:rsidRPr="00A85852" w:rsidRDefault="00726099" w:rsidP="00726099">
            <w:pPr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BFBFBF" w:themeColor="background1" w:themeShade="BF"/>
            </w:tcBorders>
          </w:tcPr>
          <w:p w14:paraId="4712042B" w14:textId="77777777" w:rsidR="00726099" w:rsidRPr="00A85852" w:rsidRDefault="00726099" w:rsidP="007260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26099" w14:paraId="2BEF3A2E" w14:textId="77777777" w:rsidTr="00726099">
        <w:trPr>
          <w:trHeight w:val="505"/>
        </w:trPr>
        <w:tc>
          <w:tcPr>
            <w:tcW w:w="2929" w:type="dxa"/>
            <w:tcBorders>
              <w:bottom w:val="nil"/>
            </w:tcBorders>
            <w:shd w:val="clear" w:color="auto" w:fill="F7F7F7" w:themeFill="background2"/>
          </w:tcPr>
          <w:p w14:paraId="61FD5ED3" w14:textId="77777777" w:rsidR="00726099" w:rsidRPr="00566EB4" w:rsidRDefault="00726099" w:rsidP="00726099">
            <w:pPr>
              <w:pStyle w:val="Dates"/>
            </w:pPr>
            <w:r>
              <w:t>11 A</w:t>
            </w:r>
          </w:p>
        </w:tc>
        <w:tc>
          <w:tcPr>
            <w:tcW w:w="2928" w:type="dxa"/>
            <w:tcBorders>
              <w:bottom w:val="nil"/>
            </w:tcBorders>
            <w:shd w:val="clear" w:color="auto" w:fill="F7F7F7" w:themeFill="background2"/>
          </w:tcPr>
          <w:p w14:paraId="502BB797" w14:textId="77777777" w:rsidR="00726099" w:rsidRPr="00566EB4" w:rsidRDefault="00726099" w:rsidP="00726099">
            <w:pPr>
              <w:pStyle w:val="Dates"/>
            </w:pPr>
            <w:r>
              <w:t>12 B</w:t>
            </w:r>
          </w:p>
        </w:tc>
        <w:tc>
          <w:tcPr>
            <w:tcW w:w="2953" w:type="dxa"/>
            <w:tcBorders>
              <w:bottom w:val="nil"/>
            </w:tcBorders>
            <w:shd w:val="clear" w:color="auto" w:fill="F7F7F7" w:themeFill="background2"/>
          </w:tcPr>
          <w:p w14:paraId="382F0E1F" w14:textId="77777777" w:rsidR="00726099" w:rsidRPr="00566EB4" w:rsidRDefault="00726099" w:rsidP="00726099">
            <w:pPr>
              <w:pStyle w:val="Dates"/>
            </w:pPr>
            <w:r>
              <w:t>13 A</w:t>
            </w:r>
          </w:p>
        </w:tc>
        <w:tc>
          <w:tcPr>
            <w:tcW w:w="2998" w:type="dxa"/>
            <w:tcBorders>
              <w:bottom w:val="nil"/>
            </w:tcBorders>
            <w:shd w:val="clear" w:color="auto" w:fill="F7F7F7" w:themeFill="background2"/>
          </w:tcPr>
          <w:p w14:paraId="003D952E" w14:textId="77777777" w:rsidR="00726099" w:rsidRPr="00566EB4" w:rsidRDefault="00726099" w:rsidP="00726099">
            <w:pPr>
              <w:pStyle w:val="Dates"/>
            </w:pPr>
            <w:r>
              <w:t>14 B</w:t>
            </w:r>
          </w:p>
        </w:tc>
        <w:tc>
          <w:tcPr>
            <w:tcW w:w="2852" w:type="dxa"/>
            <w:tcBorders>
              <w:bottom w:val="nil"/>
            </w:tcBorders>
            <w:shd w:val="clear" w:color="auto" w:fill="F7F7F7" w:themeFill="background2"/>
          </w:tcPr>
          <w:p w14:paraId="5590B7FD" w14:textId="77777777" w:rsidR="00726099" w:rsidRPr="00566EB4" w:rsidRDefault="00726099" w:rsidP="00726099">
            <w:pPr>
              <w:pStyle w:val="Dates"/>
            </w:pPr>
            <w:r>
              <w:t>15 A</w:t>
            </w:r>
          </w:p>
        </w:tc>
      </w:tr>
      <w:tr w:rsidR="00726099" w14:paraId="7AD22AD0" w14:textId="77777777" w:rsidTr="00726099">
        <w:trPr>
          <w:trHeight w:val="1443"/>
        </w:trPr>
        <w:tc>
          <w:tcPr>
            <w:tcW w:w="29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786929" w14:textId="77777777" w:rsidR="001A2C47" w:rsidRPr="00D456D8" w:rsidRDefault="001A2C47" w:rsidP="001A2C47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>T: DNA Replication</w:t>
            </w:r>
          </w:p>
          <w:p w14:paraId="63672322" w14:textId="77777777" w:rsidR="001A2C47" w:rsidRPr="00D456D8" w:rsidRDefault="001A2C47" w:rsidP="001A2C47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 xml:space="preserve">CW: Replication Modeling, </w:t>
            </w:r>
            <w:proofErr w:type="spellStart"/>
            <w:r w:rsidRPr="00D456D8">
              <w:rPr>
                <w:color w:val="auto"/>
                <w:sz w:val="20"/>
                <w:szCs w:val="20"/>
              </w:rPr>
              <w:t>Transription</w:t>
            </w:r>
            <w:proofErr w:type="spellEnd"/>
            <w:r w:rsidRPr="00D456D8">
              <w:rPr>
                <w:color w:val="auto"/>
                <w:sz w:val="20"/>
                <w:szCs w:val="20"/>
              </w:rPr>
              <w:t>/Translation Preview</w:t>
            </w:r>
          </w:p>
          <w:p w14:paraId="1397D3B3" w14:textId="06BBB602" w:rsidR="00726099" w:rsidRPr="00566EB4" w:rsidRDefault="001A2C47" w:rsidP="001A2C47">
            <w:r w:rsidRPr="00D456D8">
              <w:rPr>
                <w:color w:val="auto"/>
                <w:sz w:val="20"/>
                <w:szCs w:val="20"/>
              </w:rPr>
              <w:t>HW: DNA Structure POGIL</w:t>
            </w:r>
          </w:p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A13D77" w14:textId="77777777" w:rsidR="00726099" w:rsidRPr="00566EB4" w:rsidRDefault="00726099" w:rsidP="00726099"/>
        </w:tc>
        <w:tc>
          <w:tcPr>
            <w:tcW w:w="29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F4445F" w14:textId="77777777" w:rsidR="001A2C47" w:rsidRPr="00D456D8" w:rsidRDefault="001A2C47" w:rsidP="001A2C47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>T: Transcription</w:t>
            </w:r>
          </w:p>
          <w:p w14:paraId="76EFB871" w14:textId="77777777" w:rsidR="001A2C47" w:rsidRPr="00D456D8" w:rsidRDefault="001A2C47" w:rsidP="001A2C47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>CW: Transcription/RNA Notes and Practice</w:t>
            </w:r>
          </w:p>
          <w:p w14:paraId="3EBFC3FD" w14:textId="6583AF46" w:rsidR="00726099" w:rsidRDefault="001A2C47" w:rsidP="001A2C47">
            <w:pPr>
              <w:jc w:val="both"/>
              <w:rPr>
                <w:b/>
              </w:rPr>
            </w:pPr>
            <w:r w:rsidRPr="00D456D8">
              <w:rPr>
                <w:color w:val="auto"/>
                <w:sz w:val="20"/>
                <w:szCs w:val="20"/>
              </w:rPr>
              <w:t>HW: Transcription Practice</w:t>
            </w:r>
          </w:p>
          <w:p w14:paraId="5DCE9EDE" w14:textId="77777777" w:rsidR="00726099" w:rsidRPr="00566EB4" w:rsidRDefault="00726099" w:rsidP="00726099">
            <w:pPr>
              <w:jc w:val="center"/>
            </w:pPr>
          </w:p>
        </w:tc>
        <w:tc>
          <w:tcPr>
            <w:tcW w:w="29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B1A24F" w14:textId="77777777" w:rsidR="00726099" w:rsidRPr="00566EB4" w:rsidRDefault="00726099" w:rsidP="00726099"/>
        </w:tc>
        <w:tc>
          <w:tcPr>
            <w:tcW w:w="285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AD3D5D" w14:textId="77777777" w:rsidR="001A2C47" w:rsidRPr="00D456D8" w:rsidRDefault="001A2C47" w:rsidP="001A2C47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>T: Translation</w:t>
            </w:r>
          </w:p>
          <w:p w14:paraId="5517C8F7" w14:textId="77777777" w:rsidR="001A2C47" w:rsidRPr="00D456D8" w:rsidRDefault="001A2C47" w:rsidP="001A2C47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>CW: Translation Practice, Protein Synthesis Modeling</w:t>
            </w:r>
          </w:p>
          <w:p w14:paraId="6BAC8D9C" w14:textId="0C857DB5" w:rsidR="00726099" w:rsidRPr="00566EB4" w:rsidRDefault="001A2C47" w:rsidP="001A2C47">
            <w:r w:rsidRPr="00D456D8">
              <w:rPr>
                <w:color w:val="auto"/>
                <w:sz w:val="20"/>
                <w:szCs w:val="20"/>
              </w:rPr>
              <w:t>HW: Protein Synthesis Practice</w:t>
            </w:r>
          </w:p>
          <w:p w14:paraId="55C17C80" w14:textId="77777777" w:rsidR="00726099" w:rsidRPr="00566EB4" w:rsidRDefault="00726099" w:rsidP="00726099"/>
        </w:tc>
      </w:tr>
      <w:tr w:rsidR="00726099" w14:paraId="7B364C0F" w14:textId="77777777" w:rsidTr="00726099">
        <w:trPr>
          <w:trHeight w:val="493"/>
        </w:trPr>
        <w:tc>
          <w:tcPr>
            <w:tcW w:w="2929" w:type="dxa"/>
            <w:tcBorders>
              <w:bottom w:val="nil"/>
            </w:tcBorders>
          </w:tcPr>
          <w:p w14:paraId="6BC1787A" w14:textId="77777777" w:rsidR="00726099" w:rsidRPr="00566EB4" w:rsidRDefault="00726099" w:rsidP="00726099">
            <w:pPr>
              <w:pStyle w:val="Dates"/>
            </w:pPr>
            <w:r>
              <w:t>18 B</w:t>
            </w:r>
          </w:p>
        </w:tc>
        <w:tc>
          <w:tcPr>
            <w:tcW w:w="2928" w:type="dxa"/>
            <w:tcBorders>
              <w:bottom w:val="nil"/>
            </w:tcBorders>
          </w:tcPr>
          <w:p w14:paraId="7837D787" w14:textId="77777777" w:rsidR="00726099" w:rsidRPr="00566EB4" w:rsidRDefault="00726099" w:rsidP="00726099">
            <w:pPr>
              <w:pStyle w:val="Dates"/>
            </w:pPr>
            <w:r>
              <w:t>19 A</w:t>
            </w:r>
          </w:p>
        </w:tc>
        <w:tc>
          <w:tcPr>
            <w:tcW w:w="2953" w:type="dxa"/>
            <w:tcBorders>
              <w:bottom w:val="nil"/>
            </w:tcBorders>
          </w:tcPr>
          <w:p w14:paraId="115455F3" w14:textId="77777777" w:rsidR="00726099" w:rsidRPr="00566EB4" w:rsidRDefault="00726099" w:rsidP="00726099">
            <w:pPr>
              <w:pStyle w:val="Dates"/>
            </w:pPr>
            <w:r>
              <w:t>20 B</w:t>
            </w:r>
          </w:p>
        </w:tc>
        <w:tc>
          <w:tcPr>
            <w:tcW w:w="2998" w:type="dxa"/>
            <w:tcBorders>
              <w:bottom w:val="nil"/>
            </w:tcBorders>
          </w:tcPr>
          <w:p w14:paraId="6B720126" w14:textId="77777777" w:rsidR="00726099" w:rsidRPr="00566EB4" w:rsidRDefault="00726099" w:rsidP="00726099">
            <w:pPr>
              <w:pStyle w:val="Dates"/>
            </w:pPr>
            <w:r>
              <w:t>21 A</w:t>
            </w:r>
          </w:p>
        </w:tc>
        <w:tc>
          <w:tcPr>
            <w:tcW w:w="2852" w:type="dxa"/>
            <w:tcBorders>
              <w:bottom w:val="nil"/>
            </w:tcBorders>
          </w:tcPr>
          <w:p w14:paraId="0FA2FFA6" w14:textId="77777777" w:rsidR="00726099" w:rsidRPr="00566EB4" w:rsidRDefault="00726099" w:rsidP="00726099">
            <w:pPr>
              <w:pStyle w:val="Dates"/>
            </w:pPr>
            <w:r>
              <w:t>22 B</w:t>
            </w:r>
          </w:p>
        </w:tc>
      </w:tr>
      <w:tr w:rsidR="00726099" w14:paraId="59C0C57F" w14:textId="77777777" w:rsidTr="00726099">
        <w:trPr>
          <w:trHeight w:val="279"/>
        </w:trPr>
        <w:tc>
          <w:tcPr>
            <w:tcW w:w="2929" w:type="dxa"/>
            <w:tcBorders>
              <w:top w:val="nil"/>
              <w:bottom w:val="single" w:sz="4" w:space="0" w:color="BFBFBF" w:themeColor="background1" w:themeShade="BF"/>
            </w:tcBorders>
          </w:tcPr>
          <w:p w14:paraId="6D10C399" w14:textId="77777777" w:rsidR="00726099" w:rsidRPr="00566EB4" w:rsidRDefault="00726099" w:rsidP="00726099"/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</w:tcPr>
          <w:p w14:paraId="2C5A6425" w14:textId="77777777" w:rsidR="001A2C47" w:rsidRPr="00D456D8" w:rsidRDefault="001A2C47" w:rsidP="001A2C47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 xml:space="preserve">T: Mutations </w:t>
            </w:r>
          </w:p>
          <w:p w14:paraId="22C0A307" w14:textId="77777777" w:rsidR="001A2C47" w:rsidRPr="00D456D8" w:rsidRDefault="001A2C47" w:rsidP="001A2C47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>CW: Quick Lab for Mutations, In class review</w:t>
            </w:r>
          </w:p>
          <w:p w14:paraId="372CB101" w14:textId="533B173D" w:rsidR="00726099" w:rsidRPr="00566EB4" w:rsidRDefault="001A2C47" w:rsidP="001A2C47">
            <w:r w:rsidRPr="00D456D8">
              <w:rPr>
                <w:color w:val="auto"/>
                <w:sz w:val="20"/>
                <w:szCs w:val="20"/>
              </w:rPr>
              <w:t>HW: Study Guide</w:t>
            </w:r>
          </w:p>
        </w:tc>
        <w:tc>
          <w:tcPr>
            <w:tcW w:w="2953" w:type="dxa"/>
            <w:tcBorders>
              <w:top w:val="nil"/>
              <w:bottom w:val="single" w:sz="4" w:space="0" w:color="BFBFBF" w:themeColor="background1" w:themeShade="BF"/>
            </w:tcBorders>
          </w:tcPr>
          <w:p w14:paraId="488F46E8" w14:textId="77777777" w:rsidR="00726099" w:rsidRPr="00E41454" w:rsidRDefault="00726099" w:rsidP="00726099">
            <w:pPr>
              <w:jc w:val="center"/>
              <w:rPr>
                <w:b/>
              </w:rPr>
            </w:pPr>
          </w:p>
        </w:tc>
        <w:tc>
          <w:tcPr>
            <w:tcW w:w="2998" w:type="dxa"/>
            <w:tcBorders>
              <w:top w:val="nil"/>
              <w:bottom w:val="single" w:sz="4" w:space="0" w:color="BFBFBF" w:themeColor="background1" w:themeShade="BF"/>
            </w:tcBorders>
          </w:tcPr>
          <w:p w14:paraId="791B9727" w14:textId="669DADE3" w:rsidR="00726099" w:rsidRPr="00566EB4" w:rsidRDefault="001A2C47" w:rsidP="001A2C47">
            <w:pPr>
              <w:jc w:val="center"/>
            </w:pPr>
            <w:r w:rsidRPr="00470F8F">
              <w:rPr>
                <w:b/>
              </w:rPr>
              <w:t>DNA Assessment</w:t>
            </w:r>
          </w:p>
        </w:tc>
        <w:tc>
          <w:tcPr>
            <w:tcW w:w="2852" w:type="dxa"/>
            <w:tcBorders>
              <w:top w:val="nil"/>
              <w:bottom w:val="single" w:sz="4" w:space="0" w:color="BFBFBF" w:themeColor="background1" w:themeShade="BF"/>
            </w:tcBorders>
          </w:tcPr>
          <w:p w14:paraId="3282AA01" w14:textId="77777777" w:rsidR="00726099" w:rsidRPr="00566EB4" w:rsidRDefault="00726099" w:rsidP="00726099">
            <w:pPr>
              <w:jc w:val="center"/>
            </w:pPr>
          </w:p>
        </w:tc>
      </w:tr>
      <w:tr w:rsidR="00726099" w14:paraId="0A054620" w14:textId="77777777" w:rsidTr="00726099">
        <w:trPr>
          <w:trHeight w:val="578"/>
        </w:trPr>
        <w:tc>
          <w:tcPr>
            <w:tcW w:w="2929" w:type="dxa"/>
            <w:tcBorders>
              <w:bottom w:val="nil"/>
            </w:tcBorders>
            <w:shd w:val="clear" w:color="auto" w:fill="F7F7F7" w:themeFill="background2"/>
          </w:tcPr>
          <w:p w14:paraId="536590DF" w14:textId="77777777" w:rsidR="00726099" w:rsidRPr="00566EB4" w:rsidRDefault="00726099" w:rsidP="00726099">
            <w:pPr>
              <w:pStyle w:val="Dates"/>
            </w:pPr>
            <w:r>
              <w:t>No School        25</w:t>
            </w:r>
          </w:p>
        </w:tc>
        <w:tc>
          <w:tcPr>
            <w:tcW w:w="2928" w:type="dxa"/>
            <w:tcBorders>
              <w:bottom w:val="nil"/>
            </w:tcBorders>
            <w:shd w:val="clear" w:color="auto" w:fill="F7F7F7" w:themeFill="background2"/>
          </w:tcPr>
          <w:p w14:paraId="7A739EE3" w14:textId="77777777" w:rsidR="00726099" w:rsidRPr="00566EB4" w:rsidRDefault="00726099" w:rsidP="00726099">
            <w:pPr>
              <w:pStyle w:val="Dates"/>
            </w:pPr>
            <w:r>
              <w:t>No School          26</w:t>
            </w:r>
          </w:p>
        </w:tc>
        <w:tc>
          <w:tcPr>
            <w:tcW w:w="2953" w:type="dxa"/>
            <w:tcBorders>
              <w:bottom w:val="nil"/>
            </w:tcBorders>
            <w:shd w:val="clear" w:color="auto" w:fill="F7F7F7" w:themeFill="background2"/>
          </w:tcPr>
          <w:p w14:paraId="40A36F8A" w14:textId="77777777" w:rsidR="00726099" w:rsidRPr="00566EB4" w:rsidRDefault="00726099" w:rsidP="00726099">
            <w:pPr>
              <w:pStyle w:val="Dates"/>
            </w:pPr>
            <w:r>
              <w:t xml:space="preserve"> No School        27</w:t>
            </w:r>
          </w:p>
        </w:tc>
        <w:tc>
          <w:tcPr>
            <w:tcW w:w="2998" w:type="dxa"/>
            <w:tcBorders>
              <w:bottom w:val="nil"/>
            </w:tcBorders>
            <w:shd w:val="clear" w:color="auto" w:fill="F7F7F7" w:themeFill="background2"/>
          </w:tcPr>
          <w:p w14:paraId="58FACB63" w14:textId="77777777" w:rsidR="00726099" w:rsidRPr="00566EB4" w:rsidRDefault="00726099" w:rsidP="00726099">
            <w:pPr>
              <w:pStyle w:val="Dates"/>
            </w:pPr>
            <w:r>
              <w:t>No School        28</w:t>
            </w:r>
          </w:p>
        </w:tc>
        <w:tc>
          <w:tcPr>
            <w:tcW w:w="2852" w:type="dxa"/>
            <w:tcBorders>
              <w:bottom w:val="nil"/>
            </w:tcBorders>
            <w:shd w:val="clear" w:color="auto" w:fill="F7F7F7" w:themeFill="background2"/>
          </w:tcPr>
          <w:p w14:paraId="28596F08" w14:textId="77777777" w:rsidR="00726099" w:rsidRPr="00566EB4" w:rsidRDefault="00726099" w:rsidP="00726099">
            <w:pPr>
              <w:pStyle w:val="Dates"/>
            </w:pPr>
            <w:r>
              <w:t>No School      29</w:t>
            </w:r>
          </w:p>
        </w:tc>
      </w:tr>
      <w:tr w:rsidR="00726099" w14:paraId="08A6DD14" w14:textId="77777777" w:rsidTr="00726099">
        <w:trPr>
          <w:trHeight w:val="333"/>
        </w:trPr>
        <w:tc>
          <w:tcPr>
            <w:tcW w:w="29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5FE04B" w14:textId="77777777" w:rsidR="00726099" w:rsidRPr="009E585E" w:rsidRDefault="00726099" w:rsidP="007260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Teacher Institute</w:t>
            </w:r>
          </w:p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2C463C" w14:textId="77777777" w:rsidR="00726099" w:rsidRPr="009E585E" w:rsidRDefault="00726099" w:rsidP="007260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Teacher Institute</w:t>
            </w:r>
          </w:p>
        </w:tc>
        <w:tc>
          <w:tcPr>
            <w:tcW w:w="29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8F2CFC" w14:textId="77777777" w:rsidR="00726099" w:rsidRPr="009E585E" w:rsidRDefault="00726099" w:rsidP="007260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BD9A6F" w14:textId="77777777" w:rsidR="00726099" w:rsidRPr="009E585E" w:rsidRDefault="00726099" w:rsidP="007260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DA7AD3" w14:textId="77777777" w:rsidR="00726099" w:rsidRPr="009E585E" w:rsidRDefault="00726099" w:rsidP="0072609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E21CB67" w14:textId="090766FD" w:rsidR="002B3F0C" w:rsidRDefault="002B3F0C"/>
    <w:p w14:paraId="3BF38A24" w14:textId="77777777" w:rsidR="00727C3F" w:rsidRPr="00B209EC" w:rsidRDefault="002B3F0C">
      <w:r>
        <w:br w:type="page"/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727C3F" w14:paraId="0430B8CF" w14:textId="77777777" w:rsidTr="005364D3">
        <w:trPr>
          <w:trHeight w:val="945"/>
        </w:trPr>
        <w:tc>
          <w:tcPr>
            <w:tcW w:w="4112" w:type="pct"/>
            <w:vAlign w:val="center"/>
          </w:tcPr>
          <w:p w14:paraId="1D2DFC7D" w14:textId="695D2E27" w:rsidR="00727C3F" w:rsidRPr="00727C3F" w:rsidRDefault="00727C3F" w:rsidP="005364D3">
            <w:pPr>
              <w:pStyle w:val="Month"/>
              <w:rPr>
                <w:sz w:val="88"/>
                <w:szCs w:val="88"/>
              </w:rPr>
            </w:pPr>
            <w:r w:rsidRPr="00727C3F">
              <w:rPr>
                <w:sz w:val="88"/>
                <w:szCs w:val="88"/>
                <w:shd w:val="clear" w:color="auto" w:fill="FFFFFF"/>
              </w:rPr>
              <w:lastRenderedPageBreak/>
              <w:t>December 201</w:t>
            </w:r>
            <w:r w:rsidR="00ED62E0">
              <w:rPr>
                <w:sz w:val="88"/>
                <w:szCs w:val="88"/>
                <w:shd w:val="clear" w:color="auto" w:fill="FFFFFF"/>
              </w:rPr>
              <w:t>9</w:t>
            </w:r>
          </w:p>
        </w:tc>
        <w:tc>
          <w:tcPr>
            <w:tcW w:w="888" w:type="pct"/>
            <w:vAlign w:val="center"/>
          </w:tcPr>
          <w:p w14:paraId="083C1650" w14:textId="77777777" w:rsidR="00727C3F" w:rsidRPr="009E19B4" w:rsidRDefault="00727C3F" w:rsidP="005364D3">
            <w:pPr>
              <w:pStyle w:val="Year"/>
              <w:jc w:val="left"/>
            </w:pPr>
          </w:p>
        </w:tc>
      </w:tr>
    </w:tbl>
    <w:tbl>
      <w:tblPr>
        <w:tblStyle w:val="TableCalendar"/>
        <w:tblW w:w="494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3006"/>
        <w:gridCol w:w="2771"/>
        <w:gridCol w:w="3061"/>
        <w:gridCol w:w="2712"/>
        <w:gridCol w:w="2896"/>
      </w:tblGrid>
      <w:tr w:rsidR="00726099" w14:paraId="246A12A7" w14:textId="77777777" w:rsidTr="0072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tcW w:w="3006" w:type="dxa"/>
            <w:tcBorders>
              <w:bottom w:val="single" w:sz="4" w:space="0" w:color="BFBFBF" w:themeColor="background1" w:themeShade="BF"/>
            </w:tcBorders>
          </w:tcPr>
          <w:p w14:paraId="3634D6A2" w14:textId="77777777" w:rsidR="00726099" w:rsidRDefault="00726099" w:rsidP="00726099">
            <w:pPr>
              <w:pStyle w:val="Days"/>
            </w:pPr>
            <w:r>
              <w:t>Monday</w:t>
            </w:r>
          </w:p>
        </w:tc>
        <w:tc>
          <w:tcPr>
            <w:tcW w:w="2771" w:type="dxa"/>
            <w:tcBorders>
              <w:bottom w:val="single" w:sz="4" w:space="0" w:color="BFBFBF" w:themeColor="background1" w:themeShade="BF"/>
            </w:tcBorders>
          </w:tcPr>
          <w:p w14:paraId="241AD46D" w14:textId="77777777" w:rsidR="00726099" w:rsidRDefault="00726099" w:rsidP="00726099">
            <w:pPr>
              <w:pStyle w:val="Days"/>
            </w:pPr>
            <w:r>
              <w:t>Tuesday</w:t>
            </w:r>
          </w:p>
        </w:tc>
        <w:tc>
          <w:tcPr>
            <w:tcW w:w="3061" w:type="dxa"/>
            <w:tcBorders>
              <w:bottom w:val="single" w:sz="4" w:space="0" w:color="BFBFBF" w:themeColor="background1" w:themeShade="BF"/>
            </w:tcBorders>
          </w:tcPr>
          <w:p w14:paraId="34542FB1" w14:textId="77777777" w:rsidR="00726099" w:rsidRDefault="00726099" w:rsidP="00726099">
            <w:pPr>
              <w:pStyle w:val="Days"/>
            </w:pPr>
            <w:r>
              <w:t>Wednesday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</w:tcPr>
          <w:p w14:paraId="1CB667D4" w14:textId="77777777" w:rsidR="00726099" w:rsidRDefault="00726099" w:rsidP="00726099">
            <w:pPr>
              <w:pStyle w:val="Days"/>
            </w:pPr>
            <w:r>
              <w:t>Thursday</w:t>
            </w:r>
          </w:p>
        </w:tc>
        <w:tc>
          <w:tcPr>
            <w:tcW w:w="2896" w:type="dxa"/>
            <w:tcBorders>
              <w:bottom w:val="single" w:sz="4" w:space="0" w:color="BFBFBF" w:themeColor="background1" w:themeShade="BF"/>
            </w:tcBorders>
          </w:tcPr>
          <w:p w14:paraId="1CB9F148" w14:textId="77777777" w:rsidR="00726099" w:rsidRDefault="00726099" w:rsidP="00726099">
            <w:pPr>
              <w:pStyle w:val="Days"/>
            </w:pPr>
            <w:r>
              <w:t>Friday</w:t>
            </w:r>
          </w:p>
        </w:tc>
      </w:tr>
      <w:tr w:rsidR="00726099" w14:paraId="72A80297" w14:textId="77777777" w:rsidTr="00726099">
        <w:trPr>
          <w:trHeight w:val="518"/>
        </w:trPr>
        <w:tc>
          <w:tcPr>
            <w:tcW w:w="3006" w:type="dxa"/>
            <w:tcBorders>
              <w:bottom w:val="nil"/>
            </w:tcBorders>
            <w:shd w:val="clear" w:color="auto" w:fill="F2F2F2" w:themeFill="background1" w:themeFillShade="F2"/>
          </w:tcPr>
          <w:p w14:paraId="145A4CB0" w14:textId="77777777" w:rsidR="00726099" w:rsidRPr="00566EB4" w:rsidRDefault="00726099" w:rsidP="00726099">
            <w:pPr>
              <w:pStyle w:val="Dates"/>
            </w:pPr>
            <w:r>
              <w:t>2 A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F2F2F2" w:themeFill="background1" w:themeFillShade="F2"/>
          </w:tcPr>
          <w:p w14:paraId="673CC25E" w14:textId="77777777" w:rsidR="00726099" w:rsidRPr="00566EB4" w:rsidRDefault="00726099" w:rsidP="00726099">
            <w:pPr>
              <w:pStyle w:val="Dates"/>
            </w:pPr>
            <w:r>
              <w:t>3 B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F2F2F2" w:themeFill="background1" w:themeFillShade="F2"/>
          </w:tcPr>
          <w:p w14:paraId="20F98676" w14:textId="77777777" w:rsidR="00726099" w:rsidRPr="00566EB4" w:rsidRDefault="00726099" w:rsidP="00726099">
            <w:pPr>
              <w:pStyle w:val="Dates"/>
            </w:pPr>
            <w:r>
              <w:t>4 A</w:t>
            </w:r>
          </w:p>
        </w:tc>
        <w:tc>
          <w:tcPr>
            <w:tcW w:w="2712" w:type="dxa"/>
            <w:tcBorders>
              <w:bottom w:val="nil"/>
            </w:tcBorders>
            <w:shd w:val="clear" w:color="auto" w:fill="F2F2F2" w:themeFill="background1" w:themeFillShade="F2"/>
          </w:tcPr>
          <w:p w14:paraId="1FA82F71" w14:textId="77777777" w:rsidR="00726099" w:rsidRPr="00566EB4" w:rsidRDefault="00726099" w:rsidP="00726099">
            <w:pPr>
              <w:pStyle w:val="Dates"/>
            </w:pPr>
            <w:r>
              <w:t>5 B</w:t>
            </w:r>
          </w:p>
        </w:tc>
        <w:tc>
          <w:tcPr>
            <w:tcW w:w="2896" w:type="dxa"/>
            <w:tcBorders>
              <w:bottom w:val="nil"/>
            </w:tcBorders>
            <w:shd w:val="clear" w:color="auto" w:fill="F2F2F2" w:themeFill="background1" w:themeFillShade="F2"/>
          </w:tcPr>
          <w:p w14:paraId="1230BBF9" w14:textId="77777777" w:rsidR="00726099" w:rsidRPr="00566EB4" w:rsidRDefault="00726099" w:rsidP="00726099">
            <w:pPr>
              <w:pStyle w:val="Dates"/>
            </w:pPr>
            <w:r>
              <w:t>6 A</w:t>
            </w:r>
          </w:p>
        </w:tc>
      </w:tr>
      <w:tr w:rsidR="00726099" w14:paraId="57F88D6A" w14:textId="77777777" w:rsidTr="00726099">
        <w:trPr>
          <w:trHeight w:val="1070"/>
        </w:trPr>
        <w:tc>
          <w:tcPr>
            <w:tcW w:w="30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D570D3" w14:textId="77777777" w:rsidR="001A2C47" w:rsidRDefault="001A2C47" w:rsidP="001A2C47">
            <w:r>
              <w:t>T: Biotechnology</w:t>
            </w:r>
          </w:p>
          <w:p w14:paraId="698D0C84" w14:textId="6E563381" w:rsidR="00726099" w:rsidRPr="00566EB4" w:rsidRDefault="001A2C47" w:rsidP="001A2C47">
            <w:r>
              <w:t>GATTACA/ Designer Babies/</w:t>
            </w:r>
          </w:p>
        </w:tc>
        <w:tc>
          <w:tcPr>
            <w:tcW w:w="277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260AD4" w14:textId="77777777" w:rsidR="00726099" w:rsidRPr="0023365C" w:rsidRDefault="00726099" w:rsidP="00726099"/>
        </w:tc>
        <w:tc>
          <w:tcPr>
            <w:tcW w:w="306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02C86E" w14:textId="77777777" w:rsidR="001A2C47" w:rsidRDefault="001A2C47" w:rsidP="001A2C47">
            <w:r>
              <w:t>T: Biotechnology</w:t>
            </w:r>
          </w:p>
          <w:p w14:paraId="03A790A4" w14:textId="11D02BCF" w:rsidR="00726099" w:rsidRPr="00566EB4" w:rsidRDefault="001A2C47" w:rsidP="001A2C47">
            <w:r>
              <w:t>GATTACA/ Designer Babies/</w:t>
            </w:r>
          </w:p>
        </w:tc>
        <w:tc>
          <w:tcPr>
            <w:tcW w:w="27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64860B" w14:textId="77777777" w:rsidR="00726099" w:rsidRPr="00566EB4" w:rsidRDefault="00726099" w:rsidP="00726099"/>
        </w:tc>
        <w:tc>
          <w:tcPr>
            <w:tcW w:w="289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2D63CF" w14:textId="77777777" w:rsidR="001A2C47" w:rsidRDefault="001A2C47" w:rsidP="001A2C47">
            <w:r>
              <w:t>T: Biotechnology</w:t>
            </w:r>
          </w:p>
          <w:p w14:paraId="715B55D4" w14:textId="3A5B0492" w:rsidR="00726099" w:rsidRPr="00566EB4" w:rsidRDefault="001A2C47" w:rsidP="001A2C47">
            <w:r>
              <w:t>GATTACA/ Designer Babies/</w:t>
            </w:r>
          </w:p>
        </w:tc>
      </w:tr>
      <w:tr w:rsidR="00726099" w14:paraId="29BE2D25" w14:textId="77777777" w:rsidTr="00726099">
        <w:trPr>
          <w:trHeight w:val="496"/>
        </w:trPr>
        <w:tc>
          <w:tcPr>
            <w:tcW w:w="3006" w:type="dxa"/>
            <w:tcBorders>
              <w:bottom w:val="nil"/>
            </w:tcBorders>
            <w:shd w:val="clear" w:color="auto" w:fill="auto"/>
          </w:tcPr>
          <w:p w14:paraId="75560ED2" w14:textId="77777777" w:rsidR="00726099" w:rsidRPr="00566EB4" w:rsidRDefault="00726099" w:rsidP="00726099">
            <w:pPr>
              <w:pStyle w:val="Dates"/>
            </w:pPr>
            <w:r>
              <w:t>9 B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auto"/>
          </w:tcPr>
          <w:p w14:paraId="01837D0A" w14:textId="77777777" w:rsidR="00726099" w:rsidRPr="00566EB4" w:rsidRDefault="00726099" w:rsidP="00726099">
            <w:pPr>
              <w:pStyle w:val="Dates"/>
            </w:pPr>
            <w:r>
              <w:t>10 A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auto"/>
          </w:tcPr>
          <w:p w14:paraId="2C6087BB" w14:textId="77777777" w:rsidR="00726099" w:rsidRPr="00566EB4" w:rsidRDefault="00726099" w:rsidP="00726099">
            <w:pPr>
              <w:pStyle w:val="Dates"/>
            </w:pPr>
            <w:r>
              <w:t>11 B</w:t>
            </w:r>
          </w:p>
        </w:tc>
        <w:tc>
          <w:tcPr>
            <w:tcW w:w="2712" w:type="dxa"/>
            <w:tcBorders>
              <w:bottom w:val="nil"/>
            </w:tcBorders>
            <w:shd w:val="clear" w:color="auto" w:fill="auto"/>
          </w:tcPr>
          <w:p w14:paraId="0E43D306" w14:textId="77777777" w:rsidR="00726099" w:rsidRPr="00566EB4" w:rsidRDefault="00726099" w:rsidP="00726099">
            <w:pPr>
              <w:pStyle w:val="Dates"/>
            </w:pPr>
            <w:r>
              <w:t>12 A</w:t>
            </w:r>
          </w:p>
        </w:tc>
        <w:tc>
          <w:tcPr>
            <w:tcW w:w="2896" w:type="dxa"/>
            <w:tcBorders>
              <w:bottom w:val="nil"/>
            </w:tcBorders>
            <w:shd w:val="clear" w:color="auto" w:fill="auto"/>
          </w:tcPr>
          <w:p w14:paraId="5B035419" w14:textId="77777777" w:rsidR="00726099" w:rsidRPr="00566EB4" w:rsidRDefault="00726099" w:rsidP="00726099">
            <w:pPr>
              <w:pStyle w:val="Dates"/>
            </w:pPr>
            <w:r>
              <w:t>13 B</w:t>
            </w:r>
          </w:p>
        </w:tc>
      </w:tr>
      <w:tr w:rsidR="00726099" w14:paraId="348863F2" w14:textId="77777777" w:rsidTr="00726099">
        <w:trPr>
          <w:trHeight w:val="1366"/>
        </w:trPr>
        <w:tc>
          <w:tcPr>
            <w:tcW w:w="30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D6AF5E" w14:textId="77777777" w:rsidR="00726099" w:rsidRPr="00566EB4" w:rsidRDefault="00726099" w:rsidP="00726099"/>
        </w:tc>
        <w:tc>
          <w:tcPr>
            <w:tcW w:w="277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058303" w14:textId="77777777" w:rsidR="001A2C47" w:rsidRPr="00D456D8" w:rsidRDefault="00726099" w:rsidP="001A2C47">
            <w:pPr>
              <w:rPr>
                <w:color w:val="auto"/>
                <w:sz w:val="20"/>
                <w:szCs w:val="20"/>
              </w:rPr>
            </w:pPr>
            <w:r w:rsidRPr="00566EB4">
              <w:t xml:space="preserve"> </w:t>
            </w:r>
            <w:r w:rsidR="001A2C47" w:rsidRPr="00D456D8">
              <w:rPr>
                <w:color w:val="auto"/>
                <w:sz w:val="20"/>
                <w:szCs w:val="20"/>
              </w:rPr>
              <w:t xml:space="preserve">T: Post-Test Review </w:t>
            </w:r>
          </w:p>
          <w:p w14:paraId="3D7FC12A" w14:textId="77777777" w:rsidR="001A2C47" w:rsidRPr="00D456D8" w:rsidRDefault="001A2C47" w:rsidP="001A2C47">
            <w:pPr>
              <w:rPr>
                <w:color w:val="auto"/>
                <w:sz w:val="20"/>
                <w:szCs w:val="20"/>
              </w:rPr>
            </w:pPr>
            <w:r w:rsidRPr="00D456D8">
              <w:rPr>
                <w:color w:val="auto"/>
                <w:sz w:val="20"/>
                <w:szCs w:val="20"/>
              </w:rPr>
              <w:t xml:space="preserve">CW: Make </w:t>
            </w:r>
            <w:proofErr w:type="spellStart"/>
            <w:r w:rsidRPr="00D456D8">
              <w:rPr>
                <w:color w:val="auto"/>
                <w:sz w:val="20"/>
                <w:szCs w:val="20"/>
              </w:rPr>
              <w:t>Kahoot</w:t>
            </w:r>
            <w:proofErr w:type="spellEnd"/>
            <w:r w:rsidRPr="00D456D8">
              <w:rPr>
                <w:color w:val="auto"/>
                <w:sz w:val="20"/>
                <w:szCs w:val="20"/>
              </w:rPr>
              <w:t xml:space="preserve"> Review</w:t>
            </w:r>
          </w:p>
          <w:p w14:paraId="3F0FBA87" w14:textId="25C28EB2" w:rsidR="00726099" w:rsidRPr="00566EB4" w:rsidRDefault="00726099" w:rsidP="00726099"/>
        </w:tc>
        <w:tc>
          <w:tcPr>
            <w:tcW w:w="306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739EF0" w14:textId="77777777" w:rsidR="00726099" w:rsidRPr="00566EB4" w:rsidRDefault="00726099" w:rsidP="00726099"/>
        </w:tc>
        <w:tc>
          <w:tcPr>
            <w:tcW w:w="27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8B4E17" w14:textId="5F774B79" w:rsidR="00726099" w:rsidRPr="00566EB4" w:rsidRDefault="001A2C47" w:rsidP="00726099">
            <w:r>
              <w:t>Post-Test Review</w:t>
            </w:r>
          </w:p>
        </w:tc>
        <w:tc>
          <w:tcPr>
            <w:tcW w:w="289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3FB825" w14:textId="77777777" w:rsidR="00726099" w:rsidRPr="00566EB4" w:rsidRDefault="00726099" w:rsidP="00726099"/>
        </w:tc>
      </w:tr>
      <w:tr w:rsidR="00726099" w14:paraId="1A25B74B" w14:textId="77777777" w:rsidTr="00726099">
        <w:trPr>
          <w:trHeight w:val="539"/>
        </w:trPr>
        <w:tc>
          <w:tcPr>
            <w:tcW w:w="3006" w:type="dxa"/>
            <w:tcBorders>
              <w:bottom w:val="nil"/>
            </w:tcBorders>
            <w:shd w:val="clear" w:color="auto" w:fill="F2F2F2" w:themeFill="background1" w:themeFillShade="F2"/>
          </w:tcPr>
          <w:p w14:paraId="6F6F022B" w14:textId="77777777" w:rsidR="00726099" w:rsidRPr="00566EB4" w:rsidRDefault="00726099" w:rsidP="00726099">
            <w:pPr>
              <w:pStyle w:val="Dates"/>
            </w:pPr>
            <w:r>
              <w:t>16 A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F2F2F2" w:themeFill="background1" w:themeFillShade="F2"/>
          </w:tcPr>
          <w:p w14:paraId="10B321DC" w14:textId="77777777" w:rsidR="00726099" w:rsidRPr="00566EB4" w:rsidRDefault="00726099" w:rsidP="00726099">
            <w:pPr>
              <w:pStyle w:val="Dates"/>
            </w:pPr>
            <w:r>
              <w:t>17 B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F2F2F2" w:themeFill="background1" w:themeFillShade="F2"/>
          </w:tcPr>
          <w:p w14:paraId="4326C0AD" w14:textId="77777777" w:rsidR="00726099" w:rsidRPr="00566EB4" w:rsidRDefault="00726099" w:rsidP="00726099">
            <w:pPr>
              <w:pStyle w:val="Dates"/>
            </w:pPr>
            <w:r>
              <w:t>18 A</w:t>
            </w:r>
          </w:p>
        </w:tc>
        <w:tc>
          <w:tcPr>
            <w:tcW w:w="2712" w:type="dxa"/>
            <w:tcBorders>
              <w:bottom w:val="nil"/>
            </w:tcBorders>
            <w:shd w:val="clear" w:color="auto" w:fill="F2F2F2" w:themeFill="background1" w:themeFillShade="F2"/>
          </w:tcPr>
          <w:p w14:paraId="40BA78D3" w14:textId="77777777" w:rsidR="00726099" w:rsidRPr="00566EB4" w:rsidRDefault="00726099" w:rsidP="00726099">
            <w:pPr>
              <w:pStyle w:val="Dates"/>
            </w:pPr>
            <w:r>
              <w:t>19 B</w:t>
            </w:r>
          </w:p>
        </w:tc>
        <w:tc>
          <w:tcPr>
            <w:tcW w:w="2896" w:type="dxa"/>
            <w:tcBorders>
              <w:bottom w:val="nil"/>
            </w:tcBorders>
            <w:shd w:val="clear" w:color="auto" w:fill="F2F2F2" w:themeFill="background1" w:themeFillShade="F2"/>
          </w:tcPr>
          <w:p w14:paraId="4CBA1789" w14:textId="77777777" w:rsidR="00726099" w:rsidRPr="00566EB4" w:rsidRDefault="00726099" w:rsidP="00726099">
            <w:pPr>
              <w:pStyle w:val="Dates"/>
            </w:pPr>
            <w:r>
              <w:t>Early Dismissal – SIP 20 A</w:t>
            </w:r>
          </w:p>
        </w:tc>
      </w:tr>
      <w:tr w:rsidR="00726099" w14:paraId="0D0BE884" w14:textId="77777777" w:rsidTr="00726099">
        <w:trPr>
          <w:trHeight w:val="1271"/>
        </w:trPr>
        <w:tc>
          <w:tcPr>
            <w:tcW w:w="30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F56787" w14:textId="7E974129" w:rsidR="00726099" w:rsidRPr="00566EB4" w:rsidRDefault="001A2C47" w:rsidP="001A2C47">
            <w:r>
              <w:t>Post-Test Review</w:t>
            </w:r>
          </w:p>
        </w:tc>
        <w:tc>
          <w:tcPr>
            <w:tcW w:w="277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91711E" w14:textId="77777777" w:rsidR="00726099" w:rsidRPr="00470F8F" w:rsidRDefault="00726099" w:rsidP="00726099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AD8C41" w14:textId="1853DE62" w:rsidR="00726099" w:rsidRPr="009A428E" w:rsidRDefault="009A428E" w:rsidP="009A428E">
            <w:pPr>
              <w:jc w:val="center"/>
              <w:rPr>
                <w:b/>
              </w:rPr>
            </w:pPr>
            <w:r w:rsidRPr="009A428E">
              <w:rPr>
                <w:b/>
              </w:rPr>
              <w:t>Final Exams</w:t>
            </w:r>
          </w:p>
        </w:tc>
        <w:tc>
          <w:tcPr>
            <w:tcW w:w="27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EA52DC" w14:textId="2DAD3C55" w:rsidR="00726099" w:rsidRPr="009A428E" w:rsidRDefault="009A428E" w:rsidP="00726099">
            <w:pPr>
              <w:jc w:val="center"/>
              <w:rPr>
                <w:b/>
              </w:rPr>
            </w:pPr>
            <w:r w:rsidRPr="009A428E">
              <w:rPr>
                <w:b/>
              </w:rPr>
              <w:t>Final Exams</w:t>
            </w:r>
          </w:p>
        </w:tc>
        <w:tc>
          <w:tcPr>
            <w:tcW w:w="289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799313" w14:textId="69F057ED" w:rsidR="00726099" w:rsidRPr="009A428E" w:rsidRDefault="009A428E" w:rsidP="00726099">
            <w:pPr>
              <w:jc w:val="center"/>
              <w:rPr>
                <w:b/>
              </w:rPr>
            </w:pPr>
            <w:r w:rsidRPr="009A428E">
              <w:rPr>
                <w:b/>
              </w:rPr>
              <w:t>Final Exams</w:t>
            </w:r>
          </w:p>
        </w:tc>
      </w:tr>
      <w:tr w:rsidR="00726099" w14:paraId="36421A8B" w14:textId="77777777" w:rsidTr="00726099">
        <w:trPr>
          <w:trHeight w:val="507"/>
        </w:trPr>
        <w:tc>
          <w:tcPr>
            <w:tcW w:w="3006" w:type="dxa"/>
            <w:tcBorders>
              <w:bottom w:val="nil"/>
            </w:tcBorders>
            <w:shd w:val="clear" w:color="auto" w:fill="auto"/>
          </w:tcPr>
          <w:p w14:paraId="1CE3D4AB" w14:textId="77777777" w:rsidR="00726099" w:rsidRPr="00566EB4" w:rsidRDefault="00726099" w:rsidP="00726099">
            <w:pPr>
              <w:pStyle w:val="Dates"/>
            </w:pPr>
            <w:r>
              <w:t>No School         23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auto"/>
          </w:tcPr>
          <w:p w14:paraId="6B625DE1" w14:textId="77777777" w:rsidR="00726099" w:rsidRPr="00566EB4" w:rsidRDefault="00726099" w:rsidP="00726099">
            <w:pPr>
              <w:pStyle w:val="Dates"/>
            </w:pPr>
            <w:r>
              <w:t>No School         24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auto"/>
          </w:tcPr>
          <w:p w14:paraId="37B8736B" w14:textId="77777777" w:rsidR="00726099" w:rsidRPr="00566EB4" w:rsidRDefault="00726099" w:rsidP="00726099">
            <w:pPr>
              <w:pStyle w:val="Dates"/>
            </w:pPr>
            <w:r>
              <w:t>No School         25</w:t>
            </w:r>
          </w:p>
        </w:tc>
        <w:tc>
          <w:tcPr>
            <w:tcW w:w="2712" w:type="dxa"/>
            <w:tcBorders>
              <w:bottom w:val="nil"/>
            </w:tcBorders>
            <w:shd w:val="clear" w:color="auto" w:fill="auto"/>
          </w:tcPr>
          <w:p w14:paraId="3A3096AE" w14:textId="77777777" w:rsidR="00726099" w:rsidRPr="00566EB4" w:rsidRDefault="00726099" w:rsidP="00726099">
            <w:pPr>
              <w:pStyle w:val="Dates"/>
            </w:pPr>
            <w:r>
              <w:t>No School         26</w:t>
            </w:r>
          </w:p>
        </w:tc>
        <w:tc>
          <w:tcPr>
            <w:tcW w:w="2896" w:type="dxa"/>
            <w:tcBorders>
              <w:bottom w:val="nil"/>
            </w:tcBorders>
            <w:shd w:val="clear" w:color="auto" w:fill="auto"/>
          </w:tcPr>
          <w:p w14:paraId="75115DA3" w14:textId="77777777" w:rsidR="00726099" w:rsidRPr="00566EB4" w:rsidRDefault="00726099" w:rsidP="00726099">
            <w:pPr>
              <w:pStyle w:val="Dates"/>
            </w:pPr>
            <w:r>
              <w:t>No School         27</w:t>
            </w:r>
          </w:p>
        </w:tc>
      </w:tr>
      <w:tr w:rsidR="00726099" w14:paraId="3C575238" w14:textId="77777777" w:rsidTr="00726099">
        <w:trPr>
          <w:trHeight w:val="1006"/>
        </w:trPr>
        <w:tc>
          <w:tcPr>
            <w:tcW w:w="30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0128BB" w14:textId="77777777" w:rsidR="00726099" w:rsidRPr="00727C3F" w:rsidRDefault="00726099" w:rsidP="00726099">
            <w:pPr>
              <w:jc w:val="center"/>
              <w:rPr>
                <w:color w:val="auto"/>
              </w:rPr>
            </w:pPr>
          </w:p>
        </w:tc>
        <w:tc>
          <w:tcPr>
            <w:tcW w:w="277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84466E" w14:textId="77777777" w:rsidR="00726099" w:rsidRPr="009E585E" w:rsidRDefault="00726099" w:rsidP="0072609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8EC227" w14:textId="77777777" w:rsidR="00726099" w:rsidRPr="009E585E" w:rsidRDefault="00726099" w:rsidP="0072609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7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BB23FC" w14:textId="77777777" w:rsidR="00726099" w:rsidRPr="009E585E" w:rsidRDefault="00726099" w:rsidP="0072609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9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60883D" w14:textId="77777777" w:rsidR="00726099" w:rsidRPr="009E585E" w:rsidRDefault="00726099" w:rsidP="00726099">
            <w:pPr>
              <w:jc w:val="center"/>
              <w:rPr>
                <w:b/>
                <w:color w:val="auto"/>
              </w:rPr>
            </w:pPr>
          </w:p>
        </w:tc>
      </w:tr>
      <w:tr w:rsidR="00726099" w14:paraId="2BF1B399" w14:textId="77777777" w:rsidTr="0072609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231"/>
        </w:trPr>
        <w:tc>
          <w:tcPr>
            <w:tcW w:w="3006" w:type="dxa"/>
            <w:shd w:val="clear" w:color="auto" w:fill="F2F2F2" w:themeFill="background1" w:themeFillShade="F2"/>
          </w:tcPr>
          <w:p w14:paraId="7CFA01CF" w14:textId="77777777" w:rsidR="00726099" w:rsidRPr="009E585E" w:rsidRDefault="00726099" w:rsidP="00726099">
            <w:pPr>
              <w:pStyle w:val="Dates"/>
              <w:rPr>
                <w:b/>
              </w:rPr>
            </w:pPr>
            <w:r>
              <w:t>No School         30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1E246FBE" w14:textId="77777777" w:rsidR="00726099" w:rsidRDefault="00726099" w:rsidP="00726099">
            <w:pPr>
              <w:pStyle w:val="Dates"/>
            </w:pPr>
            <w:r>
              <w:t>No School         31</w:t>
            </w:r>
          </w:p>
          <w:p w14:paraId="76DF8424" w14:textId="77777777" w:rsidR="00726099" w:rsidRPr="009E585E" w:rsidRDefault="00726099" w:rsidP="00726099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</w:tcPr>
          <w:p w14:paraId="77DD5B27" w14:textId="77777777" w:rsidR="00726099" w:rsidRPr="009E585E" w:rsidRDefault="00726099" w:rsidP="00726099">
            <w:pPr>
              <w:pStyle w:val="Dates"/>
              <w:rPr>
                <w:b/>
              </w:rPr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14:paraId="01FECD99" w14:textId="77777777" w:rsidR="00726099" w:rsidRPr="009E585E" w:rsidRDefault="00726099" w:rsidP="00726099">
            <w:pPr>
              <w:pStyle w:val="Dates"/>
              <w:rPr>
                <w:b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272225C0" w14:textId="77777777" w:rsidR="00726099" w:rsidRDefault="00726099" w:rsidP="00726099">
            <w:pPr>
              <w:pStyle w:val="Dates"/>
            </w:pPr>
          </w:p>
          <w:p w14:paraId="640EEEF2" w14:textId="77777777" w:rsidR="00726099" w:rsidRPr="009E585E" w:rsidRDefault="00726099" w:rsidP="00726099">
            <w:pPr>
              <w:pStyle w:val="Dates"/>
              <w:jc w:val="center"/>
              <w:rPr>
                <w:b/>
              </w:rPr>
            </w:pPr>
          </w:p>
        </w:tc>
      </w:tr>
      <w:tr w:rsidR="00726099" w14:paraId="29C7E825" w14:textId="77777777" w:rsidTr="0072609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006" w:type="dxa"/>
            <w:shd w:val="clear" w:color="auto" w:fill="F2F2F2" w:themeFill="background1" w:themeFillShade="F2"/>
          </w:tcPr>
          <w:p w14:paraId="7283CDD2" w14:textId="77777777" w:rsidR="00726099" w:rsidRDefault="00726099" w:rsidP="00726099">
            <w:pPr>
              <w:pStyle w:val="Dates"/>
              <w:jc w:val="left"/>
            </w:pPr>
          </w:p>
        </w:tc>
        <w:tc>
          <w:tcPr>
            <w:tcW w:w="2771" w:type="dxa"/>
            <w:shd w:val="clear" w:color="auto" w:fill="F2F2F2" w:themeFill="background1" w:themeFillShade="F2"/>
          </w:tcPr>
          <w:p w14:paraId="457BD7F1" w14:textId="77777777" w:rsidR="00726099" w:rsidRDefault="00726099" w:rsidP="00726099">
            <w:pPr>
              <w:pStyle w:val="Dates"/>
            </w:pPr>
          </w:p>
        </w:tc>
        <w:tc>
          <w:tcPr>
            <w:tcW w:w="3061" w:type="dxa"/>
            <w:shd w:val="clear" w:color="auto" w:fill="F2F2F2" w:themeFill="background1" w:themeFillShade="F2"/>
          </w:tcPr>
          <w:p w14:paraId="3B180CB2" w14:textId="77777777" w:rsidR="00726099" w:rsidRDefault="00726099" w:rsidP="00726099">
            <w:pPr>
              <w:pStyle w:val="Dates"/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14:paraId="24ABE1D5" w14:textId="77777777" w:rsidR="00726099" w:rsidRDefault="00726099" w:rsidP="00726099">
            <w:pPr>
              <w:pStyle w:val="Dates"/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710361B2" w14:textId="77777777" w:rsidR="00726099" w:rsidRDefault="00726099" w:rsidP="00726099">
            <w:pPr>
              <w:pStyle w:val="Dates"/>
            </w:pPr>
          </w:p>
        </w:tc>
      </w:tr>
    </w:tbl>
    <w:p w14:paraId="39962CE3" w14:textId="77777777" w:rsidR="002C295E" w:rsidRDefault="002C295E" w:rsidP="00C45FC4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726F51EC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57D9C6A1" w14:textId="666C71F8" w:rsidR="002C295E" w:rsidRPr="009E19B4" w:rsidRDefault="002C295E" w:rsidP="002C295E">
            <w:pPr>
              <w:pStyle w:val="Month"/>
            </w:pPr>
            <w:r>
              <w:lastRenderedPageBreak/>
              <w:t>January 20</w:t>
            </w:r>
            <w:r w:rsidR="00ED62E0">
              <w:t>20</w:t>
            </w:r>
          </w:p>
        </w:tc>
        <w:tc>
          <w:tcPr>
            <w:tcW w:w="868" w:type="pct"/>
            <w:vAlign w:val="center"/>
          </w:tcPr>
          <w:p w14:paraId="58A5F9DC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p w14:paraId="33A6C53E" w14:textId="77777777" w:rsidR="002C295E" w:rsidRDefault="002C295E" w:rsidP="002C295E"/>
    <w:tbl>
      <w:tblPr>
        <w:tblStyle w:val="TableCalendar"/>
        <w:tblW w:w="496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00"/>
        <w:gridCol w:w="2901"/>
        <w:gridCol w:w="2891"/>
        <w:gridCol w:w="2917"/>
        <w:gridCol w:w="2899"/>
      </w:tblGrid>
      <w:tr w:rsidR="007F6B9C" w14:paraId="28ED10DA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1FE9B4C4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63C8837D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1E694CC5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8B2ECCB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13330FAD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1B1F9655" w14:textId="77777777" w:rsidTr="004B479A">
        <w:trPr>
          <w:trHeight w:val="482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9AC4D18" w14:textId="5C49AC5E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21659A6" w14:textId="7F92EB9D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3E7A1D88" w14:textId="2672698A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ED62E0">
              <w:t>1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DCBB748" w14:textId="0E479AFE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ED62E0">
              <w:t>2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3B432CEF" w14:textId="6C11BD2A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ED62E0">
              <w:t>3</w:t>
            </w:r>
          </w:p>
        </w:tc>
      </w:tr>
      <w:tr w:rsidR="007F6B9C" w14:paraId="5F7935BB" w14:textId="77777777" w:rsidTr="0077248D">
        <w:trPr>
          <w:trHeight w:val="14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D6F5A0" w14:textId="069813FE" w:rsidR="002C295E" w:rsidRPr="009E585E" w:rsidRDefault="002C295E" w:rsidP="002C295E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825F0B" w14:textId="1323243A" w:rsidR="002C295E" w:rsidRPr="009E585E" w:rsidRDefault="002C295E" w:rsidP="0049274D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51ECA" w14:textId="13439B3E" w:rsidR="002C295E" w:rsidRPr="009E585E" w:rsidRDefault="002C295E" w:rsidP="002C295E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906C69" w14:textId="23A75432" w:rsidR="002C295E" w:rsidRPr="009E585E" w:rsidRDefault="002C295E" w:rsidP="002C29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9BFE58" w14:textId="14C938E3" w:rsidR="002C295E" w:rsidRPr="009E585E" w:rsidRDefault="002C295E" w:rsidP="002C295E">
            <w:pPr>
              <w:jc w:val="center"/>
              <w:rPr>
                <w:b/>
              </w:rPr>
            </w:pPr>
          </w:p>
        </w:tc>
      </w:tr>
      <w:tr w:rsidR="007F6B9C" w14:paraId="29DCAD95" w14:textId="77777777" w:rsidTr="004B479A">
        <w:trPr>
          <w:trHeight w:val="458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480F36E0" w14:textId="41D5975A" w:rsidR="002C295E" w:rsidRPr="00566EB4" w:rsidRDefault="00ED62E0" w:rsidP="002C295E">
            <w:pPr>
              <w:pStyle w:val="Dates"/>
            </w:pPr>
            <w:r>
              <w:t>6</w:t>
            </w:r>
            <w:r w:rsidR="006D5C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0AB91774" w14:textId="6A2F0AD6" w:rsidR="002C295E" w:rsidRPr="00566EB4" w:rsidRDefault="006D5C43" w:rsidP="002C295E">
            <w:pPr>
              <w:pStyle w:val="Dates"/>
            </w:pPr>
            <w:r>
              <w:t>7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9C57C14" w14:textId="37D1FA55" w:rsidR="002C295E" w:rsidRPr="00566EB4" w:rsidRDefault="006D5C43" w:rsidP="002C295E">
            <w:pPr>
              <w:pStyle w:val="Dates"/>
            </w:pPr>
            <w:r>
              <w:t>8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2835FB49" w14:textId="11A3EAEF" w:rsidR="002C295E" w:rsidRPr="00566EB4" w:rsidRDefault="006D5C43" w:rsidP="002C295E">
            <w:pPr>
              <w:pStyle w:val="Dates"/>
            </w:pPr>
            <w:r>
              <w:t xml:space="preserve">9 </w:t>
            </w:r>
            <w:r w:rsidR="0060493F">
              <w:t>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39F5E847" w14:textId="00972791" w:rsidR="002C295E" w:rsidRPr="00566EB4" w:rsidRDefault="006D5C43" w:rsidP="002C295E">
            <w:pPr>
              <w:pStyle w:val="Dates"/>
            </w:pPr>
            <w:r>
              <w:t>10 A</w:t>
            </w:r>
          </w:p>
        </w:tc>
      </w:tr>
      <w:tr w:rsidR="007F6B9C" w14:paraId="67DD6948" w14:textId="77777777" w:rsidTr="0077248D">
        <w:trPr>
          <w:trHeight w:val="1107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B916AC" w14:textId="29911B7C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FF03C8" w14:textId="77777777" w:rsidR="0077248D" w:rsidRPr="00D43F58" w:rsidRDefault="0077248D" w:rsidP="0077248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Levels of Organization</w:t>
            </w:r>
          </w:p>
          <w:p w14:paraId="4A40EF31" w14:textId="77777777" w:rsidR="0077248D" w:rsidRPr="00D43F58" w:rsidRDefault="0077248D" w:rsidP="0077248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Levels of Org. Notes</w:t>
            </w:r>
            <w:r>
              <w:rPr>
                <w:color w:val="B04B0F" w:themeColor="accent4" w:themeShade="BF"/>
              </w:rPr>
              <w:t xml:space="preserve"> </w:t>
            </w:r>
            <w:r w:rsidRPr="00D44517">
              <w:rPr>
                <w:color w:val="806600" w:themeColor="accent3" w:themeShade="80"/>
              </w:rPr>
              <w:t>Biome Drawing</w:t>
            </w:r>
          </w:p>
          <w:p w14:paraId="6DC3FF29" w14:textId="0864341A" w:rsidR="002C295E" w:rsidRPr="00566EB4" w:rsidRDefault="0077248D" w:rsidP="002C295E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Active Reading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20C33B" w14:textId="20B41F16" w:rsidR="00855AF9" w:rsidRPr="00566EB4" w:rsidRDefault="00855AF9" w:rsidP="00855AF9"/>
          <w:p w14:paraId="5617FA5A" w14:textId="6D3CEF0D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051163" w14:textId="77777777" w:rsidR="0077248D" w:rsidRPr="00D43F58" w:rsidRDefault="0077248D" w:rsidP="0077248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Food chains/webs</w:t>
            </w:r>
          </w:p>
          <w:p w14:paraId="5878DBFA" w14:textId="77777777" w:rsidR="0077248D" w:rsidRPr="00D43F58" w:rsidRDefault="0077248D" w:rsidP="0077248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Food web practice</w:t>
            </w:r>
          </w:p>
          <w:p w14:paraId="70EC22D6" w14:textId="072F7821" w:rsidR="002C295E" w:rsidRPr="00566EB4" w:rsidRDefault="0077248D" w:rsidP="002C295E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Food web practice worksheets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016B46" w14:textId="3322A612" w:rsidR="00855AF9" w:rsidRPr="00566EB4" w:rsidRDefault="00855AF9" w:rsidP="00855AF9"/>
          <w:p w14:paraId="64BDFE9B" w14:textId="19BE7FC4" w:rsidR="002C295E" w:rsidRPr="00566EB4" w:rsidRDefault="002C295E" w:rsidP="002C295E"/>
        </w:tc>
      </w:tr>
      <w:tr w:rsidR="002C295E" w14:paraId="65D03507" w14:textId="77777777" w:rsidTr="004B479A">
        <w:trPr>
          <w:trHeight w:val="431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341CDB5B" w14:textId="3A1C41F2" w:rsidR="002C295E" w:rsidRPr="00566EB4" w:rsidRDefault="00ED62E0" w:rsidP="00855AF9">
            <w:pPr>
              <w:pStyle w:val="Dates"/>
            </w:pPr>
            <w:r>
              <w:t>13</w:t>
            </w:r>
            <w:r w:rsidR="006D5C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217F09F" w14:textId="40B4F8B5" w:rsidR="002C295E" w:rsidRPr="00566EB4" w:rsidRDefault="006D5C43" w:rsidP="002C295E">
            <w:pPr>
              <w:pStyle w:val="Dates"/>
            </w:pPr>
            <w:r>
              <w:t>14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7B76F74C" w14:textId="5B1B0B61" w:rsidR="002C295E" w:rsidRPr="00566EB4" w:rsidRDefault="006D5C43" w:rsidP="002C295E">
            <w:pPr>
              <w:pStyle w:val="Dates"/>
            </w:pPr>
            <w:r>
              <w:t>15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1DFA2243" w14:textId="38E16D02" w:rsidR="002C295E" w:rsidRPr="00566EB4" w:rsidRDefault="006D5C43" w:rsidP="002C295E">
            <w:pPr>
              <w:pStyle w:val="Dates"/>
            </w:pPr>
            <w:r>
              <w:t>16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0011D5D" w14:textId="4A55C2BF" w:rsidR="002C295E" w:rsidRPr="00566EB4" w:rsidRDefault="006D5C43" w:rsidP="002C295E">
            <w:pPr>
              <w:pStyle w:val="Dates"/>
            </w:pPr>
            <w:r>
              <w:t>17 B</w:t>
            </w:r>
          </w:p>
        </w:tc>
      </w:tr>
      <w:tr w:rsidR="007F6B9C" w14:paraId="6D08EA40" w14:textId="77777777" w:rsidTr="004B479A">
        <w:trPr>
          <w:trHeight w:val="1233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06C7BF" w14:textId="77777777" w:rsidR="0077248D" w:rsidRPr="00D43F58" w:rsidRDefault="0077248D" w:rsidP="0077248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Species Interaction</w:t>
            </w:r>
          </w:p>
          <w:p w14:paraId="2C29E684" w14:textId="77777777" w:rsidR="0077248D" w:rsidRDefault="0077248D" w:rsidP="0077248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Vocab Quiz, Active Reading: Interactions, Relationships WS</w:t>
            </w:r>
          </w:p>
          <w:p w14:paraId="7F8F28E1" w14:textId="5E7D1F4E" w:rsidR="002C295E" w:rsidRPr="0077248D" w:rsidRDefault="0077248D" w:rsidP="0077248D">
            <w:pPr>
              <w:rPr>
                <w:color w:val="806600" w:themeColor="accent3" w:themeShade="80"/>
              </w:rPr>
            </w:pPr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Relationships WS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2029B0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EC18C9" w14:textId="1BDF5CD9" w:rsidR="00855AF9" w:rsidRPr="00566EB4" w:rsidRDefault="00855AF9" w:rsidP="00855AF9"/>
          <w:p w14:paraId="1BCC75F5" w14:textId="77777777" w:rsidR="0077248D" w:rsidRPr="00D43F58" w:rsidRDefault="0077248D" w:rsidP="0077248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Ecological Succession </w:t>
            </w:r>
          </w:p>
          <w:p w14:paraId="0DD5E916" w14:textId="77777777" w:rsidR="0077248D" w:rsidRPr="00D43F58" w:rsidRDefault="0077248D" w:rsidP="0077248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Vocab Review, Succession POGIL</w:t>
            </w:r>
          </w:p>
          <w:p w14:paraId="0B698ADF" w14:textId="625BA37E" w:rsidR="002C295E" w:rsidRPr="00566EB4" w:rsidRDefault="0077248D" w:rsidP="0077248D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POGIL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013D57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72A94BD" w14:textId="77777777" w:rsidR="0077248D" w:rsidRPr="00D43F58" w:rsidRDefault="0077248D" w:rsidP="0077248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Population Dynamics</w:t>
            </w:r>
          </w:p>
          <w:p w14:paraId="5798CA5C" w14:textId="77777777" w:rsidR="0077248D" w:rsidRPr="00D43F58" w:rsidRDefault="0077248D" w:rsidP="0077248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Population Growth Activity</w:t>
            </w:r>
          </w:p>
          <w:p w14:paraId="6016FD86" w14:textId="1B981200" w:rsidR="002C295E" w:rsidRPr="00566EB4" w:rsidRDefault="0077248D" w:rsidP="0077248D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activity questions</w:t>
            </w:r>
          </w:p>
        </w:tc>
      </w:tr>
      <w:tr w:rsidR="007F6B9C" w14:paraId="272BAAB8" w14:textId="77777777" w:rsidTr="004B479A">
        <w:trPr>
          <w:trHeight w:val="449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0A0F7AA9" w14:textId="116683BE" w:rsidR="002C295E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9E585E">
              <w:t>2</w:t>
            </w:r>
            <w:r w:rsidR="00ED62E0">
              <w:t>0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0EE15DF8" w14:textId="571CF71F" w:rsidR="002C295E" w:rsidRPr="00566EB4" w:rsidRDefault="00ED62E0" w:rsidP="002C295E">
            <w:pPr>
              <w:pStyle w:val="Dates"/>
            </w:pPr>
            <w:r>
              <w:t>21</w:t>
            </w:r>
            <w:r w:rsidR="006D5C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6DEABE3" w14:textId="1BB4D9BB" w:rsidR="002C295E" w:rsidRPr="00566EB4" w:rsidRDefault="006D5C43" w:rsidP="002C295E">
            <w:pPr>
              <w:pStyle w:val="Dates"/>
            </w:pPr>
            <w:r>
              <w:t>22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57751787" w14:textId="31BEF63D" w:rsidR="002C295E" w:rsidRPr="00566EB4" w:rsidRDefault="006D5C43" w:rsidP="002C295E">
            <w:pPr>
              <w:pStyle w:val="Dates"/>
            </w:pPr>
            <w:r>
              <w:t>23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42147DD2" w14:textId="489EF0F1" w:rsidR="002C295E" w:rsidRPr="00566EB4" w:rsidRDefault="006D5C43" w:rsidP="002C295E">
            <w:pPr>
              <w:pStyle w:val="Dates"/>
            </w:pPr>
            <w:r>
              <w:t>24 B</w:t>
            </w:r>
          </w:p>
        </w:tc>
      </w:tr>
      <w:tr w:rsidR="007F6B9C" w14:paraId="54B75FAC" w14:textId="77777777" w:rsidTr="0077248D">
        <w:trPr>
          <w:trHeight w:val="657"/>
        </w:trPr>
        <w:tc>
          <w:tcPr>
            <w:tcW w:w="305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412EFB" w14:textId="77777777" w:rsidR="002C295E" w:rsidRPr="00A76615" w:rsidRDefault="002C295E" w:rsidP="002C295E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240ED7" w14:textId="7C883BED" w:rsidR="002C295E" w:rsidRPr="00855AF9" w:rsidRDefault="002C295E" w:rsidP="00855AF9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7687621" w14:textId="77777777" w:rsidR="0077248D" w:rsidRPr="00D43F58" w:rsidRDefault="0077248D" w:rsidP="0077248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Review</w:t>
            </w:r>
          </w:p>
          <w:p w14:paraId="3D88960C" w14:textId="77777777" w:rsidR="0077248D" w:rsidRPr="00D43F58" w:rsidRDefault="0077248D" w:rsidP="0077248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In class review and Study guide</w:t>
            </w:r>
          </w:p>
          <w:p w14:paraId="145A1DD5" w14:textId="3BF11DD4" w:rsidR="002C295E" w:rsidRDefault="0077248D" w:rsidP="0077248D">
            <w:pPr>
              <w:pStyle w:val="TableText"/>
            </w:pPr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guide</w:t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5CC7F4" w14:textId="5491EE87" w:rsidR="002C295E" w:rsidRPr="00DE29C1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3BDEF8" w14:textId="77777777" w:rsidR="0077248D" w:rsidRDefault="0077248D" w:rsidP="0077248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735FA">
              <w:rPr>
                <w:b/>
                <w:color w:val="auto"/>
                <w:sz w:val="24"/>
                <w:szCs w:val="24"/>
              </w:rPr>
              <w:t>Ecology</w:t>
            </w:r>
          </w:p>
          <w:p w14:paraId="2C6FB675" w14:textId="75E5B52B" w:rsidR="002C295E" w:rsidRDefault="0077248D" w:rsidP="0077248D">
            <w:pPr>
              <w:pStyle w:val="TableText"/>
              <w:jc w:val="center"/>
            </w:pPr>
            <w:r>
              <w:rPr>
                <w:b/>
                <w:color w:val="auto"/>
                <w:sz w:val="24"/>
                <w:szCs w:val="24"/>
              </w:rPr>
              <w:t>Assessment</w:t>
            </w:r>
          </w:p>
        </w:tc>
      </w:tr>
      <w:tr w:rsidR="007F6B9C" w14:paraId="32005E51" w14:textId="77777777" w:rsidTr="0077248D">
        <w:trPr>
          <w:trHeight w:val="100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1277AE" w14:textId="77777777" w:rsidR="00855AF9" w:rsidRDefault="00855AF9" w:rsidP="002C295E">
            <w:pPr>
              <w:pStyle w:val="TableText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85F57A" w14:textId="77777777" w:rsidR="00855AF9" w:rsidRPr="00855AF9" w:rsidRDefault="00855AF9" w:rsidP="00855AF9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2703B1" w14:textId="77777777" w:rsidR="00855AF9" w:rsidRDefault="00855AF9" w:rsidP="002C295E">
            <w:pPr>
              <w:pStyle w:val="TableText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C563E1" w14:textId="77777777" w:rsidR="00855AF9" w:rsidRPr="00DE29C1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5B2FD" w14:textId="77777777" w:rsidR="00855AF9" w:rsidRDefault="00855AF9" w:rsidP="002C295E">
            <w:pPr>
              <w:pStyle w:val="TableText"/>
            </w:pPr>
          </w:p>
        </w:tc>
      </w:tr>
      <w:tr w:rsidR="007F6B9C" w14:paraId="640611E3" w14:textId="77777777" w:rsidTr="004B479A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3053" w:type="dxa"/>
            <w:shd w:val="clear" w:color="auto" w:fill="auto"/>
          </w:tcPr>
          <w:p w14:paraId="6E98BACC" w14:textId="148E272B" w:rsidR="00855AF9" w:rsidRPr="00A76615" w:rsidRDefault="009E585E" w:rsidP="00855AF9">
            <w:pPr>
              <w:pStyle w:val="Dates"/>
            </w:pPr>
            <w:r w:rsidRPr="00A76615">
              <w:t>2</w:t>
            </w:r>
            <w:r w:rsidR="00ED62E0">
              <w:t>7</w:t>
            </w:r>
            <w:r w:rsidR="006D5C43">
              <w:t xml:space="preserve"> A</w:t>
            </w:r>
          </w:p>
        </w:tc>
        <w:tc>
          <w:tcPr>
            <w:tcW w:w="3053" w:type="dxa"/>
            <w:shd w:val="clear" w:color="auto" w:fill="auto"/>
          </w:tcPr>
          <w:p w14:paraId="6337E063" w14:textId="77777777" w:rsidR="00855AF9" w:rsidRDefault="006D5C43" w:rsidP="00855AF9">
            <w:pPr>
              <w:pStyle w:val="Dates"/>
            </w:pPr>
            <w:r>
              <w:t>28 B</w:t>
            </w:r>
          </w:p>
          <w:p w14:paraId="71A81BA4" w14:textId="77777777" w:rsidR="0077248D" w:rsidRDefault="0077248D" w:rsidP="0077248D">
            <w:r>
              <w:t>T: Energy</w:t>
            </w:r>
          </w:p>
          <w:p w14:paraId="50EA042E" w14:textId="77777777" w:rsidR="0077248D" w:rsidRDefault="0077248D" w:rsidP="0077248D">
            <w:r>
              <w:t>CW: 8-1 &amp; 8-2 GR</w:t>
            </w:r>
          </w:p>
          <w:p w14:paraId="744324D5" w14:textId="3CAF29EF" w:rsidR="0077248D" w:rsidRPr="00A76615" w:rsidRDefault="0077248D" w:rsidP="0077248D">
            <w:r>
              <w:t>HW:</w:t>
            </w:r>
          </w:p>
        </w:tc>
        <w:tc>
          <w:tcPr>
            <w:tcW w:w="3053" w:type="dxa"/>
            <w:shd w:val="clear" w:color="auto" w:fill="auto"/>
          </w:tcPr>
          <w:p w14:paraId="4EE901FA" w14:textId="04D92D4F" w:rsidR="00855AF9" w:rsidRPr="00A76615" w:rsidRDefault="006D5C43" w:rsidP="00855AF9">
            <w:pPr>
              <w:pStyle w:val="Dates"/>
            </w:pPr>
            <w:r>
              <w:t>29 A</w:t>
            </w:r>
          </w:p>
        </w:tc>
        <w:tc>
          <w:tcPr>
            <w:tcW w:w="3053" w:type="dxa"/>
            <w:shd w:val="clear" w:color="auto" w:fill="auto"/>
          </w:tcPr>
          <w:p w14:paraId="57933F4C" w14:textId="77777777" w:rsidR="00855AF9" w:rsidRDefault="006D5C43" w:rsidP="00855AF9">
            <w:pPr>
              <w:pStyle w:val="Dates"/>
            </w:pPr>
            <w:r>
              <w:t>30 B</w:t>
            </w:r>
          </w:p>
          <w:p w14:paraId="46F03654" w14:textId="77777777" w:rsidR="0077248D" w:rsidRDefault="0077248D" w:rsidP="0077248D">
            <w:r>
              <w:t>T: Energy/ Photosynthesis</w:t>
            </w:r>
          </w:p>
          <w:p w14:paraId="46C2B955" w14:textId="77777777" w:rsidR="0077248D" w:rsidRDefault="0077248D" w:rsidP="0077248D">
            <w:r>
              <w:t>CW: What makes the mass of a tree?</w:t>
            </w:r>
          </w:p>
          <w:p w14:paraId="5BFDC4BC" w14:textId="374CC427" w:rsidR="0077248D" w:rsidRPr="00A76615" w:rsidRDefault="0077248D" w:rsidP="0077248D">
            <w:r>
              <w:t>HW: Photo POGIL</w:t>
            </w:r>
          </w:p>
        </w:tc>
        <w:tc>
          <w:tcPr>
            <w:tcW w:w="3053" w:type="dxa"/>
            <w:shd w:val="clear" w:color="auto" w:fill="auto"/>
          </w:tcPr>
          <w:p w14:paraId="3171563C" w14:textId="57FC104A" w:rsidR="00855AF9" w:rsidRPr="00A76615" w:rsidRDefault="006D5C43" w:rsidP="00855AF9">
            <w:pPr>
              <w:pStyle w:val="Dates"/>
            </w:pPr>
            <w:r>
              <w:t>31 A</w:t>
            </w:r>
          </w:p>
        </w:tc>
      </w:tr>
    </w:tbl>
    <w:p w14:paraId="06ECEF6F" w14:textId="77777777" w:rsidR="00855AF9" w:rsidRPr="00B209EC" w:rsidRDefault="00855AF9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53247344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2496E4EA" w14:textId="23907B93" w:rsidR="002C295E" w:rsidRPr="009E19B4" w:rsidRDefault="002C295E" w:rsidP="002C295E">
            <w:pPr>
              <w:pStyle w:val="Month"/>
            </w:pPr>
            <w:r>
              <w:lastRenderedPageBreak/>
              <w:t>February 20</w:t>
            </w:r>
            <w:r w:rsidR="004B479A">
              <w:t>20</w:t>
            </w:r>
          </w:p>
        </w:tc>
        <w:tc>
          <w:tcPr>
            <w:tcW w:w="868" w:type="pct"/>
            <w:vAlign w:val="center"/>
          </w:tcPr>
          <w:p w14:paraId="4BD8B1A9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2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61"/>
        <w:gridCol w:w="2924"/>
        <w:gridCol w:w="2962"/>
        <w:gridCol w:w="2918"/>
        <w:gridCol w:w="2930"/>
      </w:tblGrid>
      <w:tr w:rsidR="002C295E" w14:paraId="0855E9BF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3866CD7F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AE65A26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21D5BEA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B5C005D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2386E041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58B5164F" w14:textId="77777777" w:rsidTr="004B479A">
        <w:trPr>
          <w:trHeight w:val="481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62F4E67A" w14:textId="7C09CDFB" w:rsidR="002C295E" w:rsidRPr="00566EB4" w:rsidRDefault="00ED62E0" w:rsidP="002C295E">
            <w:pPr>
              <w:pStyle w:val="Dates"/>
            </w:pPr>
            <w:r>
              <w:t>3</w:t>
            </w:r>
            <w:r w:rsidR="006D5C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683AC8F5" w14:textId="127BA9DA" w:rsidR="002C295E" w:rsidRPr="00566EB4" w:rsidRDefault="006D5C43" w:rsidP="002C295E">
            <w:pPr>
              <w:pStyle w:val="Dates"/>
            </w:pPr>
            <w:r>
              <w:t>4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323C5BC3" w14:textId="1FF066F0" w:rsidR="002C295E" w:rsidRPr="00566EB4" w:rsidRDefault="006D5C43" w:rsidP="002C295E">
            <w:pPr>
              <w:pStyle w:val="Dates"/>
            </w:pPr>
            <w:r>
              <w:t>5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50990BE0" w14:textId="6173DD05" w:rsidR="002C295E" w:rsidRPr="00566EB4" w:rsidRDefault="006D5C43" w:rsidP="002C295E">
            <w:pPr>
              <w:pStyle w:val="Dates"/>
            </w:pPr>
            <w:r>
              <w:t>6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A696785" w14:textId="6569B324" w:rsidR="002C295E" w:rsidRPr="00566EB4" w:rsidRDefault="006D5C43" w:rsidP="002C295E">
            <w:pPr>
              <w:pStyle w:val="Dates"/>
            </w:pPr>
            <w:r>
              <w:t>7 B</w:t>
            </w:r>
          </w:p>
        </w:tc>
      </w:tr>
      <w:tr w:rsidR="002C295E" w14:paraId="1CDFA1B3" w14:textId="77777777" w:rsidTr="004B479A">
        <w:trPr>
          <w:trHeight w:val="1460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C748CD" w14:textId="77777777" w:rsidR="0077248D" w:rsidRPr="00D43F58" w:rsidRDefault="0077248D" w:rsidP="0077248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Photosynthesis</w:t>
            </w:r>
          </w:p>
          <w:p w14:paraId="5F409D9D" w14:textId="77777777" w:rsidR="0077248D" w:rsidRDefault="0077248D" w:rsidP="0077248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 xml:space="preserve">CW: Chlorophyll Graph Photosynthesis Poster </w:t>
            </w:r>
          </w:p>
          <w:p w14:paraId="35E1DD51" w14:textId="4CEB7244" w:rsidR="002C295E" w:rsidRPr="00566EB4" w:rsidRDefault="0077248D" w:rsidP="0077248D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poster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F4454B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5128CA" w14:textId="77777777" w:rsidR="0077248D" w:rsidRPr="00D43F58" w:rsidRDefault="0077248D" w:rsidP="0077248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Cellular Respiration</w:t>
            </w:r>
          </w:p>
          <w:p w14:paraId="5296C09F" w14:textId="2863D278" w:rsidR="0077248D" w:rsidRPr="00D43F58" w:rsidRDefault="0077248D" w:rsidP="0077248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 xml:space="preserve">CW: </w:t>
            </w:r>
            <w:r w:rsidR="009C501B">
              <w:rPr>
                <w:color w:val="806600" w:themeColor="accent3" w:themeShade="80"/>
              </w:rPr>
              <w:t>Cell Resp. No</w:t>
            </w:r>
            <w:r w:rsidR="003417A2">
              <w:rPr>
                <w:color w:val="806600" w:themeColor="accent3" w:themeShade="80"/>
              </w:rPr>
              <w:t>tes; BTB Lab – Day 1</w:t>
            </w:r>
          </w:p>
          <w:p w14:paraId="2503A84B" w14:textId="1AF1E9B2" w:rsidR="002C295E" w:rsidRPr="00566EB4" w:rsidRDefault="0077248D" w:rsidP="003417A2">
            <w:r w:rsidRPr="00DE29C1">
              <w:rPr>
                <w:color w:val="B04B0F" w:themeColor="accent4" w:themeShade="BF"/>
              </w:rPr>
              <w:t xml:space="preserve">HW: </w:t>
            </w:r>
            <w:r w:rsidR="003417A2">
              <w:rPr>
                <w:color w:val="B04B0F" w:themeColor="accent4" w:themeShade="BF"/>
              </w:rPr>
              <w:t>CR Book work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5C186B" w14:textId="77777777" w:rsidR="002C295E" w:rsidRPr="00566EB4" w:rsidRDefault="002C295E" w:rsidP="002C295E"/>
          <w:p w14:paraId="20218C2D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7F212C" w14:textId="77777777" w:rsidR="0077248D" w:rsidRPr="00D43F58" w:rsidRDefault="0077248D" w:rsidP="0077248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Cellular Respiration</w:t>
            </w:r>
          </w:p>
          <w:p w14:paraId="41287904" w14:textId="4D9F08E3" w:rsidR="0077248D" w:rsidRPr="00D43F58" w:rsidRDefault="0077248D" w:rsidP="0077248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C</w:t>
            </w:r>
            <w:r w:rsidR="009C501B">
              <w:rPr>
                <w:color w:val="806600" w:themeColor="accent3" w:themeShade="80"/>
              </w:rPr>
              <w:t xml:space="preserve">ell </w:t>
            </w:r>
            <w:proofErr w:type="spellStart"/>
            <w:r w:rsidR="009C501B">
              <w:rPr>
                <w:color w:val="806600" w:themeColor="accent3" w:themeShade="80"/>
              </w:rPr>
              <w:t>Resp</w:t>
            </w:r>
            <w:proofErr w:type="spellEnd"/>
            <w:r w:rsidR="009C501B">
              <w:rPr>
                <w:color w:val="806600" w:themeColor="accent3" w:themeShade="80"/>
              </w:rPr>
              <w:t xml:space="preserve"> Poster, BTB Lab – Day 2, </w:t>
            </w:r>
            <w:r w:rsidR="003417A2">
              <w:rPr>
                <w:color w:val="806600" w:themeColor="accent3" w:themeShade="80"/>
              </w:rPr>
              <w:t xml:space="preserve">Foldable; CR Poster; </w:t>
            </w:r>
            <w:proofErr w:type="spellStart"/>
            <w:r w:rsidR="003417A2">
              <w:rPr>
                <w:color w:val="806600" w:themeColor="accent3" w:themeShade="80"/>
              </w:rPr>
              <w:t>Ffermentation</w:t>
            </w:r>
            <w:proofErr w:type="spellEnd"/>
            <w:r w:rsidR="003417A2">
              <w:rPr>
                <w:color w:val="806600" w:themeColor="accent3" w:themeShade="80"/>
              </w:rPr>
              <w:t xml:space="preserve"> Notes</w:t>
            </w:r>
          </w:p>
          <w:p w14:paraId="43E0A9D1" w14:textId="48B754D0" w:rsidR="002C295E" w:rsidRPr="00566EB4" w:rsidRDefault="0077248D" w:rsidP="0077248D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POGIL</w:t>
            </w:r>
          </w:p>
        </w:tc>
      </w:tr>
      <w:tr w:rsidR="002C295E" w14:paraId="316FEE2A" w14:textId="77777777" w:rsidTr="004B479A">
        <w:trPr>
          <w:trHeight w:val="504"/>
        </w:trPr>
        <w:tc>
          <w:tcPr>
            <w:tcW w:w="3053" w:type="dxa"/>
            <w:tcBorders>
              <w:bottom w:val="nil"/>
            </w:tcBorders>
          </w:tcPr>
          <w:p w14:paraId="4A4B23A6" w14:textId="230A5415" w:rsidR="002C295E" w:rsidRPr="00566EB4" w:rsidRDefault="00ED62E0" w:rsidP="002C295E">
            <w:pPr>
              <w:pStyle w:val="Dates"/>
            </w:pPr>
            <w:r>
              <w:t>10</w:t>
            </w:r>
            <w:r w:rsidR="006D5C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</w:tcPr>
          <w:p w14:paraId="3FA3660E" w14:textId="19D51EB9" w:rsidR="002C295E" w:rsidRPr="00566EB4" w:rsidRDefault="006D5C43" w:rsidP="002C295E">
            <w:pPr>
              <w:pStyle w:val="Dates"/>
            </w:pPr>
            <w:r>
              <w:t>11 B</w:t>
            </w:r>
          </w:p>
        </w:tc>
        <w:tc>
          <w:tcPr>
            <w:tcW w:w="3053" w:type="dxa"/>
            <w:tcBorders>
              <w:bottom w:val="nil"/>
            </w:tcBorders>
          </w:tcPr>
          <w:p w14:paraId="7A8EFD40" w14:textId="7D77F14A" w:rsidR="002C295E" w:rsidRPr="00566EB4" w:rsidRDefault="006D5C43" w:rsidP="002C295E">
            <w:pPr>
              <w:pStyle w:val="Dates"/>
            </w:pPr>
            <w:r>
              <w:t>12 A</w:t>
            </w:r>
          </w:p>
        </w:tc>
        <w:tc>
          <w:tcPr>
            <w:tcW w:w="3053" w:type="dxa"/>
            <w:tcBorders>
              <w:bottom w:val="nil"/>
            </w:tcBorders>
          </w:tcPr>
          <w:p w14:paraId="5A967C1B" w14:textId="660BA976" w:rsidR="002C295E" w:rsidRPr="00566EB4" w:rsidRDefault="006D5C43" w:rsidP="002C295E">
            <w:pPr>
              <w:pStyle w:val="Dates"/>
            </w:pPr>
            <w:r>
              <w:t>13 B</w:t>
            </w:r>
          </w:p>
        </w:tc>
        <w:tc>
          <w:tcPr>
            <w:tcW w:w="3053" w:type="dxa"/>
            <w:tcBorders>
              <w:bottom w:val="nil"/>
            </w:tcBorders>
          </w:tcPr>
          <w:p w14:paraId="5A23FB63" w14:textId="6870F918" w:rsidR="002C295E" w:rsidRPr="00566EB4" w:rsidRDefault="006B5364" w:rsidP="002C295E">
            <w:pPr>
              <w:pStyle w:val="Dates"/>
            </w:pPr>
            <w:r>
              <w:t xml:space="preserve">Early Dismissal – PTC </w:t>
            </w:r>
            <w:r w:rsidR="00ED62E0">
              <w:t>14</w:t>
            </w:r>
            <w:r w:rsidR="006D5C43">
              <w:t xml:space="preserve"> A</w:t>
            </w:r>
          </w:p>
        </w:tc>
      </w:tr>
      <w:tr w:rsidR="002C295E" w14:paraId="37CE2815" w14:textId="77777777" w:rsidTr="004B479A">
        <w:trPr>
          <w:trHeight w:val="167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2E109BFF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A49507C" w14:textId="77777777" w:rsidR="003417A2" w:rsidRPr="00D43F58" w:rsidRDefault="003417A2" w:rsidP="003417A2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Fermentation</w:t>
            </w:r>
          </w:p>
          <w:p w14:paraId="49A17B84" w14:textId="60FC7CDF" w:rsidR="003417A2" w:rsidRDefault="003417A2" w:rsidP="003417A2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BTB Lab – Day 3, In class review; Venn Diagram Photo/CR</w:t>
            </w:r>
          </w:p>
          <w:p w14:paraId="0174158A" w14:textId="60AE201F" w:rsidR="00855AF9" w:rsidRPr="00566EB4" w:rsidRDefault="003417A2" w:rsidP="003417A2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BTB Lab Analysis Questions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D6B0A06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422C2E2" w14:textId="77777777" w:rsidR="003417A2" w:rsidRPr="00D43F58" w:rsidRDefault="003417A2" w:rsidP="003417A2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Cycles of Matter</w:t>
            </w:r>
          </w:p>
          <w:p w14:paraId="22CAC4E1" w14:textId="55A7E8DF" w:rsidR="003417A2" w:rsidRPr="00D43F58" w:rsidRDefault="003417A2" w:rsidP="003417A2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Water Cycle, Carbon Cycle POGIL</w:t>
            </w:r>
          </w:p>
          <w:p w14:paraId="749B5887" w14:textId="0E5EF376" w:rsidR="003417A2" w:rsidRPr="00D43F58" w:rsidRDefault="003417A2" w:rsidP="003417A2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Nitrogen and Phosphorous Cycles</w:t>
            </w:r>
          </w:p>
          <w:p w14:paraId="021CF903" w14:textId="61F85197" w:rsidR="00855AF9" w:rsidRPr="00566EB4" w:rsidRDefault="003417A2" w:rsidP="003417A2">
            <w:r w:rsidRPr="005F4F40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POGIL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2C89A6BB" w14:textId="77777777" w:rsidR="002C295E" w:rsidRPr="00566EB4" w:rsidRDefault="002C295E" w:rsidP="002C295E"/>
        </w:tc>
      </w:tr>
      <w:tr w:rsidR="002C295E" w14:paraId="7C7D911E" w14:textId="77777777" w:rsidTr="004B479A">
        <w:trPr>
          <w:trHeight w:val="538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7AE4776E" w14:textId="24D8D196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ED62E0">
              <w:t>17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9C6B3F1" w14:textId="5110F6C4" w:rsidR="002C295E" w:rsidRPr="00566EB4" w:rsidRDefault="00ED62E0" w:rsidP="002C295E">
            <w:pPr>
              <w:pStyle w:val="Dates"/>
            </w:pPr>
            <w:r>
              <w:t>18</w:t>
            </w:r>
            <w:r w:rsidR="006D5C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6F1FD7E" w14:textId="7795E6F4" w:rsidR="002C295E" w:rsidRPr="00566EB4" w:rsidRDefault="006D5C43" w:rsidP="002C295E">
            <w:pPr>
              <w:pStyle w:val="Dates"/>
            </w:pPr>
            <w:r>
              <w:t>19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C96958D" w14:textId="7F36AB6C" w:rsidR="002C295E" w:rsidRPr="00566EB4" w:rsidRDefault="006D5C43" w:rsidP="002C295E">
            <w:pPr>
              <w:pStyle w:val="Dates"/>
            </w:pPr>
            <w:r>
              <w:t>20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7F426B4" w14:textId="1BA39E9C" w:rsidR="002C295E" w:rsidRPr="00566EB4" w:rsidRDefault="006D5C43" w:rsidP="002C295E">
            <w:pPr>
              <w:pStyle w:val="Dates"/>
            </w:pPr>
            <w:r>
              <w:t>21 A</w:t>
            </w:r>
          </w:p>
        </w:tc>
      </w:tr>
      <w:tr w:rsidR="002C295E" w14:paraId="1A16BBD9" w14:textId="77777777" w:rsidTr="004B479A">
        <w:trPr>
          <w:trHeight w:val="1505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DC7FE5" w14:textId="77777777" w:rsidR="002C295E" w:rsidRDefault="002C295E" w:rsidP="002C295E">
            <w:pPr>
              <w:jc w:val="center"/>
            </w:pPr>
          </w:p>
          <w:p w14:paraId="783521E8" w14:textId="686989E8" w:rsidR="00855AF9" w:rsidRPr="00566EB4" w:rsidRDefault="00855AF9" w:rsidP="002C295E">
            <w:pPr>
              <w:jc w:val="center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CC193B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4B222EA7" w14:textId="77777777" w:rsidR="003417A2" w:rsidRPr="00D43F58" w:rsidRDefault="003417A2" w:rsidP="003417A2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Review</w:t>
            </w:r>
          </w:p>
          <w:p w14:paraId="79649F58" w14:textId="77777777" w:rsidR="003417A2" w:rsidRDefault="003417A2" w:rsidP="003417A2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In class review</w:t>
            </w:r>
          </w:p>
          <w:p w14:paraId="78D8164A" w14:textId="2441FBA4" w:rsidR="00855AF9" w:rsidRPr="00566EB4" w:rsidRDefault="003417A2" w:rsidP="003417A2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for test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F0B112" w14:textId="77777777" w:rsidR="002C295E" w:rsidRDefault="002C295E" w:rsidP="002C295E"/>
          <w:p w14:paraId="14DC15D6" w14:textId="77777777" w:rsidR="00855AF9" w:rsidRPr="00566EB4" w:rsidRDefault="00855AF9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A4D8C8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275660F3" w14:textId="125D6050" w:rsidR="00855AF9" w:rsidRPr="003417A2" w:rsidRDefault="009C501B" w:rsidP="009C501B">
            <w:pPr>
              <w:jc w:val="center"/>
              <w:rPr>
                <w:b/>
              </w:rPr>
            </w:pPr>
            <w:r w:rsidRPr="003417A2">
              <w:rPr>
                <w:b/>
              </w:rPr>
              <w:t>Energy Test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2B16CF" w14:textId="6D4BD7E5" w:rsidR="002C295E" w:rsidRPr="009E585E" w:rsidRDefault="002C295E" w:rsidP="009E585E">
            <w:pPr>
              <w:jc w:val="center"/>
              <w:rPr>
                <w:b/>
              </w:rPr>
            </w:pPr>
          </w:p>
        </w:tc>
      </w:tr>
      <w:tr w:rsidR="002C295E" w14:paraId="11CF4419" w14:textId="77777777" w:rsidTr="004B479A">
        <w:trPr>
          <w:trHeight w:val="481"/>
        </w:trPr>
        <w:tc>
          <w:tcPr>
            <w:tcW w:w="3053" w:type="dxa"/>
            <w:tcBorders>
              <w:bottom w:val="nil"/>
            </w:tcBorders>
          </w:tcPr>
          <w:p w14:paraId="75313398" w14:textId="6F087C8B" w:rsidR="002C295E" w:rsidRPr="00566EB4" w:rsidRDefault="00ED62E0" w:rsidP="002C295E">
            <w:pPr>
              <w:pStyle w:val="Dates"/>
            </w:pPr>
            <w:r>
              <w:t>24</w:t>
            </w:r>
            <w:r w:rsidR="006D5C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</w:tcPr>
          <w:p w14:paraId="7B953E29" w14:textId="6ED1BF5C" w:rsidR="002C295E" w:rsidRPr="00566EB4" w:rsidRDefault="006D5C43" w:rsidP="002C295E">
            <w:pPr>
              <w:pStyle w:val="Dates"/>
            </w:pPr>
            <w:r>
              <w:t>25 A</w:t>
            </w:r>
          </w:p>
        </w:tc>
        <w:tc>
          <w:tcPr>
            <w:tcW w:w="3053" w:type="dxa"/>
            <w:tcBorders>
              <w:bottom w:val="nil"/>
            </w:tcBorders>
          </w:tcPr>
          <w:p w14:paraId="277E931F" w14:textId="47CD1176" w:rsidR="002C295E" w:rsidRPr="00566EB4" w:rsidRDefault="006D5C43" w:rsidP="002C295E">
            <w:pPr>
              <w:pStyle w:val="Dates"/>
            </w:pPr>
            <w:r>
              <w:t>26 B</w:t>
            </w:r>
          </w:p>
        </w:tc>
        <w:tc>
          <w:tcPr>
            <w:tcW w:w="3053" w:type="dxa"/>
            <w:tcBorders>
              <w:bottom w:val="nil"/>
            </w:tcBorders>
          </w:tcPr>
          <w:p w14:paraId="3DDED937" w14:textId="710D3D49" w:rsidR="002C295E" w:rsidRPr="00566EB4" w:rsidRDefault="006D5C43" w:rsidP="002C295E">
            <w:pPr>
              <w:pStyle w:val="Dates"/>
            </w:pPr>
            <w:r>
              <w:t>27 A</w:t>
            </w:r>
          </w:p>
        </w:tc>
        <w:tc>
          <w:tcPr>
            <w:tcW w:w="3053" w:type="dxa"/>
            <w:tcBorders>
              <w:bottom w:val="nil"/>
            </w:tcBorders>
          </w:tcPr>
          <w:p w14:paraId="293FDB5D" w14:textId="0CF9DF2E" w:rsidR="002C295E" w:rsidRPr="00566EB4" w:rsidRDefault="006D5C43" w:rsidP="002C295E">
            <w:pPr>
              <w:pStyle w:val="Dates"/>
            </w:pPr>
            <w:r>
              <w:t>28 B</w:t>
            </w:r>
          </w:p>
        </w:tc>
      </w:tr>
      <w:tr w:rsidR="002C295E" w14:paraId="7057D827" w14:textId="77777777" w:rsidTr="004B479A">
        <w:trPr>
          <w:trHeight w:val="1164"/>
        </w:trPr>
        <w:tc>
          <w:tcPr>
            <w:tcW w:w="3053" w:type="dxa"/>
            <w:tcBorders>
              <w:top w:val="nil"/>
              <w:bottom w:val="nil"/>
            </w:tcBorders>
          </w:tcPr>
          <w:p w14:paraId="5FBFDE91" w14:textId="77777777" w:rsidR="003417A2" w:rsidRDefault="003417A2" w:rsidP="003417A2">
            <w:r>
              <w:t>T: Evolution/Natural Selection</w:t>
            </w:r>
          </w:p>
          <w:p w14:paraId="5ECA3F29" w14:textId="77777777" w:rsidR="003417A2" w:rsidRDefault="003417A2" w:rsidP="003417A2">
            <w:r>
              <w:t>CW: Survival of the sneakiest</w:t>
            </w:r>
          </w:p>
          <w:p w14:paraId="30A91F2B" w14:textId="0FE5E39C" w:rsidR="002C295E" w:rsidRPr="00C10533" w:rsidRDefault="003417A2" w:rsidP="003417A2">
            <w:r>
              <w:t>HW: Evidence for Evolution POGIL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631D8637" w14:textId="77777777" w:rsidR="002C295E" w:rsidRDefault="002C295E" w:rsidP="002C295E">
            <w:pPr>
              <w:pStyle w:val="TableText"/>
              <w:jc w:val="center"/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24705501" w14:textId="77777777" w:rsidR="003417A2" w:rsidRDefault="003417A2" w:rsidP="003417A2">
            <w:r>
              <w:t>T: Evolution/Natural Selection</w:t>
            </w:r>
          </w:p>
          <w:p w14:paraId="0479C0B0" w14:textId="77777777" w:rsidR="003417A2" w:rsidRDefault="003417A2" w:rsidP="003417A2">
            <w:r>
              <w:t>CW: Active Reading, Natural Selection Review</w:t>
            </w:r>
          </w:p>
          <w:p w14:paraId="6584BDAC" w14:textId="4DE1D1B0" w:rsidR="002C295E" w:rsidRPr="00706A35" w:rsidRDefault="003417A2" w:rsidP="003417A2">
            <w:pPr>
              <w:pStyle w:val="TableText"/>
              <w:rPr>
                <w:sz w:val="22"/>
                <w:szCs w:val="22"/>
              </w:rPr>
            </w:pPr>
            <w:r>
              <w:t>HW: Evolution and Section POGIL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306D6C51" w14:textId="77777777" w:rsidR="002C295E" w:rsidRPr="00DE29C1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46175712" w14:textId="77777777" w:rsidR="003417A2" w:rsidRDefault="003417A2" w:rsidP="003417A2">
            <w:r>
              <w:t>T: Evolution</w:t>
            </w:r>
          </w:p>
          <w:p w14:paraId="08742A74" w14:textId="77777777" w:rsidR="003417A2" w:rsidRDefault="003417A2" w:rsidP="003417A2">
            <w:r>
              <w:t>CW: Bean Lab</w:t>
            </w:r>
          </w:p>
          <w:p w14:paraId="555671C8" w14:textId="6B8D609B" w:rsidR="002C295E" w:rsidRDefault="003417A2" w:rsidP="003417A2">
            <w:pPr>
              <w:pStyle w:val="TableText"/>
            </w:pPr>
            <w:r>
              <w:t>HW: Analysis Q’s</w:t>
            </w:r>
          </w:p>
        </w:tc>
      </w:tr>
      <w:tr w:rsidR="00855AF9" w14:paraId="4C43D24F" w14:textId="77777777" w:rsidTr="004B479A">
        <w:trPr>
          <w:trHeight w:val="128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1EA4790" w14:textId="77777777" w:rsidR="00855AF9" w:rsidRPr="00855AF9" w:rsidRDefault="00855AF9" w:rsidP="00855A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3C845BD" w14:textId="77777777" w:rsidR="00855AF9" w:rsidRDefault="00855AF9" w:rsidP="00855AF9">
            <w:pPr>
              <w:pStyle w:val="TableText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528491C" w14:textId="77777777" w:rsidR="00855AF9" w:rsidRPr="00706A35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589B546" w14:textId="77777777" w:rsidR="00855AF9" w:rsidRPr="00DE29C1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1EFC332C" w14:textId="77777777" w:rsidR="00855AF9" w:rsidRDefault="00855AF9" w:rsidP="002C295E">
            <w:pPr>
              <w:pStyle w:val="TableText"/>
            </w:pPr>
          </w:p>
        </w:tc>
      </w:tr>
    </w:tbl>
    <w:p w14:paraId="70580D97" w14:textId="3845DD3F" w:rsidR="002C295E" w:rsidRPr="00B209EC" w:rsidRDefault="002C295E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3EB9D63E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7D0E466C" w14:textId="0F414B54" w:rsidR="002C295E" w:rsidRPr="009E19B4" w:rsidRDefault="002C295E" w:rsidP="002C295E">
            <w:pPr>
              <w:pStyle w:val="Month"/>
            </w:pPr>
            <w:r>
              <w:t>March 20</w:t>
            </w:r>
            <w:r w:rsidR="004B479A">
              <w:t>20</w:t>
            </w:r>
          </w:p>
        </w:tc>
        <w:tc>
          <w:tcPr>
            <w:tcW w:w="868" w:type="pct"/>
            <w:vAlign w:val="center"/>
          </w:tcPr>
          <w:p w14:paraId="27B0A515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5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12"/>
        <w:gridCol w:w="2992"/>
        <w:gridCol w:w="2968"/>
        <w:gridCol w:w="2912"/>
        <w:gridCol w:w="2993"/>
      </w:tblGrid>
      <w:tr w:rsidR="007F6B9C" w14:paraId="2AA29E1C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7A5CEA87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99E2D5C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243F070D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20FE5564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81EA4BC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7F6B9C" w14:paraId="666B4DD9" w14:textId="77777777" w:rsidTr="003417A2">
        <w:trPr>
          <w:trHeight w:val="386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3B985B88" w14:textId="68F3AF57" w:rsidR="002C295E" w:rsidRPr="00566EB4" w:rsidRDefault="004B479A" w:rsidP="002C295E">
            <w:pPr>
              <w:pStyle w:val="Dates"/>
            </w:pPr>
            <w:r>
              <w:t>2</w:t>
            </w:r>
            <w:r w:rsidR="006D5C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EFC558F" w14:textId="2F791A27" w:rsidR="002C295E" w:rsidRPr="00566EB4" w:rsidRDefault="006D5C43" w:rsidP="002C295E">
            <w:pPr>
              <w:pStyle w:val="Dates"/>
            </w:pPr>
            <w:r>
              <w:t>3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116B3109" w14:textId="47A89F25" w:rsidR="002C295E" w:rsidRPr="00566EB4" w:rsidRDefault="006D5C43" w:rsidP="002C295E">
            <w:pPr>
              <w:pStyle w:val="Dates"/>
            </w:pPr>
            <w:r>
              <w:t>4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844D0D4" w14:textId="0E72197C" w:rsidR="002C295E" w:rsidRPr="00566EB4" w:rsidRDefault="006D5C43" w:rsidP="002C295E">
            <w:pPr>
              <w:pStyle w:val="Dates"/>
            </w:pPr>
            <w:r>
              <w:t>5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30C3572" w14:textId="4A486CA8" w:rsidR="002C295E" w:rsidRPr="00566EB4" w:rsidRDefault="006B5364" w:rsidP="002C295E">
            <w:pPr>
              <w:pStyle w:val="Dates"/>
            </w:pPr>
            <w:r>
              <w:t xml:space="preserve">Early Dismissal – SIP </w:t>
            </w:r>
            <w:r w:rsidR="004B479A">
              <w:t>6</w:t>
            </w:r>
            <w:r w:rsidR="006D5C43">
              <w:t xml:space="preserve"> A</w:t>
            </w:r>
          </w:p>
        </w:tc>
      </w:tr>
      <w:tr w:rsidR="007F6B9C" w14:paraId="41C44886" w14:textId="77777777" w:rsidTr="004B479A">
        <w:trPr>
          <w:trHeight w:val="1135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4AB4F6" w14:textId="578B4B93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AB30C0" w14:textId="77777777" w:rsidR="003417A2" w:rsidRDefault="003417A2" w:rsidP="003417A2">
            <w:r>
              <w:t>T: Evolution/Adaptations</w:t>
            </w:r>
          </w:p>
          <w:p w14:paraId="0A4ECB59" w14:textId="5D7A1774" w:rsidR="002C295E" w:rsidRPr="00566EB4" w:rsidRDefault="003417A2" w:rsidP="003417A2">
            <w:r>
              <w:t>CW: Choose your own adaptation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DBD626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62B8FA" w14:textId="77777777" w:rsidR="003417A2" w:rsidRDefault="003417A2" w:rsidP="003417A2">
            <w:r>
              <w:t>T: Evolution/Hardy-</w:t>
            </w:r>
            <w:proofErr w:type="spellStart"/>
            <w:r>
              <w:t>Wienberg</w:t>
            </w:r>
            <w:proofErr w:type="spellEnd"/>
            <w:r>
              <w:t xml:space="preserve"> (H-W)</w:t>
            </w:r>
          </w:p>
          <w:p w14:paraId="625F0E35" w14:textId="77777777" w:rsidR="003417A2" w:rsidRDefault="003417A2" w:rsidP="003417A2">
            <w:r>
              <w:t xml:space="preserve">CW: Natural </w:t>
            </w:r>
            <w:proofErr w:type="spellStart"/>
            <w:r>
              <w:t>Seleciton</w:t>
            </w:r>
            <w:proofErr w:type="spellEnd"/>
            <w:r>
              <w:t xml:space="preserve"> quiz, H-W practice</w:t>
            </w:r>
          </w:p>
          <w:p w14:paraId="730CAAF0" w14:textId="73B0FAB7" w:rsidR="002C295E" w:rsidRPr="00566EB4" w:rsidRDefault="003417A2" w:rsidP="003417A2">
            <w:r>
              <w:t>HW: H-W practice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06A3BC" w14:textId="77777777" w:rsidR="002C295E" w:rsidRPr="00566EB4" w:rsidRDefault="002C295E" w:rsidP="002C295E">
            <w:pPr>
              <w:jc w:val="center"/>
            </w:pPr>
          </w:p>
        </w:tc>
      </w:tr>
      <w:tr w:rsidR="007F6B9C" w14:paraId="452D6803" w14:textId="77777777" w:rsidTr="003417A2">
        <w:trPr>
          <w:trHeight w:val="341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221F25BB" w14:textId="577D553A" w:rsidR="002C295E" w:rsidRPr="00566EB4" w:rsidRDefault="004B479A" w:rsidP="002C295E">
            <w:pPr>
              <w:pStyle w:val="Dates"/>
            </w:pPr>
            <w:r>
              <w:t>9</w:t>
            </w:r>
            <w:r w:rsidR="006D5C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1FF743BD" w14:textId="4A51082D" w:rsidR="002C295E" w:rsidRPr="00566EB4" w:rsidRDefault="006D5C43" w:rsidP="002C295E">
            <w:pPr>
              <w:pStyle w:val="Dates"/>
            </w:pPr>
            <w:r>
              <w:t>10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6BEE641A" w14:textId="7ED37CE6" w:rsidR="002C295E" w:rsidRPr="00566EB4" w:rsidRDefault="006D5C43" w:rsidP="002C295E">
            <w:pPr>
              <w:pStyle w:val="Dates"/>
            </w:pPr>
            <w:r>
              <w:t>11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33832D5C" w14:textId="40B34658" w:rsidR="002C295E" w:rsidRPr="00566EB4" w:rsidRDefault="006D5C43" w:rsidP="002C295E">
            <w:pPr>
              <w:pStyle w:val="Dates"/>
            </w:pPr>
            <w:r>
              <w:t>12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4A6FFC43" w14:textId="34BFD6D8" w:rsidR="002C295E" w:rsidRPr="00566EB4" w:rsidRDefault="006D5C43" w:rsidP="002C295E">
            <w:pPr>
              <w:pStyle w:val="Dates"/>
            </w:pPr>
            <w:r>
              <w:t>13 B</w:t>
            </w:r>
          </w:p>
        </w:tc>
      </w:tr>
      <w:tr w:rsidR="007F6B9C" w14:paraId="30D5E968" w14:textId="77777777" w:rsidTr="004B479A">
        <w:trPr>
          <w:trHeight w:val="1035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703D3F" w14:textId="5879111D" w:rsidR="003417A2" w:rsidRPr="003417A2" w:rsidRDefault="003417A2" w:rsidP="003417A2">
            <w:r>
              <w:rPr>
                <w:color w:val="000000" w:themeColor="text1"/>
              </w:rPr>
              <w:t xml:space="preserve">T: </w:t>
            </w:r>
            <w:r>
              <w:t>Evolution/Hardy-</w:t>
            </w:r>
            <w:proofErr w:type="spellStart"/>
            <w:r>
              <w:t>Wienberg</w:t>
            </w:r>
            <w:proofErr w:type="spellEnd"/>
            <w:r>
              <w:t xml:space="preserve"> (H-W)</w:t>
            </w:r>
          </w:p>
          <w:p w14:paraId="45EA5F93" w14:textId="77777777" w:rsidR="003417A2" w:rsidRDefault="003417A2" w:rsidP="003417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CW: H-W practice</w:t>
            </w:r>
          </w:p>
          <w:p w14:paraId="79FC147A" w14:textId="4B615209" w:rsidR="002C295E" w:rsidRPr="009E585E" w:rsidRDefault="003417A2" w:rsidP="003417A2">
            <w:pPr>
              <w:rPr>
                <w:b/>
              </w:rPr>
            </w:pPr>
            <w:r>
              <w:rPr>
                <w:color w:val="000000" w:themeColor="text1"/>
              </w:rPr>
              <w:t>HW: H-W practice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AA80E8" w14:textId="017441A6" w:rsidR="00855AF9" w:rsidRPr="00566EB4" w:rsidRDefault="00855AF9" w:rsidP="00855AF9"/>
          <w:p w14:paraId="7CD3B307" w14:textId="7C07AAD6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C29BEC" w14:textId="77777777" w:rsidR="003417A2" w:rsidRPr="000675D0" w:rsidRDefault="003417A2" w:rsidP="003417A2">
            <w:pPr>
              <w:rPr>
                <w:color w:val="000000" w:themeColor="text1"/>
              </w:rPr>
            </w:pPr>
            <w:r w:rsidRPr="000675D0">
              <w:rPr>
                <w:color w:val="000000" w:themeColor="text1"/>
              </w:rPr>
              <w:t>T: Evolution/</w:t>
            </w:r>
            <w:r>
              <w:rPr>
                <w:color w:val="000000" w:themeColor="text1"/>
              </w:rPr>
              <w:t>Speciation</w:t>
            </w:r>
          </w:p>
          <w:p w14:paraId="57E46D2C" w14:textId="77777777" w:rsidR="003417A2" w:rsidRPr="000675D0" w:rsidRDefault="003417A2" w:rsidP="003417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CW: Dog Bree</w:t>
            </w:r>
            <w:r w:rsidRPr="000675D0">
              <w:rPr>
                <w:color w:val="000000" w:themeColor="text1"/>
              </w:rPr>
              <w:t>ding activity</w:t>
            </w:r>
          </w:p>
          <w:p w14:paraId="60881AC9" w14:textId="713D12EA" w:rsidR="002C295E" w:rsidRPr="00566EB4" w:rsidRDefault="003417A2" w:rsidP="003417A2">
            <w:r w:rsidRPr="000675D0">
              <w:rPr>
                <w:color w:val="000000" w:themeColor="text1"/>
              </w:rPr>
              <w:t>HW: Speciation POGIL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FBB347" w14:textId="640730EE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049F8C" w14:textId="77777777" w:rsidR="003417A2" w:rsidRDefault="003417A2" w:rsidP="003417A2">
            <w:r>
              <w:t>T: Evolution/</w:t>
            </w:r>
            <w:proofErr w:type="spellStart"/>
            <w:r>
              <w:t>Cladograms</w:t>
            </w:r>
            <w:proofErr w:type="spellEnd"/>
          </w:p>
          <w:p w14:paraId="6119AB85" w14:textId="1D698438" w:rsidR="002C295E" w:rsidRPr="00566EB4" w:rsidRDefault="003417A2" w:rsidP="003417A2">
            <w:r>
              <w:t xml:space="preserve">CW: </w:t>
            </w:r>
            <w:proofErr w:type="spellStart"/>
            <w:r>
              <w:t>Cladogram</w:t>
            </w:r>
            <w:proofErr w:type="spellEnd"/>
            <w:r>
              <w:t xml:space="preserve"> Practice, </w:t>
            </w:r>
            <w:proofErr w:type="spellStart"/>
            <w:r>
              <w:t>Inferosaurus</w:t>
            </w:r>
            <w:proofErr w:type="spellEnd"/>
            <w:r>
              <w:t xml:space="preserve"> activity</w:t>
            </w:r>
          </w:p>
        </w:tc>
      </w:tr>
      <w:tr w:rsidR="007F6B9C" w14:paraId="20BD9FCA" w14:textId="77777777" w:rsidTr="003417A2">
        <w:trPr>
          <w:trHeight w:val="296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1967F753" w14:textId="3EA1E48D" w:rsidR="002C295E" w:rsidRPr="00566EB4" w:rsidRDefault="004B479A" w:rsidP="002C295E">
            <w:pPr>
              <w:pStyle w:val="Dates"/>
            </w:pPr>
            <w:r>
              <w:t>16</w:t>
            </w:r>
            <w:r w:rsidR="006D5C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4487FC00" w14:textId="4E983BD0" w:rsidR="002C295E" w:rsidRPr="00566EB4" w:rsidRDefault="006D5C43" w:rsidP="002C295E">
            <w:pPr>
              <w:pStyle w:val="Dates"/>
            </w:pPr>
            <w:r>
              <w:t>17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FDB6577" w14:textId="2320CBBE" w:rsidR="002C295E" w:rsidRPr="00566EB4" w:rsidRDefault="006D5C43" w:rsidP="002C295E">
            <w:pPr>
              <w:pStyle w:val="Dates"/>
            </w:pPr>
            <w:r>
              <w:t>18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ED05B6D" w14:textId="5A99615A" w:rsidR="002C295E" w:rsidRPr="00566EB4" w:rsidRDefault="006D5C43" w:rsidP="002C295E">
            <w:pPr>
              <w:pStyle w:val="Dates"/>
            </w:pPr>
            <w:r>
              <w:t>19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A502C3A" w14:textId="1E2F9606" w:rsidR="002C295E" w:rsidRPr="00566EB4" w:rsidRDefault="006D5C43" w:rsidP="002C295E">
            <w:pPr>
              <w:pStyle w:val="Dates"/>
            </w:pPr>
            <w:r>
              <w:t>20 A</w:t>
            </w:r>
          </w:p>
        </w:tc>
      </w:tr>
      <w:tr w:rsidR="007F6B9C" w14:paraId="59367ACB" w14:textId="77777777" w:rsidTr="004B479A">
        <w:trPr>
          <w:trHeight w:val="1008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49E977" w14:textId="3CA971F9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994FF0" w14:textId="77777777" w:rsidR="003417A2" w:rsidRDefault="003417A2" w:rsidP="003417A2">
            <w:r>
              <w:t>T: Evolution</w:t>
            </w:r>
          </w:p>
          <w:p w14:paraId="4C9C70D8" w14:textId="77777777" w:rsidR="003417A2" w:rsidRDefault="003417A2" w:rsidP="003417A2">
            <w:r>
              <w:t>CW: Review</w:t>
            </w:r>
          </w:p>
          <w:p w14:paraId="1BE1BBBA" w14:textId="28A1F353" w:rsidR="002C295E" w:rsidRPr="00566EB4" w:rsidRDefault="003417A2" w:rsidP="003417A2">
            <w:r>
              <w:t>HW: Study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D88A0B" w14:textId="4FEAF41C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A1E910" w14:textId="30C38AF3" w:rsidR="002C295E" w:rsidRPr="003417A2" w:rsidRDefault="003417A2" w:rsidP="003417A2">
            <w:pPr>
              <w:jc w:val="center"/>
              <w:rPr>
                <w:b/>
              </w:rPr>
            </w:pPr>
            <w:r w:rsidRPr="003417A2">
              <w:rPr>
                <w:b/>
                <w:sz w:val="24"/>
                <w:szCs w:val="24"/>
              </w:rPr>
              <w:t>Evolution Test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419D24" w14:textId="77777777" w:rsidR="002C295E" w:rsidRPr="00566EB4" w:rsidRDefault="002C295E" w:rsidP="00855AF9"/>
        </w:tc>
      </w:tr>
      <w:tr w:rsidR="007F6B9C" w14:paraId="36E76ABD" w14:textId="77777777" w:rsidTr="004B479A">
        <w:trPr>
          <w:trHeight w:val="1547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109368D" w14:textId="35B414FE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23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97E8835" w14:textId="58961CBA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24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63C0996" w14:textId="11D8FE37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25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68487909" w14:textId="4C9D3402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26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3F583B4A" w14:textId="45E11B20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27</w:t>
            </w:r>
          </w:p>
        </w:tc>
      </w:tr>
      <w:tr w:rsidR="007F6B9C" w14:paraId="227C2CE3" w14:textId="77777777" w:rsidTr="003417A2">
        <w:trPr>
          <w:trHeight w:val="404"/>
        </w:trPr>
        <w:tc>
          <w:tcPr>
            <w:tcW w:w="3053" w:type="dxa"/>
            <w:tcBorders>
              <w:bottom w:val="nil"/>
            </w:tcBorders>
          </w:tcPr>
          <w:p w14:paraId="1A119C62" w14:textId="229B3494" w:rsidR="002C295E" w:rsidRPr="00566EB4" w:rsidRDefault="004B479A" w:rsidP="002C295E">
            <w:pPr>
              <w:pStyle w:val="Dates"/>
            </w:pPr>
            <w:r>
              <w:t>30</w:t>
            </w:r>
            <w:r w:rsidR="006D5C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</w:tcPr>
          <w:p w14:paraId="30A91EE3" w14:textId="3694D194" w:rsidR="002C295E" w:rsidRPr="00566EB4" w:rsidRDefault="006D5C43" w:rsidP="002C295E">
            <w:pPr>
              <w:pStyle w:val="Dates"/>
            </w:pPr>
            <w:r>
              <w:t>31 A</w:t>
            </w:r>
          </w:p>
        </w:tc>
        <w:tc>
          <w:tcPr>
            <w:tcW w:w="3053" w:type="dxa"/>
            <w:tcBorders>
              <w:bottom w:val="nil"/>
            </w:tcBorders>
          </w:tcPr>
          <w:p w14:paraId="6312C8A6" w14:textId="27DBD68A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</w:tcPr>
          <w:p w14:paraId="62A86E81" w14:textId="37C22FDE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</w:tcPr>
          <w:p w14:paraId="72A441C6" w14:textId="2FB33948" w:rsidR="002C295E" w:rsidRPr="00566EB4" w:rsidRDefault="002C295E" w:rsidP="002C295E">
            <w:pPr>
              <w:pStyle w:val="Dates"/>
            </w:pPr>
          </w:p>
        </w:tc>
      </w:tr>
      <w:tr w:rsidR="007F6B9C" w14:paraId="6D5A406D" w14:textId="77777777" w:rsidTr="004B479A">
        <w:trPr>
          <w:trHeight w:val="846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05051C1" w14:textId="77777777" w:rsidR="003417A2" w:rsidRPr="00D43F58" w:rsidRDefault="003417A2" w:rsidP="003417A2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Human Impact</w:t>
            </w:r>
          </w:p>
          <w:p w14:paraId="545D580A" w14:textId="77777777" w:rsidR="003417A2" w:rsidRPr="00D43F58" w:rsidRDefault="003417A2" w:rsidP="003417A2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Research</w:t>
            </w:r>
          </w:p>
          <w:p w14:paraId="1C076C73" w14:textId="77777777" w:rsidR="003417A2" w:rsidRPr="00566EB4" w:rsidRDefault="003417A2" w:rsidP="003417A2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project</w:t>
            </w:r>
          </w:p>
          <w:p w14:paraId="10D2BFEF" w14:textId="6555BE41" w:rsidR="002C295E" w:rsidRPr="009E585E" w:rsidRDefault="002C295E" w:rsidP="002C295E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0019E189" w14:textId="2570B761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BEDF099" w14:textId="09A94CA3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23427C0" w14:textId="3EEDB5A6" w:rsidR="002C295E" w:rsidRPr="009E585E" w:rsidRDefault="002C295E" w:rsidP="002C295E">
            <w:pPr>
              <w:pStyle w:val="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5E5D647" w14:textId="405E7021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</w:p>
        </w:tc>
      </w:tr>
    </w:tbl>
    <w:p w14:paraId="3A667F3F" w14:textId="77777777" w:rsidR="002C295E" w:rsidRDefault="002C295E" w:rsidP="002C295E"/>
    <w:p w14:paraId="092C723A" w14:textId="77777777" w:rsidR="002C295E" w:rsidRPr="00B209EC" w:rsidRDefault="002C295E" w:rsidP="002C295E">
      <w:r>
        <w:br w:type="page"/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27F57C67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0926C27C" w14:textId="2FE0161D" w:rsidR="002C295E" w:rsidRPr="009E19B4" w:rsidRDefault="002C295E" w:rsidP="002C295E">
            <w:pPr>
              <w:pStyle w:val="Month"/>
            </w:pPr>
            <w:r>
              <w:lastRenderedPageBreak/>
              <w:t>April 20</w:t>
            </w:r>
            <w:r w:rsidR="004B479A">
              <w:t>20</w:t>
            </w:r>
          </w:p>
        </w:tc>
        <w:tc>
          <w:tcPr>
            <w:tcW w:w="868" w:type="pct"/>
            <w:vAlign w:val="center"/>
          </w:tcPr>
          <w:p w14:paraId="2EFFD75B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5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76"/>
        <w:gridCol w:w="2956"/>
        <w:gridCol w:w="2925"/>
        <w:gridCol w:w="2984"/>
        <w:gridCol w:w="2936"/>
      </w:tblGrid>
      <w:tr w:rsidR="002C295E" w14:paraId="5DF84505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0FB233B1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275D096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3CCFE8AD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0F1E1B0E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11009246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6B669DC0" w14:textId="77777777" w:rsidTr="004B479A">
        <w:trPr>
          <w:trHeight w:val="368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87CB67F" w14:textId="18B8F660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0371EC46" w14:textId="0AD08F7A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481ED81" w14:textId="0638E027" w:rsidR="002C295E" w:rsidRPr="00566EB4" w:rsidRDefault="004B479A" w:rsidP="002C295E">
            <w:pPr>
              <w:pStyle w:val="Dates"/>
            </w:pPr>
            <w:r>
              <w:t>1</w:t>
            </w:r>
            <w:r w:rsidR="006D5C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78150EB" w14:textId="32B11D6C" w:rsidR="002C295E" w:rsidRPr="00566EB4" w:rsidRDefault="006D5C43" w:rsidP="002C295E">
            <w:pPr>
              <w:pStyle w:val="Dates"/>
            </w:pPr>
            <w:r>
              <w:t>2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70A2628" w14:textId="7698B281" w:rsidR="002C295E" w:rsidRPr="00566EB4" w:rsidRDefault="006D5C43" w:rsidP="002C295E">
            <w:pPr>
              <w:pStyle w:val="Dates"/>
            </w:pPr>
            <w:r>
              <w:t>3 B</w:t>
            </w:r>
          </w:p>
        </w:tc>
      </w:tr>
      <w:tr w:rsidR="002C295E" w14:paraId="1CAD5FAA" w14:textId="77777777" w:rsidTr="004B479A">
        <w:trPr>
          <w:trHeight w:val="1143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308C02" w14:textId="380AFDD7" w:rsidR="002C295E" w:rsidRPr="009E585E" w:rsidRDefault="002C295E" w:rsidP="009E585E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7805B6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D83212" w14:textId="77777777" w:rsidR="003417A2" w:rsidRPr="00D43F58" w:rsidRDefault="003417A2" w:rsidP="003417A2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Human Impact</w:t>
            </w:r>
          </w:p>
          <w:p w14:paraId="7805C283" w14:textId="77777777" w:rsidR="003417A2" w:rsidRPr="00D43F58" w:rsidRDefault="003417A2" w:rsidP="003417A2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Research</w:t>
            </w:r>
          </w:p>
          <w:p w14:paraId="100423F6" w14:textId="77777777" w:rsidR="003417A2" w:rsidRPr="00566EB4" w:rsidRDefault="003417A2" w:rsidP="003417A2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project</w:t>
            </w:r>
          </w:p>
          <w:p w14:paraId="4D8EB8F3" w14:textId="79406F71" w:rsidR="002C295E" w:rsidRPr="00855AF9" w:rsidRDefault="002C295E" w:rsidP="00855A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5A13B9" w14:textId="77777777" w:rsidR="002C295E" w:rsidRPr="00566EB4" w:rsidRDefault="002C295E" w:rsidP="002C295E"/>
          <w:p w14:paraId="55B38B0E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395FA7" w14:textId="77777777" w:rsidR="003417A2" w:rsidRPr="00D43F58" w:rsidRDefault="003417A2" w:rsidP="003417A2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Human Impact</w:t>
            </w:r>
          </w:p>
          <w:p w14:paraId="781740BD" w14:textId="77777777" w:rsidR="003417A2" w:rsidRPr="00D43F58" w:rsidRDefault="003417A2" w:rsidP="003417A2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Presentations</w:t>
            </w:r>
          </w:p>
          <w:p w14:paraId="2B23EFA5" w14:textId="2F1B7FE8" w:rsidR="002C295E" w:rsidRPr="00566EB4" w:rsidRDefault="003417A2" w:rsidP="003417A2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None</w:t>
            </w:r>
          </w:p>
        </w:tc>
      </w:tr>
      <w:tr w:rsidR="002C295E" w14:paraId="7579431A" w14:textId="77777777" w:rsidTr="004B479A">
        <w:trPr>
          <w:trHeight w:val="422"/>
        </w:trPr>
        <w:tc>
          <w:tcPr>
            <w:tcW w:w="3053" w:type="dxa"/>
            <w:tcBorders>
              <w:bottom w:val="nil"/>
            </w:tcBorders>
          </w:tcPr>
          <w:p w14:paraId="423BC49D" w14:textId="5B04E30B" w:rsidR="002C295E" w:rsidRPr="00566EB4" w:rsidRDefault="004B479A" w:rsidP="002C295E">
            <w:pPr>
              <w:pStyle w:val="Dates"/>
            </w:pPr>
            <w:r>
              <w:t>6</w:t>
            </w:r>
            <w:r w:rsidR="006D5C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</w:tcPr>
          <w:p w14:paraId="09F29C4C" w14:textId="04E38AFD" w:rsidR="002C295E" w:rsidRPr="00566EB4" w:rsidRDefault="006D5C43" w:rsidP="002C295E">
            <w:pPr>
              <w:pStyle w:val="Dates"/>
            </w:pPr>
            <w:r>
              <w:t>7 B</w:t>
            </w:r>
          </w:p>
        </w:tc>
        <w:tc>
          <w:tcPr>
            <w:tcW w:w="3053" w:type="dxa"/>
            <w:tcBorders>
              <w:bottom w:val="nil"/>
            </w:tcBorders>
          </w:tcPr>
          <w:p w14:paraId="3B62BA3F" w14:textId="48FA0EC6" w:rsidR="002C295E" w:rsidRPr="00566EB4" w:rsidRDefault="006D5C43" w:rsidP="002C295E">
            <w:pPr>
              <w:pStyle w:val="Dates"/>
            </w:pPr>
            <w:r>
              <w:t>8 A</w:t>
            </w:r>
          </w:p>
        </w:tc>
        <w:tc>
          <w:tcPr>
            <w:tcW w:w="3053" w:type="dxa"/>
            <w:tcBorders>
              <w:bottom w:val="nil"/>
            </w:tcBorders>
          </w:tcPr>
          <w:p w14:paraId="558FC3EC" w14:textId="26784A0C" w:rsidR="002C295E" w:rsidRPr="00566EB4" w:rsidRDefault="006D5C43" w:rsidP="002C295E">
            <w:pPr>
              <w:pStyle w:val="Dates"/>
            </w:pPr>
            <w:r>
              <w:t>9 B</w:t>
            </w:r>
          </w:p>
        </w:tc>
        <w:tc>
          <w:tcPr>
            <w:tcW w:w="3053" w:type="dxa"/>
            <w:tcBorders>
              <w:bottom w:val="nil"/>
            </w:tcBorders>
          </w:tcPr>
          <w:p w14:paraId="075C280E" w14:textId="21A1C28B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4B479A">
              <w:t>10</w:t>
            </w:r>
          </w:p>
        </w:tc>
      </w:tr>
      <w:tr w:rsidR="002C295E" w14:paraId="46CC8D44" w14:textId="77777777" w:rsidTr="004B479A">
        <w:trPr>
          <w:trHeight w:val="1278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4810281E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4D06BAD3" w14:textId="77777777" w:rsidR="003417A2" w:rsidRPr="00D43F58" w:rsidRDefault="003417A2" w:rsidP="003417A2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Human Impact</w:t>
            </w:r>
          </w:p>
          <w:p w14:paraId="163A1ECD" w14:textId="77777777" w:rsidR="003417A2" w:rsidRPr="00D43F58" w:rsidRDefault="003417A2" w:rsidP="003417A2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Presentations</w:t>
            </w:r>
          </w:p>
          <w:p w14:paraId="194AAD2D" w14:textId="4EBC5266" w:rsidR="002C295E" w:rsidRPr="00FF7B47" w:rsidRDefault="003417A2" w:rsidP="003417A2">
            <w:pPr>
              <w:rPr>
                <w:b/>
              </w:rPr>
            </w:pPr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None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0E26951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34A0C3F" w14:textId="4355B51D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AC4B124" w14:textId="5A44488C" w:rsidR="002C295E" w:rsidRPr="00566EB4" w:rsidRDefault="002C295E" w:rsidP="00855AF9">
            <w:pPr>
              <w:jc w:val="center"/>
            </w:pPr>
          </w:p>
        </w:tc>
      </w:tr>
      <w:tr w:rsidR="002C295E" w14:paraId="640824F9" w14:textId="77777777" w:rsidTr="004B479A">
        <w:trPr>
          <w:trHeight w:val="431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305445B7" w14:textId="55B1124E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4B479A">
              <w:t>13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C03596B" w14:textId="502FEF0C" w:rsidR="002C295E" w:rsidRPr="00566EB4" w:rsidRDefault="004B479A" w:rsidP="002C295E">
            <w:pPr>
              <w:pStyle w:val="Dates"/>
            </w:pPr>
            <w:r>
              <w:t>14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78A32D8" w14:textId="6D89DEFF" w:rsidR="002C295E" w:rsidRPr="00566EB4" w:rsidRDefault="004B479A" w:rsidP="002C295E">
            <w:pPr>
              <w:pStyle w:val="Dates"/>
            </w:pPr>
            <w:r>
              <w:t>15</w:t>
            </w:r>
            <w:r w:rsidR="006D5C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BCD3B32" w14:textId="0172A722" w:rsidR="002C295E" w:rsidRPr="00566EB4" w:rsidRDefault="006D5C43" w:rsidP="002C295E">
            <w:pPr>
              <w:pStyle w:val="Dates"/>
            </w:pPr>
            <w:r>
              <w:t>16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7B64C5E0" w14:textId="4396BAEC" w:rsidR="002C295E" w:rsidRPr="00566EB4" w:rsidRDefault="004603DE" w:rsidP="002C295E">
            <w:pPr>
              <w:pStyle w:val="Dates"/>
            </w:pPr>
            <w:r>
              <w:t>17 A</w:t>
            </w:r>
          </w:p>
        </w:tc>
      </w:tr>
      <w:tr w:rsidR="002C295E" w14:paraId="744AF817" w14:textId="77777777" w:rsidTr="004B479A">
        <w:trPr>
          <w:trHeight w:val="1260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25F8DE" w14:textId="5B4AB50D" w:rsidR="002C295E" w:rsidRPr="00566EB4" w:rsidRDefault="002C295E" w:rsidP="00855AF9">
            <w:pPr>
              <w:jc w:val="center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C95189" w14:textId="6734BED5" w:rsidR="002C295E" w:rsidRPr="00566EB4" w:rsidRDefault="006D5C43" w:rsidP="006D5C43">
            <w:pPr>
              <w:jc w:val="center"/>
            </w:pPr>
            <w:r>
              <w:t>SAT TESTING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510D3D" w14:textId="24403E83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71D86A" w14:textId="77777777" w:rsidR="003417A2" w:rsidRPr="006D7A73" w:rsidRDefault="003417A2" w:rsidP="003417A2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 xml:space="preserve">T: </w:t>
            </w:r>
            <w:proofErr w:type="spellStart"/>
            <w:r w:rsidRPr="006D7A73">
              <w:rPr>
                <w:sz w:val="20"/>
                <w:szCs w:val="20"/>
              </w:rPr>
              <w:t>Biochem</w:t>
            </w:r>
            <w:proofErr w:type="spellEnd"/>
            <w:r w:rsidRPr="006D7A73">
              <w:rPr>
                <w:sz w:val="20"/>
                <w:szCs w:val="20"/>
              </w:rPr>
              <w:t>/Subatomic Particles</w:t>
            </w:r>
          </w:p>
          <w:p w14:paraId="788810E7" w14:textId="5319794D" w:rsidR="003417A2" w:rsidRPr="006D7A73" w:rsidRDefault="003417A2" w:rsidP="003417A2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>CW: Bohr Models</w:t>
            </w:r>
          </w:p>
          <w:p w14:paraId="7C75C9F4" w14:textId="16FD692E" w:rsidR="002C295E" w:rsidRPr="00566EB4" w:rsidRDefault="003417A2" w:rsidP="003417A2">
            <w:r w:rsidRPr="006D7A73">
              <w:rPr>
                <w:sz w:val="20"/>
                <w:szCs w:val="20"/>
              </w:rPr>
              <w:t>HW; Periodic Table Assignmen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DFF1C5" w14:textId="4FAAF5F7" w:rsidR="002C295E" w:rsidRPr="00566EB4" w:rsidRDefault="002C295E" w:rsidP="002C295E"/>
        </w:tc>
      </w:tr>
      <w:tr w:rsidR="00225AAF" w14:paraId="056A7F15" w14:textId="77777777" w:rsidTr="004B479A">
        <w:trPr>
          <w:trHeight w:val="431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15625A2" w14:textId="088DCC80" w:rsidR="00225AAF" w:rsidRPr="00566EB4" w:rsidRDefault="004B479A" w:rsidP="00E41454">
            <w:pPr>
              <w:pStyle w:val="Dates"/>
            </w:pPr>
            <w:r>
              <w:t>20</w:t>
            </w:r>
            <w:r w:rsidR="004603DE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0EE779F" w14:textId="4B607A07" w:rsidR="00225AAF" w:rsidRPr="00566EB4" w:rsidRDefault="004603DE" w:rsidP="00E41454">
            <w:pPr>
              <w:pStyle w:val="Dates"/>
            </w:pPr>
            <w:r>
              <w:t>21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76FB1FA" w14:textId="6E90D419" w:rsidR="00225AAF" w:rsidRPr="00566EB4" w:rsidRDefault="004603DE" w:rsidP="00E41454">
            <w:pPr>
              <w:pStyle w:val="Dates"/>
            </w:pPr>
            <w:r>
              <w:t>22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730BABE5" w14:textId="52FB6DB3" w:rsidR="00225AAF" w:rsidRPr="00566EB4" w:rsidRDefault="004603DE" w:rsidP="00E41454">
            <w:pPr>
              <w:pStyle w:val="Dates"/>
            </w:pPr>
            <w:r>
              <w:t>23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1CE60F6" w14:textId="12AC4B57" w:rsidR="00225AAF" w:rsidRPr="00566EB4" w:rsidRDefault="006B5364" w:rsidP="00E41454">
            <w:pPr>
              <w:pStyle w:val="Dates"/>
            </w:pPr>
            <w:r>
              <w:t xml:space="preserve">Early Dismissal – SIP </w:t>
            </w:r>
            <w:r w:rsidR="004B479A">
              <w:t>24</w:t>
            </w:r>
            <w:r w:rsidR="004603DE">
              <w:t xml:space="preserve"> B</w:t>
            </w:r>
          </w:p>
        </w:tc>
      </w:tr>
      <w:tr w:rsidR="002C295E" w14:paraId="6A370CE4" w14:textId="77777777" w:rsidTr="004B479A">
        <w:trPr>
          <w:trHeight w:val="131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3FF22E" w14:textId="7C517A53" w:rsidR="003417A2" w:rsidRPr="006D7A73" w:rsidRDefault="003417A2" w:rsidP="003417A2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 xml:space="preserve">T: </w:t>
            </w:r>
            <w:proofErr w:type="spellStart"/>
            <w:r w:rsidRPr="006D7A73">
              <w:rPr>
                <w:sz w:val="20"/>
                <w:szCs w:val="20"/>
              </w:rPr>
              <w:t>Biochem</w:t>
            </w:r>
            <w:proofErr w:type="spellEnd"/>
            <w:r w:rsidRPr="006D7A73">
              <w:rPr>
                <w:sz w:val="20"/>
                <w:szCs w:val="20"/>
              </w:rPr>
              <w:t>/Reactions</w:t>
            </w:r>
          </w:p>
          <w:p w14:paraId="453A9C30" w14:textId="77777777" w:rsidR="003417A2" w:rsidRPr="006D7A73" w:rsidRDefault="003417A2" w:rsidP="003417A2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>CW: Dehydration Synthesis Modeling</w:t>
            </w:r>
          </w:p>
          <w:p w14:paraId="34046720" w14:textId="7486B03B" w:rsidR="002C295E" w:rsidRPr="003F76E0" w:rsidRDefault="003417A2" w:rsidP="003417A2">
            <w:pPr>
              <w:rPr>
                <w:color w:val="FFFFFF" w:themeColor="background1"/>
              </w:rPr>
            </w:pPr>
            <w:r w:rsidRPr="006D7A73">
              <w:rPr>
                <w:sz w:val="20"/>
                <w:szCs w:val="20"/>
              </w:rPr>
              <w:t>HW: 2-1 GR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98AEF8" w14:textId="52528C4A" w:rsidR="002C295E" w:rsidRPr="003F76E0" w:rsidRDefault="002C295E" w:rsidP="002C295E">
            <w:pPr>
              <w:rPr>
                <w:color w:val="FFFFFF" w:themeColor="background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BBC9C2" w14:textId="77777777" w:rsidR="003417A2" w:rsidRPr="006D7A73" w:rsidRDefault="003417A2" w:rsidP="003417A2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 xml:space="preserve">T: </w:t>
            </w:r>
            <w:proofErr w:type="spellStart"/>
            <w:r w:rsidRPr="006D7A73">
              <w:rPr>
                <w:sz w:val="20"/>
                <w:szCs w:val="20"/>
              </w:rPr>
              <w:t>Biochem</w:t>
            </w:r>
            <w:proofErr w:type="spellEnd"/>
            <w:r w:rsidRPr="006D7A73">
              <w:rPr>
                <w:sz w:val="20"/>
                <w:szCs w:val="20"/>
              </w:rPr>
              <w:t xml:space="preserve">/O </w:t>
            </w:r>
            <w:proofErr w:type="spellStart"/>
            <w:r w:rsidRPr="006D7A73">
              <w:rPr>
                <w:sz w:val="20"/>
                <w:szCs w:val="20"/>
              </w:rPr>
              <w:t>Chem</w:t>
            </w:r>
            <w:proofErr w:type="spellEnd"/>
            <w:r w:rsidRPr="006D7A73">
              <w:rPr>
                <w:sz w:val="20"/>
                <w:szCs w:val="20"/>
              </w:rPr>
              <w:t xml:space="preserve"> - Carbs</w:t>
            </w:r>
          </w:p>
          <w:p w14:paraId="7837C807" w14:textId="77777777" w:rsidR="003417A2" w:rsidRPr="006D7A73" w:rsidRDefault="003417A2" w:rsidP="003417A2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 xml:space="preserve">CW: Subatomic Particle </w:t>
            </w:r>
            <w:proofErr w:type="spellStart"/>
            <w:r w:rsidRPr="006D7A73">
              <w:rPr>
                <w:sz w:val="20"/>
                <w:szCs w:val="20"/>
              </w:rPr>
              <w:t>Quia</w:t>
            </w:r>
            <w:proofErr w:type="spellEnd"/>
            <w:r w:rsidRPr="006D7A73">
              <w:rPr>
                <w:sz w:val="20"/>
                <w:szCs w:val="20"/>
              </w:rPr>
              <w:t>, Carb Lab</w:t>
            </w:r>
          </w:p>
          <w:p w14:paraId="767D429F" w14:textId="0F01A95C" w:rsidR="002C295E" w:rsidRPr="003F76E0" w:rsidRDefault="003417A2" w:rsidP="003417A2">
            <w:pPr>
              <w:rPr>
                <w:color w:val="FFFFFF" w:themeColor="background1"/>
              </w:rPr>
            </w:pPr>
            <w:r w:rsidRPr="006D7A73">
              <w:rPr>
                <w:sz w:val="20"/>
                <w:szCs w:val="20"/>
              </w:rPr>
              <w:t>HW: Analysis Q’s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792C87" w14:textId="43DCE05A" w:rsidR="002C295E" w:rsidRPr="003F76E0" w:rsidRDefault="002C295E" w:rsidP="002C295E">
            <w:pPr>
              <w:rPr>
                <w:color w:val="FFFFFF" w:themeColor="background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FBBE74" w14:textId="77777777" w:rsidR="006C208D" w:rsidRPr="006D7A73" w:rsidRDefault="006C208D" w:rsidP="006C208D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 xml:space="preserve">T: </w:t>
            </w:r>
            <w:proofErr w:type="spellStart"/>
            <w:r w:rsidRPr="006D7A73">
              <w:rPr>
                <w:sz w:val="20"/>
                <w:szCs w:val="20"/>
              </w:rPr>
              <w:t>Biochem</w:t>
            </w:r>
            <w:proofErr w:type="spellEnd"/>
            <w:r w:rsidRPr="006D7A73">
              <w:rPr>
                <w:sz w:val="20"/>
                <w:szCs w:val="20"/>
              </w:rPr>
              <w:t xml:space="preserve">/ O </w:t>
            </w:r>
            <w:proofErr w:type="spellStart"/>
            <w:r w:rsidRPr="006D7A73">
              <w:rPr>
                <w:sz w:val="20"/>
                <w:szCs w:val="20"/>
              </w:rPr>
              <w:t>Chem</w:t>
            </w:r>
            <w:proofErr w:type="spellEnd"/>
            <w:r w:rsidRPr="006D7A73">
              <w:rPr>
                <w:sz w:val="20"/>
                <w:szCs w:val="20"/>
              </w:rPr>
              <w:t xml:space="preserve"> – Lipids</w:t>
            </w:r>
          </w:p>
          <w:p w14:paraId="55C64DBE" w14:textId="77777777" w:rsidR="006C208D" w:rsidRPr="006D7A73" w:rsidRDefault="006C208D" w:rsidP="006C208D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>CW: Lipid Lab</w:t>
            </w:r>
          </w:p>
          <w:p w14:paraId="39AE2E68" w14:textId="33A1578D" w:rsidR="002C295E" w:rsidRPr="00FF7B47" w:rsidRDefault="006C208D" w:rsidP="006C208D">
            <w:pPr>
              <w:rPr>
                <w:b/>
              </w:rPr>
            </w:pPr>
            <w:r w:rsidRPr="006D7A73">
              <w:rPr>
                <w:sz w:val="20"/>
                <w:szCs w:val="20"/>
              </w:rPr>
              <w:t>HW: Analysis Q’s</w:t>
            </w:r>
          </w:p>
        </w:tc>
      </w:tr>
      <w:tr w:rsidR="007F6B9C" w14:paraId="4847332D" w14:textId="77777777" w:rsidTr="004B479A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37"/>
        </w:trPr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BB8C5D" w14:textId="76D2FDE0" w:rsidR="00FF7B47" w:rsidRPr="00566EB4" w:rsidRDefault="004B479A" w:rsidP="007F6B9C">
            <w:pPr>
              <w:pStyle w:val="Dates"/>
            </w:pPr>
            <w:r>
              <w:t>27</w:t>
            </w:r>
            <w:r w:rsidR="004603DE">
              <w:t xml:space="preserve"> A</w:t>
            </w:r>
          </w:p>
        </w:tc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EC4201" w14:textId="77777777" w:rsidR="00FF7B47" w:rsidRDefault="004603DE" w:rsidP="007F6B9C">
            <w:pPr>
              <w:pStyle w:val="Dates"/>
            </w:pPr>
            <w:r>
              <w:t>28 B</w:t>
            </w:r>
          </w:p>
          <w:p w14:paraId="4AAD18EC" w14:textId="0A5ED9B8" w:rsidR="006C208D" w:rsidRPr="006D7A73" w:rsidRDefault="006C208D" w:rsidP="006C208D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 xml:space="preserve">T: </w:t>
            </w:r>
            <w:proofErr w:type="spellStart"/>
            <w:r w:rsidRPr="006D7A73">
              <w:rPr>
                <w:sz w:val="20"/>
                <w:szCs w:val="20"/>
              </w:rPr>
              <w:t>Biochem</w:t>
            </w:r>
            <w:proofErr w:type="spellEnd"/>
            <w:r w:rsidRPr="006D7A73">
              <w:rPr>
                <w:sz w:val="20"/>
                <w:szCs w:val="20"/>
              </w:rPr>
              <w:t xml:space="preserve">/O </w:t>
            </w:r>
            <w:proofErr w:type="spellStart"/>
            <w:r w:rsidRPr="006D7A73">
              <w:rPr>
                <w:sz w:val="20"/>
                <w:szCs w:val="20"/>
              </w:rPr>
              <w:t>Chem</w:t>
            </w:r>
            <w:proofErr w:type="spellEnd"/>
            <w:r w:rsidRPr="006D7A73">
              <w:rPr>
                <w:sz w:val="20"/>
                <w:szCs w:val="20"/>
              </w:rPr>
              <w:t xml:space="preserve"> – Nucleic Acid &amp; Proteins</w:t>
            </w:r>
            <w:r>
              <w:rPr>
                <w:sz w:val="20"/>
                <w:szCs w:val="20"/>
              </w:rPr>
              <w:t>/Enzymes</w:t>
            </w:r>
          </w:p>
          <w:p w14:paraId="0E534C63" w14:textId="7FD430BE" w:rsidR="006C208D" w:rsidRDefault="006C208D" w:rsidP="006C208D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 xml:space="preserve">CW: </w:t>
            </w:r>
          </w:p>
          <w:p w14:paraId="54049D75" w14:textId="2CA6388C" w:rsidR="006C208D" w:rsidRPr="006C208D" w:rsidRDefault="006C208D" w:rsidP="006C208D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 xml:space="preserve">HW: </w:t>
            </w:r>
            <w:proofErr w:type="spellStart"/>
            <w:r w:rsidRPr="006D7A73">
              <w:rPr>
                <w:sz w:val="20"/>
                <w:szCs w:val="20"/>
              </w:rPr>
              <w:t>Atkin</w:t>
            </w:r>
            <w:proofErr w:type="spellEnd"/>
            <w:r w:rsidRPr="006D7A73">
              <w:rPr>
                <w:sz w:val="20"/>
                <w:szCs w:val="20"/>
              </w:rPr>
              <w:t xml:space="preserve"> diet article &amp; Q”s</w:t>
            </w:r>
          </w:p>
        </w:tc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196AE5" w14:textId="06C1937C" w:rsidR="00FF7B47" w:rsidRPr="00566EB4" w:rsidRDefault="004603DE" w:rsidP="007F6B9C">
            <w:pPr>
              <w:pStyle w:val="Dates"/>
            </w:pPr>
            <w:r>
              <w:t>29 A</w:t>
            </w:r>
          </w:p>
        </w:tc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C93200" w14:textId="77777777" w:rsidR="00FF7B47" w:rsidRDefault="004603DE" w:rsidP="007F6B9C">
            <w:pPr>
              <w:pStyle w:val="Dates"/>
            </w:pPr>
            <w:r>
              <w:t>30 B</w:t>
            </w:r>
          </w:p>
          <w:p w14:paraId="308FEF16" w14:textId="77777777" w:rsidR="006C208D" w:rsidRPr="006D7A73" w:rsidRDefault="006C208D" w:rsidP="006C208D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 xml:space="preserve">T: </w:t>
            </w:r>
            <w:proofErr w:type="spellStart"/>
            <w:r w:rsidRPr="006D7A73">
              <w:rPr>
                <w:sz w:val="20"/>
                <w:szCs w:val="20"/>
              </w:rPr>
              <w:t>Biochem</w:t>
            </w:r>
            <w:proofErr w:type="spellEnd"/>
            <w:r w:rsidRPr="006D7A73">
              <w:rPr>
                <w:sz w:val="20"/>
                <w:szCs w:val="20"/>
              </w:rPr>
              <w:t xml:space="preserve">/O </w:t>
            </w:r>
            <w:proofErr w:type="spellStart"/>
            <w:r w:rsidRPr="006D7A73">
              <w:rPr>
                <w:sz w:val="20"/>
                <w:szCs w:val="20"/>
              </w:rPr>
              <w:t>Chem</w:t>
            </w:r>
            <w:proofErr w:type="spellEnd"/>
            <w:r w:rsidRPr="006D7A73">
              <w:rPr>
                <w:sz w:val="20"/>
                <w:szCs w:val="20"/>
              </w:rPr>
              <w:t xml:space="preserve"> – enzymes</w:t>
            </w:r>
          </w:p>
          <w:p w14:paraId="19C9E904" w14:textId="77777777" w:rsidR="006C208D" w:rsidRDefault="006C208D" w:rsidP="006C208D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>CW: Review</w:t>
            </w:r>
          </w:p>
          <w:p w14:paraId="7A26A16A" w14:textId="71FD021C" w:rsidR="006C208D" w:rsidRPr="006C208D" w:rsidRDefault="006C208D" w:rsidP="006C208D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6D7A73">
              <w:rPr>
                <w:sz w:val="20"/>
                <w:szCs w:val="20"/>
              </w:rPr>
              <w:t>HW: Study</w:t>
            </w:r>
          </w:p>
        </w:tc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0B51A0" w14:textId="1CC51D64" w:rsidR="00FF7B47" w:rsidRPr="00566EB4" w:rsidRDefault="00FF7B47" w:rsidP="007F6B9C">
            <w:pPr>
              <w:pStyle w:val="Dates"/>
            </w:pPr>
          </w:p>
        </w:tc>
      </w:tr>
    </w:tbl>
    <w:p w14:paraId="586D3E7B" w14:textId="77777777" w:rsidR="00225AAF" w:rsidRPr="00B209EC" w:rsidRDefault="00225AAF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14E728B8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43E7742D" w14:textId="7562C1EF" w:rsidR="002C295E" w:rsidRPr="009E19B4" w:rsidRDefault="002C295E" w:rsidP="002C295E">
            <w:pPr>
              <w:pStyle w:val="Month"/>
            </w:pPr>
            <w:r>
              <w:lastRenderedPageBreak/>
              <w:t>May 20</w:t>
            </w:r>
            <w:r w:rsidR="004B479A">
              <w:t>20</w:t>
            </w:r>
          </w:p>
        </w:tc>
        <w:tc>
          <w:tcPr>
            <w:tcW w:w="868" w:type="pct"/>
            <w:vAlign w:val="center"/>
          </w:tcPr>
          <w:p w14:paraId="2160AD5A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497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22"/>
        <w:gridCol w:w="2916"/>
        <w:gridCol w:w="2903"/>
        <w:gridCol w:w="2916"/>
        <w:gridCol w:w="2898"/>
      </w:tblGrid>
      <w:tr w:rsidR="007F6B9C" w14:paraId="6943AB00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0311D837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EA06063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99EAED4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67A5C4F8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D8242A5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7F6B9C" w14:paraId="6125FCE2" w14:textId="77777777" w:rsidTr="004B479A">
        <w:trPr>
          <w:trHeight w:val="469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40410E4" w14:textId="1C8CCE06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B08D844" w14:textId="3EE77D85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D5D6F95" w14:textId="51C726AA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348EA0E3" w14:textId="60232F4F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EBF04BF" w14:textId="36CE1219" w:rsidR="002C295E" w:rsidRPr="00566EB4" w:rsidRDefault="004B479A" w:rsidP="002C295E">
            <w:pPr>
              <w:pStyle w:val="Dates"/>
            </w:pPr>
            <w:r>
              <w:t>1</w:t>
            </w:r>
            <w:r w:rsidR="004603DE">
              <w:t xml:space="preserve"> A</w:t>
            </w:r>
          </w:p>
        </w:tc>
      </w:tr>
      <w:tr w:rsidR="007F6B9C" w14:paraId="5E41BE52" w14:textId="77777777" w:rsidTr="004B479A">
        <w:trPr>
          <w:trHeight w:val="1233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6360B7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4D252B" w14:textId="016108DA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97CB26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F0693A" w14:textId="77777777" w:rsidR="002C295E" w:rsidRPr="00566EB4" w:rsidRDefault="002C295E" w:rsidP="00225AAF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01B9CC" w14:textId="77777777" w:rsidR="002C295E" w:rsidRPr="00566EB4" w:rsidRDefault="002C295E" w:rsidP="002C295E">
            <w:pPr>
              <w:jc w:val="center"/>
            </w:pPr>
          </w:p>
        </w:tc>
      </w:tr>
      <w:tr w:rsidR="007F6B9C" w14:paraId="23B5F931" w14:textId="77777777" w:rsidTr="004B479A">
        <w:trPr>
          <w:trHeight w:val="479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1B2F2955" w14:textId="1A99113E" w:rsidR="002C295E" w:rsidRPr="00566EB4" w:rsidRDefault="004B479A" w:rsidP="002C295E">
            <w:pPr>
              <w:pStyle w:val="Dates"/>
            </w:pPr>
            <w:r>
              <w:t>4</w:t>
            </w:r>
            <w:r w:rsidR="004603DE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B5157AD" w14:textId="480395F9" w:rsidR="002C295E" w:rsidRPr="00566EB4" w:rsidRDefault="004603DE" w:rsidP="002C295E">
            <w:pPr>
              <w:pStyle w:val="Dates"/>
            </w:pPr>
            <w:r>
              <w:t>5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A9D71B8" w14:textId="4BA31A28" w:rsidR="002C295E" w:rsidRPr="00566EB4" w:rsidRDefault="004603DE" w:rsidP="002C295E">
            <w:pPr>
              <w:pStyle w:val="Dates"/>
            </w:pPr>
            <w:r>
              <w:t>6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05209303" w14:textId="71EE5D0A" w:rsidR="002C295E" w:rsidRPr="00566EB4" w:rsidRDefault="004603DE" w:rsidP="002C295E">
            <w:pPr>
              <w:pStyle w:val="Dates"/>
            </w:pPr>
            <w:r>
              <w:t>7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4DB4949C" w14:textId="689F458A" w:rsidR="002C295E" w:rsidRPr="00566EB4" w:rsidRDefault="004603DE" w:rsidP="002C295E">
            <w:pPr>
              <w:pStyle w:val="Dates"/>
            </w:pPr>
            <w:r>
              <w:t>8 B</w:t>
            </w:r>
          </w:p>
        </w:tc>
      </w:tr>
      <w:tr w:rsidR="007F6B9C" w14:paraId="22F4398A" w14:textId="77777777" w:rsidTr="004B479A">
        <w:trPr>
          <w:trHeight w:val="113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604DC3" w14:textId="7C891FBE" w:rsidR="002C295E" w:rsidRPr="006C208D" w:rsidRDefault="006C208D" w:rsidP="006C208D">
            <w:pPr>
              <w:jc w:val="center"/>
              <w:rPr>
                <w:b/>
              </w:rPr>
            </w:pPr>
            <w:r w:rsidRPr="006C208D">
              <w:rPr>
                <w:b/>
                <w:color w:val="000000" w:themeColor="text1"/>
                <w:sz w:val="24"/>
                <w:szCs w:val="24"/>
              </w:rPr>
              <w:t>Biochemistry Test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41174" w14:textId="50DF28D5" w:rsidR="00283351" w:rsidRPr="00566EB4" w:rsidRDefault="00283351" w:rsidP="002C295E">
            <w:r>
              <w:t>12pm AP Human Geo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2C0DBA" w14:textId="77777777" w:rsidR="006C208D" w:rsidRDefault="006C208D" w:rsidP="006C208D">
            <w:r>
              <w:t xml:space="preserve">Career Research Project </w:t>
            </w:r>
          </w:p>
          <w:p w14:paraId="5C8F859C" w14:textId="38177FAC" w:rsidR="00283351" w:rsidRPr="00566EB4" w:rsidRDefault="006C208D" w:rsidP="006C208D">
            <w:r>
              <w:t>Research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05A12C" w14:textId="77777777" w:rsidR="00283351" w:rsidRPr="00566EB4" w:rsidRDefault="00283351" w:rsidP="006C208D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89C0EC" w14:textId="77777777" w:rsidR="006C208D" w:rsidRDefault="006C208D" w:rsidP="006C208D">
            <w:r>
              <w:t xml:space="preserve">Career Research Project </w:t>
            </w:r>
          </w:p>
          <w:p w14:paraId="70D7D430" w14:textId="57BB1CF6" w:rsidR="00283351" w:rsidRPr="00566EB4" w:rsidRDefault="006C208D" w:rsidP="006C208D">
            <w:r>
              <w:t>Research</w:t>
            </w:r>
          </w:p>
        </w:tc>
      </w:tr>
      <w:tr w:rsidR="007F6B9C" w14:paraId="5812D033" w14:textId="77777777" w:rsidTr="004B479A">
        <w:trPr>
          <w:trHeight w:val="509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E501F9A" w14:textId="413BA1BD" w:rsidR="002C295E" w:rsidRPr="00566EB4" w:rsidRDefault="004B479A" w:rsidP="002C295E">
            <w:pPr>
              <w:pStyle w:val="Dates"/>
            </w:pPr>
            <w:r>
              <w:t>11</w:t>
            </w:r>
            <w:r w:rsidR="004603DE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32D920D3" w14:textId="7284E295" w:rsidR="002C295E" w:rsidRPr="00566EB4" w:rsidRDefault="004603DE" w:rsidP="002C295E">
            <w:pPr>
              <w:pStyle w:val="Dates"/>
            </w:pPr>
            <w:r>
              <w:t>12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4ECD1C3D" w14:textId="57AACF3B" w:rsidR="002C295E" w:rsidRPr="00566EB4" w:rsidRDefault="004603DE" w:rsidP="002C295E">
            <w:pPr>
              <w:pStyle w:val="Dates"/>
            </w:pPr>
            <w:r>
              <w:t>13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DC124FB" w14:textId="0B116466" w:rsidR="002C295E" w:rsidRPr="00566EB4" w:rsidRDefault="004603DE" w:rsidP="002C295E">
            <w:pPr>
              <w:pStyle w:val="Dates"/>
            </w:pPr>
            <w:r>
              <w:t>14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5B47C56" w14:textId="3F8B3EF1" w:rsidR="002C295E" w:rsidRPr="00566EB4" w:rsidRDefault="004603DE" w:rsidP="002C295E">
            <w:pPr>
              <w:pStyle w:val="Dates"/>
            </w:pPr>
            <w:r>
              <w:t>15 A</w:t>
            </w:r>
          </w:p>
        </w:tc>
      </w:tr>
      <w:tr w:rsidR="007F6B9C" w14:paraId="44BCBB09" w14:textId="77777777" w:rsidTr="004B479A">
        <w:trPr>
          <w:trHeight w:val="1287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CA1003" w14:textId="46068F46" w:rsidR="002C295E" w:rsidRPr="00566EB4" w:rsidRDefault="002C295E" w:rsidP="00283351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91003E" w14:textId="77777777" w:rsidR="006C208D" w:rsidRDefault="006C208D" w:rsidP="006C208D">
            <w:r>
              <w:t xml:space="preserve">Career Research Project </w:t>
            </w:r>
          </w:p>
          <w:p w14:paraId="2D445446" w14:textId="28C33526" w:rsidR="00225AAF" w:rsidRPr="00566EB4" w:rsidRDefault="006C208D" w:rsidP="006C208D">
            <w:r>
              <w:t>Presentations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61D7E6" w14:textId="04B350CB" w:rsidR="002C295E" w:rsidRPr="00566EB4" w:rsidRDefault="002C295E" w:rsidP="00283351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DAB890" w14:textId="77777777" w:rsidR="006C208D" w:rsidRDefault="006C208D" w:rsidP="006C208D">
            <w:r>
              <w:t xml:space="preserve">Career Research Project </w:t>
            </w:r>
          </w:p>
          <w:p w14:paraId="294B396D" w14:textId="58E74A45" w:rsidR="00225AAF" w:rsidRPr="00566EB4" w:rsidRDefault="006C208D" w:rsidP="006C208D">
            <w:r>
              <w:t>Presentations</w:t>
            </w:r>
            <w:bookmarkStart w:id="0" w:name="_GoBack"/>
            <w:bookmarkEnd w:id="0"/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E6DD18" w14:textId="20D7CA8A" w:rsidR="00283351" w:rsidRPr="00566EB4" w:rsidRDefault="00283351" w:rsidP="00283351"/>
        </w:tc>
      </w:tr>
      <w:tr w:rsidR="007F6B9C" w14:paraId="425F4821" w14:textId="77777777" w:rsidTr="004B479A">
        <w:trPr>
          <w:trHeight w:val="707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17600F87" w14:textId="5BFA6C28" w:rsidR="002C295E" w:rsidRPr="00566EB4" w:rsidRDefault="004B479A" w:rsidP="002C295E">
            <w:pPr>
              <w:pStyle w:val="Dates"/>
            </w:pPr>
            <w:r>
              <w:t>18</w:t>
            </w:r>
            <w:r w:rsidR="004603DE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5B407DEA" w14:textId="6A6CB189" w:rsidR="002C295E" w:rsidRPr="00566EB4" w:rsidRDefault="004603DE" w:rsidP="002C295E">
            <w:pPr>
              <w:pStyle w:val="Dates"/>
            </w:pPr>
            <w:r>
              <w:t>19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542B6BF9" w14:textId="4A466A78" w:rsidR="002C295E" w:rsidRPr="00566EB4" w:rsidRDefault="004603DE" w:rsidP="002C295E">
            <w:pPr>
              <w:pStyle w:val="Dates"/>
            </w:pPr>
            <w:r>
              <w:t>20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20DA13DD" w14:textId="0A6F5E1B" w:rsidR="002C295E" w:rsidRPr="00566EB4" w:rsidRDefault="006B5364" w:rsidP="002C295E">
            <w:pPr>
              <w:pStyle w:val="Dates"/>
            </w:pPr>
            <w:r>
              <w:t xml:space="preserve">Last Day of School </w:t>
            </w:r>
            <w:r w:rsidR="004B479A">
              <w:t>21</w:t>
            </w:r>
            <w:r w:rsidR="004603DE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6938C80B" w14:textId="34945E40" w:rsidR="002C295E" w:rsidRPr="00566EB4" w:rsidRDefault="006B5364" w:rsidP="002C295E">
            <w:pPr>
              <w:pStyle w:val="Dates"/>
            </w:pPr>
            <w:r>
              <w:t xml:space="preserve">Emergency Day   </w:t>
            </w:r>
            <w:r w:rsidR="004B479A">
              <w:t>22</w:t>
            </w:r>
          </w:p>
        </w:tc>
      </w:tr>
      <w:tr w:rsidR="007F6B9C" w14:paraId="396D9DD2" w14:textId="77777777" w:rsidTr="004B479A">
        <w:trPr>
          <w:trHeight w:val="990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2A18C6" w14:textId="71E6693C" w:rsidR="002C295E" w:rsidRPr="00094435" w:rsidRDefault="002C295E" w:rsidP="002C295E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053A2C" w14:textId="77777777" w:rsidR="002C295E" w:rsidRDefault="002C295E" w:rsidP="002C295E">
            <w:pPr>
              <w:pStyle w:val="TableText"/>
              <w:jc w:val="center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958672" w14:textId="66A0D19C" w:rsidR="002C295E" w:rsidRPr="00225AAF" w:rsidRDefault="002C295E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53A2CB" w14:textId="42964A21" w:rsidR="002C295E" w:rsidRPr="00225AAF" w:rsidRDefault="002C295E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994EB6" w14:textId="1AA6A284" w:rsidR="002C295E" w:rsidRPr="00225AAF" w:rsidRDefault="002C295E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6B9C" w14:paraId="625E5082" w14:textId="77777777" w:rsidTr="004B479A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053" w:type="dxa"/>
          </w:tcPr>
          <w:p w14:paraId="7DBFF036" w14:textId="309B3F51" w:rsidR="00E66CFB" w:rsidRPr="00566EB4" w:rsidRDefault="004B479A" w:rsidP="00E41454">
            <w:pPr>
              <w:pStyle w:val="Dates"/>
            </w:pPr>
            <w:r>
              <w:t>25</w:t>
            </w:r>
          </w:p>
        </w:tc>
        <w:tc>
          <w:tcPr>
            <w:tcW w:w="3053" w:type="dxa"/>
          </w:tcPr>
          <w:p w14:paraId="476F30E4" w14:textId="295742E6" w:rsidR="00E66CFB" w:rsidRPr="00566EB4" w:rsidRDefault="006B5364" w:rsidP="00E41454">
            <w:pPr>
              <w:pStyle w:val="Dates"/>
            </w:pPr>
            <w:r>
              <w:t xml:space="preserve">Emergency Day   </w:t>
            </w:r>
            <w:r w:rsidR="004B479A">
              <w:t>26</w:t>
            </w:r>
          </w:p>
        </w:tc>
        <w:tc>
          <w:tcPr>
            <w:tcW w:w="3053" w:type="dxa"/>
          </w:tcPr>
          <w:p w14:paraId="0FB37C9D" w14:textId="1EE5C681" w:rsidR="00E66CFB" w:rsidRPr="00566EB4" w:rsidRDefault="006B5364" w:rsidP="00E41454">
            <w:pPr>
              <w:pStyle w:val="Dates"/>
            </w:pPr>
            <w:r>
              <w:t xml:space="preserve">Emergency Day   </w:t>
            </w:r>
            <w:r w:rsidR="004B479A">
              <w:t>27</w:t>
            </w:r>
          </w:p>
        </w:tc>
        <w:tc>
          <w:tcPr>
            <w:tcW w:w="3053" w:type="dxa"/>
          </w:tcPr>
          <w:p w14:paraId="73C04815" w14:textId="5B9C3E90" w:rsidR="00E66CFB" w:rsidRPr="00566EB4" w:rsidRDefault="006B5364" w:rsidP="00E41454">
            <w:pPr>
              <w:pStyle w:val="Dates"/>
            </w:pPr>
            <w:r>
              <w:t xml:space="preserve">Emergency Day   </w:t>
            </w:r>
            <w:r w:rsidR="004B479A">
              <w:t>28</w:t>
            </w:r>
          </w:p>
        </w:tc>
        <w:tc>
          <w:tcPr>
            <w:tcW w:w="3053" w:type="dxa"/>
          </w:tcPr>
          <w:p w14:paraId="329A3E8C" w14:textId="1D9D3F5C" w:rsidR="00E66CFB" w:rsidRPr="00566EB4" w:rsidRDefault="006B5364" w:rsidP="00E41454">
            <w:pPr>
              <w:pStyle w:val="Dates"/>
            </w:pPr>
            <w:r>
              <w:t xml:space="preserve">Emergency Day   </w:t>
            </w:r>
            <w:r w:rsidR="004B479A">
              <w:t>29</w:t>
            </w:r>
          </w:p>
        </w:tc>
      </w:tr>
      <w:tr w:rsidR="007F6B9C" w14:paraId="0DFB5E95" w14:textId="77777777" w:rsidTr="004B479A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476"/>
        </w:trPr>
        <w:tc>
          <w:tcPr>
            <w:tcW w:w="3053" w:type="dxa"/>
          </w:tcPr>
          <w:p w14:paraId="02130CB1" w14:textId="23CC5DC6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3053" w:type="dxa"/>
          </w:tcPr>
          <w:p w14:paraId="2FDA8FB5" w14:textId="72364493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3053" w:type="dxa"/>
          </w:tcPr>
          <w:p w14:paraId="6EC7EF71" w14:textId="26F1BED4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3053" w:type="dxa"/>
          </w:tcPr>
          <w:p w14:paraId="0739A6FC" w14:textId="23329592" w:rsidR="00E66CFB" w:rsidRPr="00566EB4" w:rsidRDefault="00E66CFB" w:rsidP="00FF7B47">
            <w:pPr>
              <w:pStyle w:val="Dates"/>
              <w:jc w:val="center"/>
            </w:pPr>
          </w:p>
        </w:tc>
        <w:tc>
          <w:tcPr>
            <w:tcW w:w="3053" w:type="dxa"/>
          </w:tcPr>
          <w:p w14:paraId="49C7B86F" w14:textId="77777777" w:rsidR="00E66CFB" w:rsidRPr="00566EB4" w:rsidRDefault="00E66CFB" w:rsidP="00E41454">
            <w:pPr>
              <w:pStyle w:val="Dates"/>
            </w:pPr>
          </w:p>
        </w:tc>
      </w:tr>
    </w:tbl>
    <w:p w14:paraId="5144CF83" w14:textId="77777777" w:rsidR="002C295E" w:rsidRPr="00B209EC" w:rsidRDefault="002C295E" w:rsidP="00C45FC4"/>
    <w:sectPr w:rsidR="002C295E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D8BA" w14:textId="77777777" w:rsidR="003417A2" w:rsidRDefault="003417A2" w:rsidP="00CB2C34">
      <w:r>
        <w:separator/>
      </w:r>
    </w:p>
  </w:endnote>
  <w:endnote w:type="continuationSeparator" w:id="0">
    <w:p w14:paraId="201E6244" w14:textId="77777777" w:rsidR="003417A2" w:rsidRDefault="003417A2" w:rsidP="00C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472AE" w14:textId="77777777" w:rsidR="003417A2" w:rsidRDefault="003417A2" w:rsidP="00CB2C34">
      <w:r>
        <w:separator/>
      </w:r>
    </w:p>
  </w:footnote>
  <w:footnote w:type="continuationSeparator" w:id="0">
    <w:p w14:paraId="74BE12E8" w14:textId="77777777" w:rsidR="003417A2" w:rsidRDefault="003417A2" w:rsidP="00CB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5"/>
    <w:docVar w:name="MonthStart" w:val="8/1/2015"/>
  </w:docVars>
  <w:rsids>
    <w:rsidRoot w:val="00535642"/>
    <w:rsid w:val="000204FE"/>
    <w:rsid w:val="0006738C"/>
    <w:rsid w:val="00077190"/>
    <w:rsid w:val="000773D4"/>
    <w:rsid w:val="00094710"/>
    <w:rsid w:val="000A6E86"/>
    <w:rsid w:val="000C4137"/>
    <w:rsid w:val="000D670E"/>
    <w:rsid w:val="00121459"/>
    <w:rsid w:val="001215A1"/>
    <w:rsid w:val="0017296A"/>
    <w:rsid w:val="00174989"/>
    <w:rsid w:val="001A2C47"/>
    <w:rsid w:val="00200FF8"/>
    <w:rsid w:val="002011B4"/>
    <w:rsid w:val="002068BF"/>
    <w:rsid w:val="00225AAF"/>
    <w:rsid w:val="00232909"/>
    <w:rsid w:val="0023365C"/>
    <w:rsid w:val="002433B7"/>
    <w:rsid w:val="00283351"/>
    <w:rsid w:val="002B3F0C"/>
    <w:rsid w:val="002B586B"/>
    <w:rsid w:val="002C291B"/>
    <w:rsid w:val="002C295E"/>
    <w:rsid w:val="002D5455"/>
    <w:rsid w:val="002D769E"/>
    <w:rsid w:val="0032561D"/>
    <w:rsid w:val="003256A3"/>
    <w:rsid w:val="003417A2"/>
    <w:rsid w:val="00346345"/>
    <w:rsid w:val="003464AA"/>
    <w:rsid w:val="00370F1B"/>
    <w:rsid w:val="00371B03"/>
    <w:rsid w:val="00375D79"/>
    <w:rsid w:val="00385B58"/>
    <w:rsid w:val="003978D3"/>
    <w:rsid w:val="003A2B39"/>
    <w:rsid w:val="003A4D15"/>
    <w:rsid w:val="003A5E1F"/>
    <w:rsid w:val="003B2CA6"/>
    <w:rsid w:val="003E02B9"/>
    <w:rsid w:val="00416233"/>
    <w:rsid w:val="0043218C"/>
    <w:rsid w:val="00435C4D"/>
    <w:rsid w:val="004372A4"/>
    <w:rsid w:val="00447332"/>
    <w:rsid w:val="004603DE"/>
    <w:rsid w:val="00460561"/>
    <w:rsid w:val="00470F8F"/>
    <w:rsid w:val="0049274D"/>
    <w:rsid w:val="00495EA8"/>
    <w:rsid w:val="004970B0"/>
    <w:rsid w:val="004B479A"/>
    <w:rsid w:val="004C6590"/>
    <w:rsid w:val="004D44A3"/>
    <w:rsid w:val="00503AA7"/>
    <w:rsid w:val="00535642"/>
    <w:rsid w:val="005364D3"/>
    <w:rsid w:val="00557BCC"/>
    <w:rsid w:val="00566EB4"/>
    <w:rsid w:val="00572A35"/>
    <w:rsid w:val="0058388E"/>
    <w:rsid w:val="005B24FE"/>
    <w:rsid w:val="0060493F"/>
    <w:rsid w:val="006102B5"/>
    <w:rsid w:val="006160CB"/>
    <w:rsid w:val="006163BF"/>
    <w:rsid w:val="00620390"/>
    <w:rsid w:val="00642D30"/>
    <w:rsid w:val="006641D1"/>
    <w:rsid w:val="0068400C"/>
    <w:rsid w:val="006A0930"/>
    <w:rsid w:val="006A7184"/>
    <w:rsid w:val="006B25D0"/>
    <w:rsid w:val="006B5364"/>
    <w:rsid w:val="006C208D"/>
    <w:rsid w:val="006C6EEA"/>
    <w:rsid w:val="006D5C43"/>
    <w:rsid w:val="00706288"/>
    <w:rsid w:val="0072119A"/>
    <w:rsid w:val="00726099"/>
    <w:rsid w:val="00727C3F"/>
    <w:rsid w:val="007330DE"/>
    <w:rsid w:val="007516EB"/>
    <w:rsid w:val="00765254"/>
    <w:rsid w:val="0077248D"/>
    <w:rsid w:val="00773432"/>
    <w:rsid w:val="007933A2"/>
    <w:rsid w:val="007A7447"/>
    <w:rsid w:val="007D001B"/>
    <w:rsid w:val="007F6B9C"/>
    <w:rsid w:val="00805C8A"/>
    <w:rsid w:val="00811C06"/>
    <w:rsid w:val="00815349"/>
    <w:rsid w:val="008249A2"/>
    <w:rsid w:val="008513A3"/>
    <w:rsid w:val="00855AF9"/>
    <w:rsid w:val="00861032"/>
    <w:rsid w:val="00862A43"/>
    <w:rsid w:val="008674D3"/>
    <w:rsid w:val="008742B8"/>
    <w:rsid w:val="00895195"/>
    <w:rsid w:val="00895E94"/>
    <w:rsid w:val="008B2E30"/>
    <w:rsid w:val="008B6279"/>
    <w:rsid w:val="008C4EB9"/>
    <w:rsid w:val="00912793"/>
    <w:rsid w:val="00926E5B"/>
    <w:rsid w:val="00933303"/>
    <w:rsid w:val="0093570E"/>
    <w:rsid w:val="00965B80"/>
    <w:rsid w:val="0099485B"/>
    <w:rsid w:val="00995652"/>
    <w:rsid w:val="009A2D1D"/>
    <w:rsid w:val="009A428E"/>
    <w:rsid w:val="009A55E0"/>
    <w:rsid w:val="009B1C28"/>
    <w:rsid w:val="009B5096"/>
    <w:rsid w:val="009C501B"/>
    <w:rsid w:val="009C6207"/>
    <w:rsid w:val="009E19B4"/>
    <w:rsid w:val="009E585E"/>
    <w:rsid w:val="009F0C0C"/>
    <w:rsid w:val="009F3A90"/>
    <w:rsid w:val="009F7A3F"/>
    <w:rsid w:val="00A02176"/>
    <w:rsid w:val="00A05205"/>
    <w:rsid w:val="00A418E6"/>
    <w:rsid w:val="00A5047E"/>
    <w:rsid w:val="00A642BE"/>
    <w:rsid w:val="00A75A9F"/>
    <w:rsid w:val="00A76615"/>
    <w:rsid w:val="00A85852"/>
    <w:rsid w:val="00A85B2B"/>
    <w:rsid w:val="00A94115"/>
    <w:rsid w:val="00A97043"/>
    <w:rsid w:val="00A97639"/>
    <w:rsid w:val="00AA2121"/>
    <w:rsid w:val="00AA53B9"/>
    <w:rsid w:val="00AC4CB8"/>
    <w:rsid w:val="00AD495E"/>
    <w:rsid w:val="00AF0C4A"/>
    <w:rsid w:val="00B209EC"/>
    <w:rsid w:val="00B375D1"/>
    <w:rsid w:val="00B40061"/>
    <w:rsid w:val="00B47594"/>
    <w:rsid w:val="00B60C55"/>
    <w:rsid w:val="00B70562"/>
    <w:rsid w:val="00B7165C"/>
    <w:rsid w:val="00B855BB"/>
    <w:rsid w:val="00BA7C57"/>
    <w:rsid w:val="00BB37A6"/>
    <w:rsid w:val="00BB51A5"/>
    <w:rsid w:val="00BC037F"/>
    <w:rsid w:val="00BC2CE7"/>
    <w:rsid w:val="00BD5CB5"/>
    <w:rsid w:val="00BD7CCA"/>
    <w:rsid w:val="00BF6469"/>
    <w:rsid w:val="00C03D0D"/>
    <w:rsid w:val="00C266D2"/>
    <w:rsid w:val="00C34A2C"/>
    <w:rsid w:val="00C37CBA"/>
    <w:rsid w:val="00C45FC4"/>
    <w:rsid w:val="00C763AE"/>
    <w:rsid w:val="00C769C3"/>
    <w:rsid w:val="00CA6150"/>
    <w:rsid w:val="00CB214A"/>
    <w:rsid w:val="00CB2C34"/>
    <w:rsid w:val="00CC3434"/>
    <w:rsid w:val="00CD183C"/>
    <w:rsid w:val="00D03952"/>
    <w:rsid w:val="00D12AAE"/>
    <w:rsid w:val="00D229F1"/>
    <w:rsid w:val="00D2463C"/>
    <w:rsid w:val="00D33BC5"/>
    <w:rsid w:val="00D55907"/>
    <w:rsid w:val="00D71DC8"/>
    <w:rsid w:val="00D74A6C"/>
    <w:rsid w:val="00DA67B0"/>
    <w:rsid w:val="00DB67F4"/>
    <w:rsid w:val="00DD41AB"/>
    <w:rsid w:val="00DD6163"/>
    <w:rsid w:val="00DE43E6"/>
    <w:rsid w:val="00DE7A85"/>
    <w:rsid w:val="00DF4FEA"/>
    <w:rsid w:val="00E15BE2"/>
    <w:rsid w:val="00E20333"/>
    <w:rsid w:val="00E377EF"/>
    <w:rsid w:val="00E41454"/>
    <w:rsid w:val="00E4512C"/>
    <w:rsid w:val="00E51AE2"/>
    <w:rsid w:val="00E52B3D"/>
    <w:rsid w:val="00E5740C"/>
    <w:rsid w:val="00E66CFB"/>
    <w:rsid w:val="00E8033E"/>
    <w:rsid w:val="00E961A4"/>
    <w:rsid w:val="00ED62E0"/>
    <w:rsid w:val="00ED63FD"/>
    <w:rsid w:val="00F06DF9"/>
    <w:rsid w:val="00F076AA"/>
    <w:rsid w:val="00F11980"/>
    <w:rsid w:val="00F21AFB"/>
    <w:rsid w:val="00F21F32"/>
    <w:rsid w:val="00F2571A"/>
    <w:rsid w:val="00F25B00"/>
    <w:rsid w:val="00F361C5"/>
    <w:rsid w:val="00F47003"/>
    <w:rsid w:val="00F64855"/>
    <w:rsid w:val="00F7033E"/>
    <w:rsid w:val="00F801B5"/>
    <w:rsid w:val="00FB47A6"/>
    <w:rsid w:val="00FE3206"/>
    <w:rsid w:val="00FF1DFF"/>
    <w:rsid w:val="00FF6F7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2E8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8D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8D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F11E-D517-C644-8FEF-082E33B8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63</TotalTime>
  <Pages>11</Pages>
  <Words>1305</Words>
  <Characters>7445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Plano High School</cp:lastModifiedBy>
  <cp:revision>12</cp:revision>
  <cp:lastPrinted>2010-05-04T19:24:00Z</cp:lastPrinted>
  <dcterms:created xsi:type="dcterms:W3CDTF">2019-06-28T13:56:00Z</dcterms:created>
  <dcterms:modified xsi:type="dcterms:W3CDTF">2019-12-18T18:25:00Z</dcterms:modified>
  <cp:category/>
</cp:coreProperties>
</file>